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-643890</wp:posOffset>
                </wp:positionV>
                <wp:extent cx="1129665" cy="1550670"/>
                <wp:effectExtent l="6350" t="6350" r="698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550670"/>
                        </a:xfrm>
                        <a:prstGeom prst="rect">
                          <a:avLst/>
                        </a:prstGeom>
                        <a:solidFill>
                          <a:srgbClr val="8297B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Microsoft YaHei UI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75pt;margin-top:-50.7pt;height:122.1pt;width:88.95pt;z-index:251674624;v-text-anchor:middle;mso-width-relative:page;mso-height-relative:page;" fillcolor="#8297B2" filled="t" stroked="t" coordsize="21600,21600" o:gfxdata="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Qh9TtsAAAAMAQAADwAAAAAAAAABACAA&#10;AAAiAAAAZHJzL2Rvd25yZXYueG1sUEsBAhQAFAAAAAgAh07iQCJNALl8AgAAAAUAAA4AAAAAAAAA&#10;AQAgAAAAKgEAAGRycy9lMm9Eb2MueG1sUEsFBgAAAAAGAAYAWQEAABg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Microsoft YaHei UI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pic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-36830</wp:posOffset>
                </wp:positionV>
                <wp:extent cx="1538605" cy="1678940"/>
                <wp:effectExtent l="0" t="0" r="0" b="0"/>
                <wp:wrapNone/>
                <wp:docPr id="3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婚姻状态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现居住地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81.4pt;margin-top:-2.9pt;height:132.2pt;width:121.15pt;z-index:251672576;mso-width-relative:page;mso-height-relative:page;" filled="f" stroked="f" coordsize="21600,21600" o:gfxdata="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gBXtk1wAAAAoBAAAPAAAAAAAAAAEAIAAAACIAAABkcnMvZG93bnJl&#10;di54bWxQSwECFAAUAAAACACHTuJAMK+8IsUBAABr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婚姻状态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现居住地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-461645</wp:posOffset>
                </wp:positionV>
                <wp:extent cx="2397760" cy="407035"/>
                <wp:effectExtent l="0" t="0" r="0" b="0"/>
                <wp:wrapNone/>
                <wp:docPr id="1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求职意向：XXXX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81.4pt;margin-top:-36.35pt;height:32.05pt;width:188.8pt;z-index:251671552;mso-width-relative:page;mso-height-relative:page;" filled="f" stroked="f" coordsize="21600,21600" o:gfxdata="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wj/pt2wAAAAoBAAAPAAAAAAAAAAEAIAAA&#10;ACIAAABkcnMvZG93bnJldi54bWxQSwECFAAUAAAACACHTuJATl8DE0ICAAB2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求职意向：XXXX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-36830</wp:posOffset>
                </wp:positionV>
                <wp:extent cx="1846580" cy="1678940"/>
                <wp:effectExtent l="0" t="0" r="0" b="0"/>
                <wp:wrapNone/>
                <wp:docPr id="4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contextualSpacing/>
                              <w:rPr>
                                <w:rFonts w:hint="default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aps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XXXX.X.X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工作时间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X年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62.25pt;margin-top:-2.9pt;height:132.2pt;width:145.4pt;z-index:251669504;mso-width-relative:page;mso-height-relative:page;" filled="f" stroked="f" coordsize="21600,21600" o:gfxdata="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BD8OdgAAAALAQAADwAAAAAAAAABACAAAAAiAAAAZHJzL2Rvd25yZXYu&#10;eG1sUEsBAhQAFAAAAAgAh07iQJLhbRzCAQAAa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contextualSpacing/>
                        <w:rPr>
                          <w:rFonts w:hint="default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日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Arial" w:hAnsi="Arial" w:eastAsia="微软雅黑" w:cs="Arial"/>
                          <w:caps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XXXX.X.X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工作时间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-498475</wp:posOffset>
                </wp:positionV>
                <wp:extent cx="1247140" cy="4813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25pt;margin-top:-39.25pt;height:37.9pt;width:98.2pt;z-index:251668480;mso-width-relative:page;mso-height-relative:page;" filled="f" stroked="f" coordsize="21600,21600" o:gfxdata="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ZxkSLbAAAACgEAAA8AAAAAAAAAAQAgAAAAIgAAAGRy&#10;cy9kb3ducmV2LnhtbFBLAQIUABQAAAAIAIdO4kCL+FMo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ragraph">
                  <wp:posOffset>-789940</wp:posOffset>
                </wp:positionV>
                <wp:extent cx="7334250" cy="10442575"/>
                <wp:effectExtent l="7620" t="7620" r="11430" b="8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10" y="210820"/>
                          <a:ext cx="7334250" cy="1044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3000"/>
                          </a:schemeClr>
                        </a:solidFill>
                        <a:ln w="15875">
                          <a:solidFill>
                            <a:srgbClr val="8297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1pt;margin-top:-62.2pt;height:822.25pt;width:577.5pt;z-index:251659264;v-text-anchor:middle;mso-width-relative:page;mso-height-relative:page;" fillcolor="#F2F2F2 [3052]" filled="t" stroked="t" coordsize="21600,21600" o:gfxdata="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5Avpn2wAAAA4BAAAPAAAAAAAAAAEAIAAAACIAAABkcnMvZG93bnJldi54bWxQSwEC&#10;FAAUAAAACACHTuJAnZQTsZwCAAA4BQAADgAAAAAAAAABACAAAAAqAQAAZHJzL2Uyb0RvYy54bWxQ&#10;SwUGAAAAAAYABgBZAQAAOAYAAAAA&#10;">
                <v:fill on="t" opacity="34734f" focussize="0,0"/>
                <v:stroke weight="1.25pt" color="#8297B2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-36830</wp:posOffset>
                </wp:positionV>
                <wp:extent cx="2042795" cy="1678940"/>
                <wp:effectExtent l="0" t="0" r="0" b="0"/>
                <wp:wrapNone/>
                <wp:docPr id="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手机号码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1234567899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邮箱号码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123456@qq.com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17.55pt;margin-top:-2.9pt;height:132.2pt;width:160.85pt;z-index:251670528;mso-width-relative:page;mso-height-relative:page;" filled="f" stroked="f" coordsize="21600,21600" o:gfxdata="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t70XU2AAAAAoBAAAPAAAAAAAAAAEAIAAAACIAAABkcnMvZG93bnJl&#10;di54bWxQSwECFAAUAAAACACHTuJAEWvvMcQBAABq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手机号码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1234567899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邮箱号码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-1036955</wp:posOffset>
                </wp:positionV>
                <wp:extent cx="3309620" cy="3219450"/>
                <wp:effectExtent l="0" t="0" r="5080" b="1905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620" cy="3219450"/>
                          <a:chOff x="5880" y="90"/>
                          <a:chExt cx="5212" cy="507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5880" y="90"/>
                            <a:ext cx="195" cy="5071"/>
                          </a:xfrm>
                          <a:prstGeom prst="rect">
                            <a:avLst/>
                          </a:prstGeom>
                          <a:solidFill>
                            <a:srgbClr val="8297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 rot="16200000">
                            <a:off x="8460" y="-2160"/>
                            <a:ext cx="195" cy="5071"/>
                          </a:xfrm>
                          <a:prstGeom prst="rect">
                            <a:avLst/>
                          </a:prstGeom>
                          <a:solidFill>
                            <a:srgbClr val="8297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7pt;margin-top:-81.65pt;height:253.5pt;width:260.6pt;z-index:251673600;mso-width-relative:page;mso-height-relative:page;" coordorigin="5880,90" coordsize="5212,5070" o:gfxdata="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ndbaRdwAAAANAQAADwAAAAAAAAABACAAAAAiAAAAZHJzL2Rvd25yZXYu&#10;eG1sUEsBAhQAFAAAAAgAh07iQOQoamcUAwAA+QgAAA4AAAAAAAAAAQAgAAAAKwEAAGRycy9lMm9E&#10;b2MueG1sUEsFBgAAAAAGAAYAWQEAALEGAAAAAA==&#10;">
                <o:lock v:ext="edit" aspectratio="f"/>
                <v:rect id="_x0000_s1026" o:spid="_x0000_s1026" o:spt="1" style="position:absolute;left:5880;top:90;height:5071;width:195;v-text-anchor:middle;" fillcolor="#8297B2" filled="t" stroked="f" coordsize="21600,21600" o:gfxdata="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H8Rf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460;top:-2160;height:5071;width:195;rotation:-5898240f;v-text-anchor:middle;" fillcolor="#8297B2" filled="t" stroked="f" coordsize="21600,21600" o:gfxdata="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2eU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57785</wp:posOffset>
                </wp:positionV>
                <wp:extent cx="6764655" cy="340360"/>
                <wp:effectExtent l="0" t="0" r="17145" b="254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340360"/>
                          <a:chOff x="3281" y="3287"/>
                          <a:chExt cx="10653" cy="536"/>
                        </a:xfrm>
                      </wpg:grpSpPr>
                      <wps:wsp>
                        <wps:cNvPr id="41" name="直接连接符 41"/>
                        <wps:cNvCnPr/>
                        <wps:spPr>
                          <a:xfrm>
                            <a:off x="5024" y="3792"/>
                            <a:ext cx="891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8297B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3281" y="3287"/>
                            <a:ext cx="1756" cy="536"/>
                            <a:chOff x="1009" y="3287"/>
                            <a:chExt cx="1756" cy="536"/>
                          </a:xfrm>
                        </wpg:grpSpPr>
                        <wps:wsp>
                          <wps:cNvPr id="11" name="燕尾形 11"/>
                          <wps:cNvSpPr/>
                          <wps:spPr>
                            <a:xfrm>
                              <a:off x="1009" y="3324"/>
                              <a:ext cx="1757" cy="495"/>
                            </a:xfrm>
                            <a:prstGeom prst="rect">
                              <a:avLst/>
                            </a:prstGeom>
                            <a:solidFill>
                              <a:srgbClr val="8297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矩形 54"/>
                          <wps:cNvSpPr/>
                          <wps:spPr>
                            <a:xfrm>
                              <a:off x="1109" y="3287"/>
                              <a:ext cx="1556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center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8pt;margin-top:4.55pt;height:26.8pt;width:532.65pt;z-index:251675648;mso-width-relative:page;mso-height-relative:page;" coordorigin="3281,3287" coordsize="10653,536" o:gfxdata="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Gw/AdNoAAAAJAQAADwAAAAAAAAABACAAAAAiAAAAZHJz&#10;L2Rvd25yZXYueG1sUEsBAhQAFAAAAAgAh07iQOpltHLKAwAAfgoAAA4AAAAAAAAAAQAgAAAAKQEA&#10;AGRycy9lMm9Eb2MueG1sUEsFBgAAAAAGAAYAWQEAAGUHAAAAAA==&#10;">
                <o:lock v:ext="edit" aspectratio="f"/>
                <v:line id="_x0000_s1026" o:spid="_x0000_s1026" o:spt="20" style="position:absolute;left:5024;top:3792;height:0;width:8910;" filled="f" stroked="t" coordsize="21600,21600" o:gfxdata="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R3x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8297B2 [3204]" miterlimit="8" joinstyle="miter"/>
                  <v:imagedata o:title=""/>
                  <o:lock v:ext="edit" aspectratio="f"/>
                </v:line>
                <v:group id="_x0000_s1026" o:spid="_x0000_s1026" o:spt="203" style="position:absolute;left:3281;top:3287;height:536;width:1756;" coordorigin="1009,3287" coordsize="1756,536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燕尾形 11" o:spid="_x0000_s1026" o:spt="1" style="position:absolute;left:1009;top:3324;height:495;width:1757;v-text-anchor:middle;" fillcolor="#8297B2" filled="t" stroked="f" coordsize="21600,21600" o:gfxdata="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LId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4" o:spid="_x0000_s1026" o:spt="1" style="position:absolute;left:1109;top:3287;height:536;width:1556;" filled="f" stroked="f" coordsize="21600,21600" o:gfxdata="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Y8Z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center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113665</wp:posOffset>
                </wp:positionV>
                <wp:extent cx="6885940" cy="95250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XX.09-20XX.06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计算机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XX.09    荣获国家励志奖学金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XX.09    荣获三好学生奖学金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75pt;margin-top:8.95pt;height:75pt;width:542.2pt;z-index:251666432;mso-width-relative:page;mso-height-relative:page;" filled="f" stroked="f" coordsize="21600,21600" o:gfxdata="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npNCXbAAAACwEAAA8AAAAAAAAAAQAg&#10;AAAAIgAAAGRycy9kb3ducmV2LnhtbFBLAQIUABQAAAAIAIdO4kC+iYUTRAIAAHg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XX.09-20XX.06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计算机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XX.09    荣获国家励志奖学金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XX.09    荣获三好学生奖学金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69850</wp:posOffset>
                </wp:positionV>
                <wp:extent cx="6764655" cy="340360"/>
                <wp:effectExtent l="0" t="0" r="17145" b="254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340360"/>
                          <a:chOff x="3281" y="3287"/>
                          <a:chExt cx="10653" cy="536"/>
                        </a:xfrm>
                      </wpg:grpSpPr>
                      <wps:wsp>
                        <wps:cNvPr id="47" name="直接连接符 41"/>
                        <wps:cNvCnPr/>
                        <wps:spPr>
                          <a:xfrm>
                            <a:off x="5024" y="3802"/>
                            <a:ext cx="891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8297B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组合 44"/>
                        <wpg:cNvGrpSpPr/>
                        <wpg:grpSpPr>
                          <a:xfrm>
                            <a:off x="3281" y="3287"/>
                            <a:ext cx="1756" cy="536"/>
                            <a:chOff x="1009" y="3287"/>
                            <a:chExt cx="1756" cy="536"/>
                          </a:xfrm>
                        </wpg:grpSpPr>
                        <wps:wsp>
                          <wps:cNvPr id="50" name="燕尾形 11"/>
                          <wps:cNvSpPr/>
                          <wps:spPr>
                            <a:xfrm>
                              <a:off x="1009" y="3324"/>
                              <a:ext cx="1757" cy="495"/>
                            </a:xfrm>
                            <a:prstGeom prst="rect">
                              <a:avLst/>
                            </a:prstGeom>
                            <a:solidFill>
                              <a:srgbClr val="8297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矩形 54"/>
                          <wps:cNvSpPr/>
                          <wps:spPr>
                            <a:xfrm>
                              <a:off x="1109" y="3287"/>
                              <a:ext cx="1556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8pt;margin-top:5.5pt;height:26.8pt;width:532.65pt;z-index:251674624;mso-width-relative:page;mso-height-relative:page;" coordorigin="3281,3287" coordsize="10653,536" o:gfxdata="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DQxNWY2gAAAAoBAAAPAAAAAAAAAAEA&#10;IAAAACIAAABkcnMvZG93bnJldi54bWxQSwECFAAUAAAACACHTuJA3acbHtUDAAB+CgAADgAAAAAA&#10;AAABACAAAAApAQAAZHJzL2Uyb0RvYy54bWxQSwUGAAAAAAYABgBZAQAAcAcAAAAA&#10;">
                <o:lock v:ext="edit" aspectratio="f"/>
                <v:line id="直接连接符 41" o:spid="_x0000_s1026" o:spt="20" style="position:absolute;left:5024;top:3802;height:0;width:8910;" filled="f" stroked="t" coordsize="21600,21600" o:gfxdata="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dOL5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8297B2 [3204]" miterlimit="8" joinstyle="miter"/>
                  <v:imagedata o:title=""/>
                  <o:lock v:ext="edit" aspectratio="f"/>
                </v:line>
                <v:group id="组合 44" o:spid="_x0000_s1026" o:spt="203" style="position:absolute;left:3281;top:3287;height:536;width:1756;" coordorigin="1009,3287" coordsize="1756,53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rect id="燕尾形 11" o:spid="_x0000_s1026" o:spt="1" style="position:absolute;left:1009;top:3324;height:495;width:1757;v-text-anchor:middle;" fillcolor="#8297B2" filled="t" stroked="f" coordsize="21600,21600" o:gfxdata="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LT2L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4" o:spid="_x0000_s1026" o:spt="1" style="position:absolute;left:1109;top:3287;height:536;width:1556;" filled="f" stroked="f" coordsize="21600,21600" o:gfxdata="UEsDBAoAAAAAAIdO4kAAAAAAAAAAAAAAAAAEAAAAZHJzL1BLAwQUAAAACACHTuJA6Rm4S70AAADb&#10;AAAADwAAAGRycy9kb3ducmV2LnhtbEWPQYvCMBSE78L+h/AWvMiadk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Gb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3587750</wp:posOffset>
                </wp:positionV>
                <wp:extent cx="6941820" cy="3717290"/>
                <wp:effectExtent l="0" t="0" r="0" b="0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371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XXXXXX有限公司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软件测试实习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1、参与产品需求评审， 从测试角度对需求文档、设计文档进行分析。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2、根据产品需求编写测试场景、测试用例。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3、根据项目测试计划和方案， 利用测试工具对产品进行功能测试或性能测试，跟进并编写测试报告。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3960" w:leftChars="0" w:hanging="3960" w:hangingChars="18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4、测试过程和结果的分析工作，为提升产品质量提供优化建议。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3962" w:leftChars="0" w:hanging="3962" w:hangingChars="180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XXXXXX有限公司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软件测试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 参与产品需求阶段的评审，独立完成测试计划及测试用例的编写，参与测试用例评审；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 编写所负责产品项目的测试设计、测试计划、测试方案；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 负责根据测试计划及测试用例执行测试，缺陷的跟踪和管理，输出测试报告；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 在测试团队中起到技术支撑的角色，通过总结、技术钻研和培训，进行测试过程和测试方法的持续改进；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 发现或预知产品质量隐患与风险，保证产品高质、快速交付。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4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282.5pt;height:292.7pt;width:546.6pt;mso-position-horizontal-relative:page;mso-position-vertical-relative:page;z-index:251665408;mso-width-relative:page;mso-height-relative:page;" filled="f" stroked="f" coordsize="21600,21600" o:gfxdata="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1j7fNwAAAAMAQAADwAAAAAAAAABACAAAAAiAAAAZHJzL2Rvd25yZXYueG1sUEsB&#10;AhQAFAAAAAgAh07iQO/rwAy4AQAAXAMAAA4AAAAAAAAAAQAgAAAAKwEAAGRycy9lMm9Eb2MueG1s&#10;UEsFBgAAAAAGAAYAWQEAAF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XXXXXX有限公司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软件测试实习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1、参与产品需求评审， 从测试角度对需求文档、设计文档进行分析。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2、根据产品需求编写测试场景、测试用例。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3、根据项目测试计划和方案， 利用测试工具对产品进行功能测试或性能测试，跟进并编写测试报告。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3960" w:leftChars="0" w:hanging="3960" w:hangingChars="18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4、测试过程和结果的分析工作，为提升产品质量提供优化建议。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3962" w:leftChars="0" w:hanging="3962" w:hangingChars="180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XXXXXX有限公司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软件测试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 参与产品需求阶段的评审，独立完成测试计划及测试用例的编写，参与测试用例评审；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 编写所负责产品项目的测试设计、测试计划、测试方案；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 负责根据测试计划及测试用例执行测试，缺陷的跟踪和管理，输出测试报告；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 在测试团队中起到技术支撑的角色，通过总结、技术钻研和培训，进行测试过程和测试方法的持续改进；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 发现或预知产品质量隐患与风险，保证产品高质、快速交付。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4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121920</wp:posOffset>
                </wp:positionV>
                <wp:extent cx="6764655" cy="340360"/>
                <wp:effectExtent l="0" t="0" r="17145" b="254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340360"/>
                          <a:chOff x="3281" y="3287"/>
                          <a:chExt cx="10653" cy="536"/>
                        </a:xfrm>
                      </wpg:grpSpPr>
                      <wps:wsp>
                        <wps:cNvPr id="59" name="直接连接符 41"/>
                        <wps:cNvCnPr/>
                        <wps:spPr>
                          <a:xfrm>
                            <a:off x="5024" y="3802"/>
                            <a:ext cx="891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8297B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0" name="组合 44"/>
                        <wpg:cNvGrpSpPr/>
                        <wpg:grpSpPr>
                          <a:xfrm>
                            <a:off x="3281" y="3287"/>
                            <a:ext cx="1756" cy="536"/>
                            <a:chOff x="1009" y="3287"/>
                            <a:chExt cx="1756" cy="536"/>
                          </a:xfrm>
                        </wpg:grpSpPr>
                        <wps:wsp>
                          <wps:cNvPr id="61" name="燕尾形 11"/>
                          <wps:cNvSpPr/>
                          <wps:spPr>
                            <a:xfrm>
                              <a:off x="1009" y="3324"/>
                              <a:ext cx="1757" cy="495"/>
                            </a:xfrm>
                            <a:prstGeom prst="rect">
                              <a:avLst/>
                            </a:prstGeom>
                            <a:solidFill>
                              <a:srgbClr val="8297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矩形 54"/>
                          <wps:cNvSpPr/>
                          <wps:spPr>
                            <a:xfrm>
                              <a:off x="1109" y="3287"/>
                              <a:ext cx="1556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工作技能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8pt;margin-top:9.6pt;height:26.8pt;width:532.65pt;z-index:251674624;mso-width-relative:page;mso-height-relative:page;" coordorigin="3281,3287" coordsize="10653,536" o:gfxdata="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GM5nOtsAAAAKAQAADwAAAAAAAAABACAA&#10;AAAiAAAAZHJzL2Rvd25yZXYueG1sUEsBAhQAFAAAAAgAh07iQMDMyDTSAwAAfgoAAA4AAAAAAAAA&#10;AQAgAAAAKgEAAGRycy9lMm9Eb2MueG1sUEsFBgAAAAAGAAYAWQEAAG4HAAAAAA==&#10;">
                <o:lock v:ext="edit" aspectratio="f"/>
                <v:line id="直接连接符 41" o:spid="_x0000_s1026" o:spt="20" style="position:absolute;left:5024;top:3802;height:0;width:8910;" filled="f" stroked="t" coordsize="21600,21600" o:gfxdata="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fkX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8297B2 [3204]" miterlimit="8" joinstyle="miter"/>
                  <v:imagedata o:title=""/>
                  <o:lock v:ext="edit" aspectratio="f"/>
                </v:line>
                <v:group id="组合 44" o:spid="_x0000_s1026" o:spt="203" style="position:absolute;left:3281;top:3287;height:536;width:1756;" coordorigin="1009,3287" coordsize="1756,53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燕尾形 11" o:spid="_x0000_s1026" o:spt="1" style="position:absolute;left:1009;top:3324;height:495;width:1757;v-text-anchor:middle;" fillcolor="#8297B2" filled="t" stroked="f" coordsize="21600,21600" o:gfxdata="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VK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4" o:spid="_x0000_s1026" o:spt="1" style="position:absolute;left:1109;top:3287;height:536;width:1556;" filled="f" stroked="f" coordsize="21600,21600" o:gfxdata="UEsDBAoAAAAAAIdO4kAAAAAAAAAAAAAAAAAEAAAAZHJzL1BLAwQUAAAACACHTuJA16fsgb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NoX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n7I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工作技能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149860</wp:posOffset>
                </wp:positionV>
                <wp:extent cx="3309620" cy="3219450"/>
                <wp:effectExtent l="635" t="635" r="4445" b="1841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3309620" cy="3219450"/>
                          <a:chOff x="5880" y="90"/>
                          <a:chExt cx="5212" cy="5070"/>
                        </a:xfrm>
                      </wpg:grpSpPr>
                      <wps:wsp>
                        <wps:cNvPr id="79" name="矩形 3"/>
                        <wps:cNvSpPr/>
                        <wps:spPr>
                          <a:xfrm>
                            <a:off x="5880" y="90"/>
                            <a:ext cx="195" cy="5071"/>
                          </a:xfrm>
                          <a:prstGeom prst="rect">
                            <a:avLst/>
                          </a:prstGeom>
                          <a:solidFill>
                            <a:srgbClr val="8297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矩形 23"/>
                        <wps:cNvSpPr/>
                        <wps:spPr>
                          <a:xfrm rot="16200000">
                            <a:off x="8460" y="-2160"/>
                            <a:ext cx="195" cy="5071"/>
                          </a:xfrm>
                          <a:prstGeom prst="rect">
                            <a:avLst/>
                          </a:prstGeom>
                          <a:solidFill>
                            <a:srgbClr val="8297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 y;margin-left:245.55pt;margin-top:11.8pt;height:253.5pt;width:260.6pt;z-index:251673600;mso-width-relative:page;mso-height-relative:page;" coordorigin="5880,90" coordsize="5212,5070" o:gfxdata="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FGJMwDaAAAACwEAAA8AAAAAAAAAAQAgAAAAIgAAAGRycy9k&#10;b3ducmV2LnhtbFBLAQIUABQAAAAIAIdO4kDK9G4iHQMAAA4JAAAOAAAAAAAAAAEAIAAAACkBAABk&#10;cnMvZTJvRG9jLnhtbFBLBQYAAAAABgAGAFkBAAC4BgAAAAA=&#10;">
                <o:lock v:ext="edit" aspectratio="f"/>
                <v:rect id="矩形 3" o:spid="_x0000_s1026" o:spt="1" style="position:absolute;left:5880;top:90;height:5071;width:195;v-text-anchor:middle;" fillcolor="#8297B2" filled="t" stroked="f" coordsize="21600,21600" o:gfxdata="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KLId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3" o:spid="_x0000_s1026" o:spt="1" style="position:absolute;left:8460;top:-2160;height:5071;width:195;rotation:-5898240f;v-text-anchor:middle;" fillcolor="#8297B2" filled="t" stroked="f" coordsize="21600,21600" o:gfxdata="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vlfH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7860030</wp:posOffset>
                </wp:positionV>
                <wp:extent cx="6967220" cy="102806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220" cy="1028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CET6、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熟练掌握Word、Excel、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等日常办公软件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熟悉mysql、SqlServer、Oracle等数据库的进行基本操作，熟悉java，c#，Python等开发语言的，有ERP系统测试经验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618.9pt;height:80.95pt;width:548.6pt;mso-position-horizontal-relative:page;mso-position-vertical-relative:page;z-index:251664384;mso-width-relative:page;mso-height-relative:page;" filled="f" stroked="f" coordsize="21600,21600" o:gfxdata="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0JC/d4AAAANAQAADwAAAAAAAAAB&#10;ACAAAAAiAAAAZHJzL2Rvd25yZXYueG1sUEsBAhQAFAAAAAgAh07iQACRHWpDAgAAdwQAAA4AAAAA&#10;AAAAAQAgAAAAL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CET6、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熟练掌握Word、Excel、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等日常办公软件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熟悉mysql、SqlServer、Oracle等数据库的进行基本操作，熟悉java，c#，Python等开发语言的，有ERP系统测试经验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53340</wp:posOffset>
                </wp:positionV>
                <wp:extent cx="6764655" cy="340360"/>
                <wp:effectExtent l="0" t="0" r="17145" b="254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340360"/>
                          <a:chOff x="3281" y="3287"/>
                          <a:chExt cx="10653" cy="536"/>
                        </a:xfrm>
                      </wpg:grpSpPr>
                      <wps:wsp>
                        <wps:cNvPr id="64" name="直接连接符 41"/>
                        <wps:cNvCnPr/>
                        <wps:spPr>
                          <a:xfrm>
                            <a:off x="5024" y="3802"/>
                            <a:ext cx="891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8297B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5" name="组合 44"/>
                        <wpg:cNvGrpSpPr/>
                        <wpg:grpSpPr>
                          <a:xfrm>
                            <a:off x="3281" y="3287"/>
                            <a:ext cx="1756" cy="536"/>
                            <a:chOff x="1009" y="3287"/>
                            <a:chExt cx="1756" cy="536"/>
                          </a:xfrm>
                        </wpg:grpSpPr>
                        <wps:wsp>
                          <wps:cNvPr id="66" name="燕尾形 11"/>
                          <wps:cNvSpPr/>
                          <wps:spPr>
                            <a:xfrm>
                              <a:off x="1009" y="3324"/>
                              <a:ext cx="1757" cy="495"/>
                            </a:xfrm>
                            <a:prstGeom prst="rect">
                              <a:avLst/>
                            </a:prstGeom>
                            <a:solidFill>
                              <a:srgbClr val="8297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矩形 54"/>
                          <wps:cNvSpPr/>
                          <wps:spPr>
                            <a:xfrm>
                              <a:off x="1109" y="3287"/>
                              <a:ext cx="1556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FFFFFF" w:themeColor="background1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8pt;margin-top:4.2pt;height:26.8pt;width:532.65pt;z-index:251674624;mso-width-relative:page;mso-height-relative:page;" coordorigin="3281,3287" coordsize="10653,536" o:gfxdata="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E0fLhPaAAAACQEAAA8AAAAAAAAAAQAgAAAA&#10;IgAAAGRycy9kb3ducmV2LnhtbFBLAQIUABQAAAAIAIdO4kCFcfYg0QMAAH4KAAAOAAAAAAAAAAEA&#10;IAAAACkBAABkcnMvZTJvRG9jLnhtbFBLBQYAAAAABgAGAFkBAABsBwAAAAA=&#10;">
                <o:lock v:ext="edit" aspectratio="f"/>
                <v:line id="直接连接符 41" o:spid="_x0000_s1026" o:spt="20" style="position:absolute;left:5024;top:3802;height:0;width:8910;" filled="f" stroked="t" coordsize="21600,21600" o:gfxdata="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yD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8297B2 [3204]" miterlimit="8" joinstyle="miter"/>
                  <v:imagedata o:title=""/>
                  <o:lock v:ext="edit" aspectratio="f"/>
                </v:line>
                <v:group id="组合 44" o:spid="_x0000_s1026" o:spt="203" style="position:absolute;left:3281;top:3287;height:536;width:1756;" coordorigin="1009,3287" coordsize="1756,536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燕尾形 11" o:spid="_x0000_s1026" o:spt="1" style="position:absolute;left:1009;top:3324;height:495;width:1757;v-text-anchor:middle;" fillcolor="#8297B2" filled="t" stroked="f" coordsize="21600,21600" o:gfxdata="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5Mr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4" o:spid="_x0000_s1026" o:spt="1" style="position:absolute;left:1109;top:3287;height:536;width:1556;" filled="f" stroked="f" coordsize="21600,21600" o:gfxdata="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BPG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9574530</wp:posOffset>
                </wp:positionV>
                <wp:extent cx="6939280" cy="816610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28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，对新鲜事物的接受能力强，能吃苦耐劳，思敏捷跳跃，做事镇密。有很强的专业的职业道德，专业基础知识扎实，工作认真负责，主动承担任，积极与周围工作环境，建立良好的工作关系，并具有一定的资源协调能力。</w:t>
                            </w:r>
                          </w:p>
                          <w:p>
                            <w:pPr>
                              <w:spacing w:before="0" w:beforeLines="184" w:beforeAutospacing="0" w:after="0" w:afterLines="169" w:afterAutospacing="0"/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Autospacing="0"/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753.9pt;height:64.3pt;width:546.4pt;mso-position-horizontal-relative:page;mso-position-vertical-relative:page;z-index:251663360;mso-width-relative:page;mso-height-relative:page;" filled="f" stroked="f" coordsize="21600,21600" o:gfxdata="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1OXaXdAAAADQEAAA8AAAAAAAAA&#10;AQAgAAAAIgAAAGRycy9kb3ducmV2LnhtbFBLAQIUABQAAAAIAIdO4kARxEfvRQIAAHg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、稳重、有活力，待人热情、真诚，对新鲜事物的接受能力强，能吃苦耐劳，思敏捷跳跃，做事镇密。有很强的专业的职业道德，专业基础知识扎实，工作认真负责，主动承担任，积极与周围工作环境，建立良好的工作关系，并具有一定的资源协调能力。</w:t>
                      </w:r>
                    </w:p>
                    <w:p>
                      <w:pPr>
                        <w:spacing w:before="0" w:beforeLines="184" w:beforeAutospacing="0" w:after="0" w:afterLines="169" w:afterAutospacing="0"/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  <w:p>
                      <w:pPr>
                        <w:spacing w:beforeAutospacing="0"/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-918210</wp:posOffset>
                </wp:positionV>
                <wp:extent cx="7563485" cy="10700385"/>
                <wp:effectExtent l="0" t="0" r="18415" b="5715"/>
                <wp:wrapNone/>
                <wp:docPr id="216" name="图文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700385"/>
                        </a:xfrm>
                        <a:prstGeom prst="frame">
                          <a:avLst>
                            <a:gd name="adj1" fmla="val 1866"/>
                          </a:avLst>
                        </a:prstGeom>
                        <a:solidFill>
                          <a:srgbClr val="8297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8297B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9.35pt;margin-top:-72.3pt;height:842.55pt;width:595.55pt;z-index:251660288;v-text-anchor:middle;mso-width-relative:page;mso-height-relative:page;" fillcolor="#8297B2" filled="t" stroked="f" coordsize="7563485,10700385" o:gfxdata="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Av+trdAAAADwEAAA8AAAAAAAAAAQAgAAAAIgAAAGRycy9kb3ducmV2LnhtbFBLAQIUABQAAAAI&#10;AIdO4kB7g+M2kwIAAAwFAAAOAAAAAAAAAAEAIAAAACwBAABkcnMvZTJvRG9jLnhtbFBLBQYAAAAA&#10;BgAGAFkBAAAxBgAAAAA=&#10;" path="m0,0l7563485,0,7563485,10700385,0,10700385xm141134,141134l141134,10559250,7422350,10559250,7422350,141134xe">
                <v:path textboxrect="0,0,7563485,10700385" o:connectlocs="3781742,0;0,5350192;3781742,10700385;7563485,535019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8297B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-671830</wp:posOffset>
                </wp:positionV>
                <wp:extent cx="4034790" cy="485140"/>
                <wp:effectExtent l="0" t="0" r="3810" b="10160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790" cy="485140"/>
                        </a:xfrm>
                        <a:prstGeom prst="rect">
                          <a:avLst/>
                        </a:prstGeom>
                        <a:solidFill>
                          <a:srgbClr val="8297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15pt;margin-top:-52.9pt;height:38.2pt;width:317.7pt;z-index:251661312;v-text-anchor:middle;mso-width-relative:page;mso-height-relative:page;" fillcolor="#8297B2" filled="t" stroked="f" coordsize="21600,21600" o:gfxdata="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rO38+3AAAAAsBAAAPAAAAAAAAAAEAIAAAACIA&#10;AABkcnMvZG93bnJldi54bWxQSwECFAAUAAAACACHTuJAwLy1R3cCAADa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-1916430</wp:posOffset>
                </wp:positionV>
                <wp:extent cx="2557780" cy="688975"/>
                <wp:effectExtent l="0" t="0" r="0" b="0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20" w:right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8.25pt;margin-top:-150.9pt;height:54.25pt;width:201.4pt;z-index:251662336;mso-width-relative:page;mso-height-relative:page;" filled="f" stroked="f" coordsize="21600,21600" o:gfxdata="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U7HU9oAAAANAQAADwAAAAAAAAABACAAAAAiAAAA&#10;ZHJzL2Rvd25yZXYueG1sUEsBAhQAFAAAAAgAh07iQKnz7T4+AgAAaw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20" w:right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-640715</wp:posOffset>
                </wp:positionV>
                <wp:extent cx="6816725" cy="8007985"/>
                <wp:effectExtent l="0" t="0" r="3175" b="0"/>
                <wp:wrapNone/>
                <wp:docPr id="219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rgbClr val="8297B2"/>
                        </a:solidFill>
                      </wpg:grpSpPr>
                      <wpg:grpSp>
                        <wpg:cNvPr id="220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2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7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3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7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25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108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8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26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7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8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9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2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33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235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10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109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236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2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10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239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1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0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1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2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4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45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6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7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13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248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0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1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2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53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112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54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6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3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14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14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257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8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9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2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3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4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61.15pt;margin-top:-50.45pt;height:630.55pt;width:536.75pt;z-index:251667456;mso-width-relative:page;mso-height-relative:page;" coordorigin="11777,20019" coordsize="10735,12611" o:gfxdata="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">
                <o:lock v:ext="edit" aspectratio="f"/>
                <v:group id="组合 168" o:spid="_x0000_s1026" o:spt="203" style="position:absolute;left:11802;top:31968;height:662;width:10562;" coordorigin="11852,26190" coordsize="10562,662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mNUPH78AAADc&#10;AAAADwAAAGRycy9kb3ducmV2LnhtbEWPQWuDQBSE74X8h+UFcmtWPZRisslBaEjbIGgb6PHhvqrU&#10;fSvuJmp/fbcQyHGYmW+Y7X4ynbjS4FrLCuJ1BIK4srrlWsHnx8vjMwjnkTV2lknBTA72u8XDFlNt&#10;Ry7oWvpaBAi7FBU03veplK5qyKBb2544eN92MOiDHGqpBxwD3HQyiaInabDlsNBgT1lD1U95MQqy&#10;vH2fX09vX+WhyDg2Zf57ni5KrZZxtAHhafL38K191AqSJIb/M+EIy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VDx+/&#10;AAAA3AAAAA8AAAAAAAAAAQAgAAAAIgAAAGRycy9kb3ducmV2LnhtbFBLAQIUABQAAAAIAIdO4kAz&#10;LwWeOwAAADkAAAAQAAAAAAAAAAEAIAAAAA4BAABkcnMvc2hhcGV4bWwueG1sUEsFBgAAAAAGAAYA&#10;WwEAALgDAAAAAA=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ApcbOb0AAADc&#10;AAAADwAAAGRycy9kb3ducmV2LnhtbEWPT4vCMBTE7wt+h/AEb2tqBFmqUVCU3ZvrHwRvj+bZFpuX&#10;2kRbv/1GEPY4zMxvmNmis5V4UONLxxpGwwQEceZMybmG42Hz+QXCB2SDlWPS8CQPi3nvY4apcS3v&#10;6LEPuYgQ9ilqKEKoUyl9VpBFP3Q1cfQurrEYomxyaRpsI9xWUiXJRFosOS4UWNOqoOy6v1sNS+Wv&#10;p/p+c7z87sbn9Tr/3W5arQf9UTIFEagL/+F3+8doUErB60w8An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s5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xaHV170AAADc&#10;AAAADwAAAGRycy9kb3ducmV2LnhtbEVPS2vCQBC+C/6HZQq9iO6mUB/R1YPQ4qlQH0RvQ3ZMUrOz&#10;Ibtq+u+7BcHbfHzPWaw6W4sbtb5yrCEZKRDEuTMVFxr2u4/hFIQPyAZrx6Thlzyslv3eAlPj7vxN&#10;t20oRAxhn6KGMoQmldLnJVn0I9cQR+7sWoshwraQpsV7DLe1fFNqLC1WHBtKbGhdUn7ZXq0G/5mc&#10;prMsm8n3S90dfrKv42k30Pr1JVFzEIG68BQ/3BsT56sJ/D8TL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dXXvQAA&#10;ANwAAAAPAAAAAAAAAAEAIAAAACIAAABkcnMvZG93bnJldi54bWxQSwECFAAUAAAACACHTuJAMy8F&#10;njsAAAA5AAAAEAAAAAAAAAABACAAAAAMAQAAZHJzL3NoYXBleG1sLnhtbFBLBQYAAAAABgAGAFsB&#10;AAC2AwAAAAA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gsAPicAAAADc&#10;AAAADwAAAGRycy9kb3ducmV2LnhtbEWPS2/CMBCE70j9D9ZW4gZOAuWRYpCKQPTCgafEbYm3SdR4&#10;HcXm9e8xUqUeRzPzjWYyu5tKXKlxpWUFcTcCQZxZXXKuYL9bdkYgnEfWWFkmBQ9yMJu+tSaYanvj&#10;DV23PhcBwi5FBYX3dSqlywoy6Lq2Jg7ej20M+iCbXOoGbwFuKplE0UAaLDksFFjTvKDsd3sxCqrF&#10;YT34OG7O+Tj+6u+Hp94pPq+Uar/H0ScIT3f/H/5rf2sFSdKD15lwBOT0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wA+J&#10;wAAAANwAAAAPAAAAAAAAAAEAIAAAACIAAABkcnMvZG93bnJldi54bWxQSwECFAAUAAAACACHTuJA&#10;My8FnjsAAAA5AAAAEAAAAAAAAAABACAAAAAPAQAAZHJzL3NoYXBleG1sLnhtbFBLBQYAAAAABgAG&#10;AFsBAAC5AwAAAAA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srfzH70AAADc&#10;AAAADwAAAGRycy9kb3ducmV2LnhtbEWPzWrDMBCE74G8g9hCLyGR7YYQ3Cg5BAKFgsn/ebG2lqm1&#10;MpZiu29fFQo5DjPzDbPZjbYRPXW+dqwgXSQgiEuna64UXC+H+RqED8gaG8ek4Ic87LbTyQZz7QY+&#10;UX8OlYgQ9jkqMCG0uZS+NGTRL1xLHL0v11kMUXaV1B0OEW4bmSXJSlqsOS4YbGlvqPw+P6yC4jbK&#10;y3F/tG/l1XzeWRYHu5wp9fqSJu8gAo3hGf5vf2gFWbaEvzPxCM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t/MfvQAA&#10;ANwAAAAPAAAAAAAAAAEAIAAAACIAAABkcnMvZG93bnJldi54bWxQSwECFAAUAAAACACHTuJAMy8F&#10;njsAAAA5AAAAEAAAAAAAAAABACAAAAAMAQAAZHJzL3NoYXBleG1sLnhtbFBLBQYAAAAABgAGAFsB&#10;AAC2AwAA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dmyWfbgAAADc&#10;AAAADwAAAGRycy9kb3ducmV2LnhtbEVPTYvCMBC9C/6HMII3TVyku1SjB8HFa+tS8DY0s22xmZQk&#10;Wv33ZmHB2zze52z3D9uLO/nQOdawWioQxLUzHTcafs7HxReIEJEN9o5Jw5MC7HfTyRZz40Yu6F7G&#10;RqQQDjlqaGMccilD3ZLFsHQDceJ+nbcYE/SNNB7HFG57+aFUJi12nBpaHOjQUn0tb1bDpSp9xcP4&#10;rS5FV1TZAYv1E7Wez1ZqAyLSI77F/+6TSfOzT/h7Jl0gd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yWfbgAAADcAAAA&#10;DwAAAAAAAAABACAAAAAiAAAAZHJzL2Rvd25yZXYueG1sUEsBAhQAFAAAAAgAh07iQDMvBZ47AAAA&#10;OQAAABAAAAAAAAAAAQAgAAAABwEAAGRycy9zaGFwZXhtbC54bWxQSwUGAAAAAAYABgBbAQAAsQMA&#10;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6" o:spid="_x0000_s1026" o:spt="203" style="position:absolute;left:11810;top:25902;height:764;width:10656;" coordorigin="11860,22637" coordsize="10656,764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qJj0Z74AAADc&#10;AAAADwAAAGRycy9kb3ducmV2LnhtbEWPvW7DMAyE9wJ9B4EFutWSU7RI3MgZghTIkA5J/ACExfin&#10;FmVYqpO+fTkE6Ebijncf15ubH9RMU+wCW8gzA4q4Dq7jxkJ1/nxZgooJ2eEQmCz8UoRN+fiwxsKF&#10;Kx9pPqVGSQjHAi20KY2F1rFuyWPMwkgs2iVMHpOsU6PdhFcJ94NeGPOuPXYsDS2OtG2p/j79eAtv&#10;q76vxt0eK3c4znP+tXrdNcna56fcfIBKdEv/5vv13gm+EVp5RibQ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j0Z74A&#10;AADc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ay3u67kAAADa&#10;AAAADwAAAGRycy9kb3ducmV2LnhtbEVP3WrCMBS+F3yHcITdaeLYpFTTIsLGNphs6gMcmmNbbU5K&#10;En/69svFwMuP739V3m0nruRD61jDfKZAEFfOtFxrOOzfphmIEJENdo5Jw0ABymI8WmFu3I1/6bqL&#10;tUghHHLU0MTY51KGqiGLYeZ64sQdnbcYE/S1NB5vKdx28lmphbTYcmposKdNQ9V5d7EaLp/KnH6y&#10;7Mu/DMP39vWd2/WWtX6azNUSRKR7fIj/3R9GQ9qarqQbI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t7uu5AAAA2g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Th77Vr4AAADc&#10;AAAADwAAAGRycy9kb3ducmV2LnhtbEWPQWsCMRSE7wX/Q3iCt5p1D7asRhFBulio1IpeH5vnZnHz&#10;sibpav+9KRR6HGbmG2a+vNtW9ORD41jBZJyBIK6cbrhWcPjaPL+CCBFZY+uYFPxQgOVi8DTHQrsb&#10;f1K/j7VIEA4FKjAxdoWUoTJkMYxdR5y8s/MWY5K+ltrjLcFtK/Msm0qLDacFgx2tDVWX/bdVcGm2&#10;ruxXbx9XUx9P5ellZ/27VGo0nGQzEJHu8T/81y61gjyfwu+Zd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77Vr4A&#10;AADcAAAADwAAAAAAAAABACAAAAAiAAAAZHJzL2Rvd25yZXYueG1sUEsBAhQAFAAAAAgAh07iQDMv&#10;BZ47AAAAOQAAABAAAAAAAAAAAQAgAAAADQEAAGRycy9zaGFwZXhtbC54bWxQSwUGAAAAAAYABgBb&#10;AQAAtwMAAAAA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4ZYXisAAAADc&#10;AAAADwAAAGRycy9kb3ducmV2LnhtbEWP3WoCMRSE7wXfIZxC7zTrFlS2RikrgiKUaov28rA57q5u&#10;TpYk/vTtjVDwcpiZb5jJ7GYacSHna8sKBv0EBHFhdc2lgp/vRW8MwgdkjY1lUvBHHmbTbmeCmbZX&#10;3tBlG0oRIewzVFCF0GZS+qIig75vW+LoHawzGKJ0pdQOrxFuGpkmyVAarDkuVNhSXlFx2p6NApev&#10;/WL/8enz0/B3tFp/Hd9287lSry+D5B1EoFt4hv/bS60gTUfwOBOP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lheK&#10;wAAAANwAAAAPAAAAAAAAAAEAIAAAACIAAABkcnMvZG93bnJldi54bWxQSwECFAAUAAAACACHTuJA&#10;My8FnjsAAAA5AAAAEAAAAAAAAAABACAAAAAPAQAAZHJzL3NoYXBleG1sLnhtbFBLBQYAAAAABgAG&#10;AFsBAAC5AwAAAAA=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T0oMx7wAAADc&#10;AAAADwAAAGRycy9kb3ducmV2LnhtbEVPz2vCMBS+D/wfwht4m4k9yOyMHoZ1CsKw6mG3R/Nsis1L&#10;aTKt/705DHb8+H4vVoNrxY360HjWMJ0oEMSVNw3XGk7H4u0dRIjIBlvPpOFBAVbL0csCc+PvfKBb&#10;GWuRQjjkqMHG2OVShsqSwzDxHXHiLr53GBPsa2l6vKdw18pMqZl02HBqsNjRp6XqWv46DftiU86z&#10;c3Fs1sP6234NO7UzP1qPX6fqA0SkIf6L/9xboyHL0tp0Jh0B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KDMe8AAAA&#10;3AAAAA8AAAAAAAAAAQAgAAAAIgAAAGRycy9kb3ducmV2LnhtbFBLAQIUABQAAAAIAIdO4kAzLwWe&#10;OwAAADkAAAAQAAAAAAAAAAEAIAAAAAsBAABkcnMvc2hhcGV4bWwueG1sUEsFBgAAAAAGAAYAWwEA&#10;ALUDAAAAAA=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CDlD1r4AAADc&#10;AAAADwAAAGRycy9kb3ducmV2LnhtbEWPQYvCMBSE7wv+h/AEb2tqBdFq9CAKgh7c1oPeHs2zrTYv&#10;pYlV/71ZWNjjMDPfMIvVy9Sio9ZVlhWMhhEI4tzqigsFp2z7PQXhPLLG2jIpeJOD1bL3tcBE2yf/&#10;UJf6QgQIuwQVlN43iZQuL8mgG9qGOHhX2xr0QbaF1C0+A9zUMo6iiTRYcVgosaF1Sfk9fRgFly7e&#10;Z+e0WG/Gu+PNTg9Zvb9nSg36o2gOwtPL/4f/2jutII5n8HsmHAG5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lD1r4A&#10;AADcAAAADwAAAAAAAAABACAAAAAiAAAAZHJzL2Rvd25yZXYueG1sUEsBAhQAFAAAAAgAh07iQDMv&#10;BZ47AAAAOQAAABAAAAAAAAAAAQAgAAAADQEAAGRycy9zaGFwZXhtbC54bWxQSwUGAAAAAAYABgBb&#10;AQAAtw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domXkboAAADc&#10;AAAADwAAAGRycy9kb3ducmV2LnhtbEVPy4rCMBTdC/MP4Q64EU184Eg1upAZmJVodfaX5toUm5vS&#10;RFv/frIQXB7Oe7PrXS0e1IbKs4bpRIEgLrypuNRwOf+MVyBCRDZYeyYNTwqw234MNpgZ3/GJHnks&#10;RQrhkKEGG2OTSRkKSw7DxDfEibv61mFMsC2labFL4a6WM6WW0mHFqcFiQ3tLxS2/Ow37/lx82xyP&#10;f4vDLXZ1P/pSo7vWw8+pWoOI1Me3+OX+NRpm8zQ/nUlHQG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iZeR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7rYcY8AAAADc&#10;AAAADwAAAGRycy9kb3ducmV2LnhtbEWPT2vCQBTE7wW/w/KEXkQ3MdBK6ppDQJuLpVUvvT2yzySY&#10;fRuya/zz6buC0OMwM79hltnVtGKg3jWWFcSzCARxaXXDlYLDfj1dgHAeWWNrmRTcyEG2Gr0sMdX2&#10;wj807HwlAoRdigpq77tUSlfWZNDNbEccvKPtDfog+0rqHi8Bblo5j6I3abDhsFBjR3lN5Wl3Ngq+&#10;7p+b9b3I6fu32w6HdzeRyWKi1Os4jj5AeLr6//CzXWgF8ySGx5lwBO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thxj&#10;wAAAANwAAAAPAAAAAAAAAAEAIAAAACIAAABkcnMvZG93bnJldi54bWxQSwECFAAUAAAACACHTuJA&#10;My8FnjsAAAA5AAAAEAAAAAAAAAABACAAAAAPAQAAZHJzL3NoYXBleG1sLnhtbFBLBQYAAAAABgAG&#10;AFsBAAC5AwAAAAA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oRYvXL4AAADc&#10;AAAADwAAAGRycy9kb3ducmV2LnhtbEWPQWsCMRSE70L/Q3iF3jTZFYrdGj0Uxb20oJbS42Pzml26&#10;eQmb6Np/3wiCx2FmvmGW64vrxZmG2HnWUMwUCOLGm46ths/jdroAEROywd4zafijCOvVw2SJlfEj&#10;7+l8SFZkCMcKNbQphUrK2LTkMM58IM7ejx8cpiwHK82AY4a7XpZKPUuHHeeFFgO9tdT8Hk5Og91K&#10;q97Dy76ow3j6+t5t5vWH0vrpsVCvIBJd0j18a9dGQzkv4XomHw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YvXL4A&#10;AADcAAAADwAAAAAAAAABACAAAAAiAAAAZHJzL2Rvd25yZXYueG1sUEsBAhQAFAAAAAgAh07iQDMv&#10;BZ47AAAAOQAAABAAAAAAAAAAAQAgAAAADQEAAGRycy9zaGFwZXhtbC54bWxQSwUGAAAAAAYABgBb&#10;AQAAtwMAAAAA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4" o:spid="_x0000_s1026" o:spt="203" style="position:absolute;left:11790;top:30057;height:700;width:10722;" coordorigin="11840,25071" coordsize="10722,700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/z95Kr4AAADc&#10;AAAADwAAAGRycy9kb3ducmV2LnhtbEWPT2sCMRTE74V+h/CE3mpWqyKr0UNLpRcX/Ad6e2yem8XN&#10;y5JE3X57Uyh4HGbmN8x82dlG3MiH2rGCQT8DQVw6XXOlYL/7fp+CCBFZY+OYFPxSgOXi9WWOuXZ3&#10;3tBtGyuRIBxyVGBibHMpQ2nIYui7ljh5Z+ctxiR9JbXHe4LbRg6zbCIt1pwWDLb0aai8bK9WwbG4&#10;fDEWxWi13k9N58+jwwmPSr31BtkMRKQuPsP/7R+tYPgxhr8z6Qj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95Kr4A&#10;AADcAAAADwAAAAAAAAABACAAAAAiAAAAZHJzL2Rvd25yZXYueG1sUEsBAhQAFAAAAAgAh07iQDMv&#10;BZ47AAAAOQAAABAAAAAAAAAAAQAgAAAADQEAAGRycy9zaGFwZXhtbC54bWxQSwUGAAAAAAYABgBb&#10;AQAAtwMAAAAA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170" o:spid="_x0000_s1026" o:spt="203" style="position:absolute;left:11840;top:25071;height:701;width:10723;" coordorigin="11840,25071" coordsize="10723,70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xUwG6LwAAADc&#10;AAAADwAAAGRycy9kb3ducmV2LnhtbEVP22oCMRB9L/gPYYS+FE22BdGtWUFBkELBSy+vw2a6u+xm&#10;siap2r9vBMG3OZzrzBcX24kT+dA41pCNFQji0pmGKw0fh/VoCiJEZIOdY9LwRwEWxeBhjrlxZ97R&#10;aR8rkUI45KihjrHPpQxlTRbD2PXEiftx3mJM0FfSeDyncNvJZ6Um0mLDqaHGnlY1le3+12r4fH9p&#10;j08775ert+a73EpruuxL68dhpl5BRLrEu/jm3pg0X83g+ky6QB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MBui8AAAA&#10;3A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3i0pX74AAADc&#10;AAAADwAAAGRycy9kb3ducmV2LnhtbEWPT2sCMRTE74V+h/CE3mqyCmK3Rg9S6V4s+IfS42PzzC5u&#10;XsImuvrtm0LB4zAzv2EWq5vrxJX62HrWUIwVCOLam5athuNh8zoHEROywc4zabhThNXy+WmBpfED&#10;7+i6T1ZkCMcSNTQphVLKWDfkMI59IM7eyfcOU5a9labHIcNdJydKzaTDlvNCg4HWDdXn/cVpsBtp&#10;1Ta87YoqDJfvn8+PafWltH4ZFeodRKJbeoT/25XRMJnO4O9MP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0pX74A&#10;AADcAAAADwAAAAAAAAABACAAAAAiAAAAZHJzL2Rvd25yZXYueG1sUEsBAhQAFAAAAAgAh07iQDMv&#10;BZ47AAAAOQAAABAAAAAAAAAAAQAgAAAADQEAAGRycy9zaGFwZXhtbC54bWxQSwUGAAAAAAYABgBb&#10;AQAAtwMAAAAA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UpVAo70AAADb&#10;AAAADwAAAGRycy9kb3ducmV2LnhtbEVPS2sCMRC+F/ofwhS8FM2uipSt0UNRFCyU1YLX6Wb2QTeT&#10;ZRPj49c3BcHbfHzPmS8vphWBetdYVpCOEhDEhdUNVwq+D+vhGwjnkTW2lknBlRwsF89Pc8y0PXNO&#10;Ye8rEUPYZaig9r7LpHRFTQbdyHbEkSttb9BH2FdS93iO4aaV4ySZSYMNx4YaO/qoqfjdn4yCvHgt&#10;f3af22O+WU1uk1CGr2kalBq8pMk7CE8X/xDf3Vsd54/h/5d4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lUCjvQAA&#10;ANsAAAAPAAAAAAAAAAEAIAAAACIAAABkcnMvZG93bnJldi54bWxQSwECFAAUAAAACACHTuJAMy8F&#10;njsAAAA5AAAAEAAAAAAAAAABACAAAAAMAQAAZHJzL3NoYXBleG1sLnhtbFBLBQYAAAAABgAGAFsB&#10;AAC2AwAAAAA=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IUookr4AAADc&#10;AAAADwAAAGRycy9kb3ducmV2LnhtbEWPQWsCMRSE7wX/Q3iCt5rVrVZWo4cWS/EgqL14e2yem8XN&#10;y5JkV/vvm4LgcZiZb5jV5m4b0ZMPtWMFk3EGgrh0uuZKwc9p+7oAESKyxsYxKfilAJv14GWFhXY3&#10;PlB/jJVIEA4FKjAxtoWUoTRkMYxdS5y8i/MWY5K+ktrjLcFtI6dZNpcWa04LBlv6MFRej51VgHnu&#10;v6TsupPp5/u382znPq87pUbDSbYEEeken+FH+1srmObv8H8mHQG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ookr4A&#10;AADcAAAADwAAAAAAAAABACAAAAAiAAAAZHJzL2Rvd25yZXYueG1sUEsBAhQAFAAAAAgAh07iQDMv&#10;BZ47AAAAOQAAABAAAAAAAAAAAQAgAAAADQEAAGRycy9zaGFwZXhtbC54bWxQSwUGAAAAAAYABgBb&#10;AQAAtw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0w4iIL8AAADc&#10;AAAADwAAAGRycy9kb3ducmV2LnhtbEWPT0sDMRDF7wW/QxjBW5ukBytr0yIFS0GxWEXwNm7G3dXN&#10;ZEli/3165yB4m+G9ee838+Ux9GpPKXeRHdiJAUVcR99x4+D15X58AyoXZI99ZHJwogzLxcVojpWP&#10;B36m/a40SkI4V+igLWWotM51SwHzJA7Eon3GFLDImhrtEx4kPPR6asy1DtixNLQ40Kql+nv3ExyE&#10;r/XKPtjzh31/M3d12KbHp83MuatLa25BFTqWf/Pf9cYLvhV8eUYm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OIiC/&#10;AAAA3AAAAA8AAAAAAAAAAQAgAAAAIgAAAGRycy9kb3ducmV2LnhtbFBLAQIUABQAAAAIAIdO4kAz&#10;LwWeOwAAADkAAAAQAAAAAAAAAAEAIAAAAA4BAABkcnMvc2hhcGV4bWwueG1sUEsFBgAAAAAGAAYA&#10;WwEAALgDAAAAAA=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2Lm4U7kAAADc&#10;AAAADwAAAGRycy9kb3ducmV2LnhtbEVPTYvCMBC9L/gfwix4kTVRF12q0UNB8GptwePQjG3ZZlKa&#10;aPTfm8PCHh/ve3d42l48aPSdYw2LuQJBXDvTcaOhvBy/fkD4gGywd0waXuThsJ987DAzLvKZHkVo&#10;RAphn6GGNoQhk9LXLVn0czcQJ+7mRoshwbGRZsSYwm0vl0qtpcWOU0OLA+Ut1b/F3Wo4rq99zDdl&#10;RbGJ1Ut9z4oyn2k9/VyoLYhAz/Av/nOfjIblKq1NZ9IRkP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5uFO5AAAA3AAA&#10;AA8AAAAAAAAAAQAgAAAAIgAAAGRycy9kb3ducmV2LnhtbFBLAQIUABQAAAAIAIdO4kAzLwWeOwAA&#10;ADkAAAAQAAAAAAAAAAEAIAAAAAgBAABkcnMvc2hhcGV4bWwueG1sUEsFBgAAAAAGAAYAWwEAALID&#10;AAAAAA==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组合 175" o:spid="_x0000_s1026" o:spt="203" style="position:absolute;left:11859;top:28041;height:747;width:10587;" coordorigin="11951,23840" coordsize="10587,747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9wUMj7sAAADc&#10;AAAADwAAAGRycy9kb3ducmV2LnhtbEVPO2vDMBDeA/0P4grZYskpmOJGyVBsKGmWuhk6HtbFNrVO&#10;xlL9+PdRodDtPr7nHU6L7cVEo+8ca0gTBYK4dqbjRsP1s9w9g/AB2WDvmDSs5OF0fNgcMDdu5g+a&#10;qtCIGMI+Rw1tCEMupa9bsugTNxBH7uZGiyHCsZFmxDmG217ulcqkxY5jQ4sDvbZUf1c/VkP5ZV1W&#10;ZGs521uhKn/h8+X9SevtY6peQARawr/4z/1m4vw0hd9n4gXye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UMj7sAAADc&#10;AAAADwAAAAAAAAABACAAAAAiAAAAZHJzL2Rvd25yZXYueG1sUEsBAhQAFAAAAAgAh07iQDMvBZ47&#10;AAAAOQAAABAAAAAAAAAAAQAgAAAACgEAAGRycy9zaGFwZXhtbC54bWxQSwUGAAAAAAYABgBbAQAA&#10;tAMAAAAA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tbjtqLwAAADc&#10;AAAADwAAAGRycy9kb3ducmV2LnhtbEVPy4rCMBTdD/gP4QruxrSig3SMIoLgQtHxAbO8NHfaMslN&#10;bWJ9fL1ZCC4P5z2Z3awRLTW+cqwg7ScgiHOnKy4UHA/LzzEIH5A1Gsek4E4eZtPOxwQz7a78Q+0+&#10;FCKGsM9QQRlCnUnp85Is+r6riSP35xqLIcKmkLrBawy3Rg6S5EtarDg2lFjToqT8f3+xCsx5nu/W&#10;I2fWm+38FGSb7h6/J6V63TT5BhHoFt7il3ulFQyGcX48E4+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47ai8AAAA&#10;3AAAAA8AAAAAAAAAAQAgAAAAIgAAAGRycy9kb3ducmV2LnhtbFBLAQIUABQAAAAIAIdO4kAzLwWe&#10;OwAAADkAAAAQAAAAAAAAAAEAIAAAAAsBAABkcnMvc2hhcGV4bWwueG1sUEsFBgAAAAAGAAYAWwEA&#10;ALUDAAAAAA=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Gi2dfb0AAADc&#10;AAAADwAAAGRycy9kb3ducmV2LnhtbEWPQWsCMRSE7wX/Q3gFbzVZEdHV6KFoKb25FfT42Lxml25e&#10;lk3cVX99Iwg9DjPzDbPeXl0jeupC7VlDNlEgiEtvarYajt/7twWIEJENNp5Jw40CbDejlzXmxg98&#10;oL6IViQIhxw1VDG2uZShrMhhmPiWOHk/vnMYk+ysNB0OCe4aOVVqLh3WnBYqbOm9ovK3uDgNH0U8&#10;3wde4mJ3UPOal/bUf1mtx6+ZWoGIdI3/4Wf702iYzjJ4nE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LZ19vQAA&#10;ANwAAAAPAAAAAAAAAAEAIAAAACIAAABkcnMvZG93bnJldi54bWxQSwECFAAUAAAACACHTuJAMy8F&#10;njsAAAA5AAAAEAAAAAAAAAABACAAAAAMAQAAZHJzL3NoYXBleG1sLnhtbFBLBQYAAAAABgAGAFsB&#10;AAC2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Vm7DRbwAAADc&#10;AAAADwAAAGRycy9kb3ducmV2LnhtbEWPT4vCMBTE74LfITxhb5paRKRrFPyzsAtetO790TybYPNS&#10;m6y6394IgsdhZn7DzJd314grdcF6VjAeZSCIK68t1wqO5ddwBiJEZI2NZ1LwTwGWi35vjoX2N97T&#10;9RBrkSAcClRgYmwLKUNlyGEY+ZY4eSffOYxJdrXUHd4S3DUyz7KpdGg5LRhsaW2oOh/+nILSlnJt&#10;dsfNamK359+V/7lM961SH4Nx9gki0j2+w6/2t1aQT3J4nklH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uw0W8AAAA&#10;3AAAAA8AAAAAAAAAAQAgAAAAIgAAAGRycy9kb3ducmV2LnhtbFBLAQIUABQAAAAIAIdO4kAzLwWe&#10;OwAAADkAAAAQAAAAAAAAAAEAIAAAAAsBAABkcnMvc2hhcGV4bWwueG1sUEsFBgAAAAAGAAYAWwEA&#10;ALUDAAAAAA=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+aUMyMAAAADc&#10;AAAADwAAAGRycy9kb3ducmV2LnhtbEWPQWvCQBSE74L/YXlCL2I2sSI1dRNoQSgFC8Yi9PbIPpNg&#10;9m2a3cb033eFgsdhZr5htvloWjFQ7xrLCpIoBkFcWt1wpeDzuFs8gXAeWWNrmRT8koM8m062mGp7&#10;5QMNha9EgLBLUUHtfZdK6cqaDLrIdsTBO9veoA+yr6Tu8RrgppXLOF5Lgw2HhRo7eq2pvBQ/RsFm&#10;OHxhkbx/n/ZV+bHrNi+rOY1KPcyS+BmEp9Hfw//tN61guXqE25lw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pQzI&#10;wAAAANwAAAAPAAAAAAAAAAEAIAAAACIAAABkcnMvZG93bnJldi54bWxQSwECFAAUAAAACACHTuJA&#10;My8FnjsAAAA5AAAAEAAAAAAAAAABACAAAAAPAQAAZHJzL3NoYXBleG1sLnhtbFBLBQYAAAAABgAG&#10;AFsBAAC5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Oa9dQLsAAADc&#10;AAAADwAAAGRycy9kb3ducmV2LnhtbEWPQWvCQBSE74L/YXmCN90kSCjR1UNpwGOb5tLbI/vMRrNv&#10;Q3aNaX+9Wyj0OMzMN8zhNNteTDT6zrGCdJuAIG6c7rhVUH+WmxcQPiBr7B2Tgm/ycDouFwcstHvw&#10;B01VaEWEsC9QgQlhKKT0jSGLfusG4uhd3GgxRDm2Uo/4iHDbyyxJcmmx47hgcKBXQ82tulsFNp/d&#10;+xVNLd+4+ionbxF/MqXWqzTZgwg0h//wX/usFWS7HfyeiUdAH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9dQLsAAADc&#10;AAAADwAAAAAAAAABACAAAAAiAAAAZHJzL2Rvd25yZXYueG1sUEsBAhQAFAAAAAgAh07iQDMvBZ47&#10;AAAAOQAAABAAAAAAAAAAAQAgAAAACgEAAGRycy9zaGFwZXhtbC54bWxQSwUGAAAAAAYABgBbAQAA&#10;tAMAAAAA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hD3uPL4AAADc&#10;AAAADwAAAGRycy9kb3ducmV2LnhtbEWPQWvCQBSE74X+h+UVeim6UUqQ6CoqFjyVNornZ/aZBLNv&#10;1+xq1F/vFgoeh5n5hpnMrqYRF2p9bVnBoJ+AIC6srrlUsN189UYgfEDW2FgmBTfyMJu+vkww07bj&#10;X7rkoRQRwj5DBVUILpPSFxUZ9H3riKN3sK3BEGVbSt1iF+GmkcMkSaXBmuNChY6WFRXH/GwUfPzs&#10;Fvnq4Nz9ZEch7b671b6cK/X+NkjGIAJdwzP8315rBcPPFP7OxCM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3uP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BjhYMr4AAADc&#10;AAAADwAAAGRycy9kb3ducmV2LnhtbEWPzYrCQBCE7wu+w9DCXhadRMRodPQgLivoZV0foM10fjDT&#10;EzOzUd/eEQSPRVV9RS1WN1OLjlpXWVYQDyMQxJnVFRcKjn/fgykI55E11pZJwZ0crJa9jwWm2l75&#10;l7qDL0SAsEtRQel9k0rpspIMuqFtiIOX29agD7ItpG7xGuCmlqMomkiDFYeFEhtal5SdD/9GwX76&#10;M4uTr1zu18muzi+TXbdxJ6U++3E0B+Hp5t/hV3urFYzGCTzPh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hYMr4A&#10;AADcAAAADwAAAAAAAAABACAAAAAiAAAAZHJzL2Rvd25yZXYueG1sUEsBAhQAFAAAAAgAh07iQDMv&#10;BZ47AAAAOQAAABAAAAAAAAAAAQAgAAAADQEAAGRycy9zaGFwZXhtbC54bWxQSwUGAAAAAAYABgBb&#10;AQAAtwMAAAAA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177" o:spid="_x0000_s1026" o:spt="203" style="position:absolute;left:11794;top:23817;height:704;width:10691;" coordorigin="11844,21471" coordsize="10691,704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XJ0vS7sAAADc&#10;AAAADwAAAGRycy9kb3ducmV2LnhtbEVPO2vDMBDeC/0P4gLZGtnBlMSN4sFQyNAW8liyHdbVNrFO&#10;xrrK6b+PhkLHj++9q+5uUJGm0Hs2kK8yUMSNtz23Bi7n95cNqCDIFgfPZOCXAlT756cdltbPfKR4&#10;klalEA4lGuhExlLr0HTkMKz8SJy4bz85lASnVtsJ5xTuBr3OslftsOfU0OFIdUfN7fTjDIiNMl8/&#10;i21xqG39cezj13UbjVku8uwNlNBd/sV/7oM1sC7S2nQmHQG9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0vS7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HfS5rL4AAADc&#10;AAAADwAAAGRycy9kb3ducmV2LnhtbEWPT4vCMBTE7wt+h/AEb2uquGWtRkFFUNCDfw56ezbPtti8&#10;lCZW/fYbQdjjMDO/YcbTpylFQ7UrLCvodSMQxKnVBWcKjofl9y8I55E1lpZJwYscTCetrzEm2j54&#10;R83eZyJA2CWoIPe+SqR0aU4GXddWxMG72tqgD7LOpK7xEeCmlP0oiqXBgsNCjhXNc0pv+7tRcN7u&#10;hq/1vLk0s59TiQvexDGlSnXavWgEwtPT/4c/7ZVW0B8M4X0mHAE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S5rL4A&#10;AADcAAAADwAAAAAAAAABACAAAAAiAAAAZHJzL2Rvd25yZXYueG1sUEsBAhQAFAAAAAgAh07iQDMv&#10;BZ47AAAAOQAAABAAAAAAAAAAAQAgAAAADQEAAGRycy9zaGFwZXhtbC54bWxQSwUGAAAAAAYABgBb&#10;AQAAtw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c3xVRrsAAADc&#10;AAAADwAAAGRycy9kb3ducmV2LnhtbEVPz2vCMBS+D/wfwht4m2nrlNEZe3BMxMNgustuj+atKTYv&#10;JUlb/e+Xg+Dx4/u9qa62EyP50DpWkC8yEMS10y03Cn7Ony9vIEJE1tg5JgU3ClBtZ08bLLWb+JvG&#10;U2xECuFQogITY19KGWpDFsPC9cSJ+3PeYkzQN1J7nFK47WSRZWtpseXUYLCnnaH6chqsAlwu/V7K&#10;YTibcf31+rs6uo/LUan5c569g4h0jQ/x3X3QCopVmp/OpCM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xVRrsAAADc&#10;AAAADwAAAAAAAAABACAAAAAiAAAAZHJzL2Rvd25yZXYueG1sUEsBAhQAFAAAAAgAh07iQDMvBZ47&#10;AAAAOQAAABAAAAAAAAAAAQAgAAAACgEAAGRycy9zaGFwZXhtbC54bWxQSwUGAAAAAAYABgBbAQAA&#10;tA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MOgcScAAAADc&#10;AAAADwAAAGRycy9kb3ducmV2LnhtbEWPT2vCQBTE7wW/w/IEL6XuRmwp0VVqMSg9KMYePD6yzySY&#10;fRuy699P3y0Uehxm5jfMdH6zjbhQ52vHGpKhAkFcOFNzqeF7n728g/AB2WDjmDTcycN81nuaYmrc&#10;lXd0yUMpIoR9ihqqENpUSl9UZNEPXUscvaPrLIYou1KaDq8Rbhs5UupNWqw5LlTY0mdFxSk/Ww35&#10;eeWzj/Hia7tY7crN4bHM9s9K60E/URMQgW7hP/zXXhsNo9cEfs/EIyB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6BxJ&#10;wAAAANwAAAAPAAAAAAAAAAEAIAAAACIAAABkcnMvZG93bnJldi54bWxQSwECFAAUAAAACACHTuJA&#10;My8FnjsAAAA5AAAAEAAAAAAAAAABACAAAAAPAQAAZHJzL3NoYXBleG1sLnhtbFBLBQYAAAAABgAG&#10;AFsBAAC5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pTqgwL0AAADc&#10;AAAADwAAAGRycy9kb3ducmV2LnhtbEWPwWrDMBBE74X+g9hCb41sQ03iRvYhkNIe4yakx8Xa2CbW&#10;ylgbJ/37qFDocZiZN8y6urlBzTSF3rOBdJGAIm687bk1sP/avixBBUG2OHgmAz8UoCofH9ZYWH/l&#10;Hc21tCpCOBRooBMZC61D05HDsPAjcfROfnIoUU6tthNeI9wNOkuSXDvsOS50ONKmo+ZcX5yBbXOZ&#10;93kq+ef78XCW5bcc6mFlzPNTmryBErrJf/iv/WENZK8Z/J6JR0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qDA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9" o:spid="_x0000_s1026" o:spt="203" style="position:absolute;left:11837;top:20019;height:687;width:10534;" coordorigin="11892,19025" coordsize="10534,687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2lwJl7oAAADc&#10;AAAADwAAAGRycy9kb3ducmV2LnhtbEVPTWsCMRC9F/wPYQRvNdk92Lo1eqgIgl5qRa/DZrpZupks&#10;SdT13xuh0Ns83ucsVoPrxJVCbD1rKKYKBHHtTcuNhuP35vUdREzIBjvPpOFOEVbL0csCK+Nv/EXX&#10;Q2pEDuFYoQabUl9JGWtLDuPU98SZ+/HBYcowNNIEvOVw18lSqZl02HJusNjTp6X693BxGgbenajb&#10;3y/rnX2bN+X5GHxQWk/GhfoAkWhI/+I/99bk+UUJz2fyBX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XAmX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0QJGhr8AAADc&#10;AAAADwAAAGRycy9kb3ducmV2LnhtbEWPQWvCQBSE7wX/w/KE3urGEMWmrqEUCvYiNfHg8ZF9ZqPZ&#10;t2l2a+y/7xYKHoeZ+YZZFzfbiSsNvnWsYD5LQBDXTrfcKDhU708rED4ga+wck4If8lBsJg9rzLUb&#10;eU/XMjQiQtjnqMCE0OdS+tqQRT9zPXH0Tm6wGKIcGqkHHCPcdjJNkqW02HJcMNjTm6H6Un5bBa/V&#10;0Wz3X3XZfWYfu8MyOz+P/qzU43SevIAIdAv38H97qxWkiwz+zs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CRoa/&#10;AAAA3AAAAA8AAAAAAAAAAQAgAAAAIgAAAGRycy9kb3ducmV2LnhtbFBLAQIUABQAAAAIAIdO4kAz&#10;LwWeOwAAADkAAAAQAAAAAAAAAAEAIAAAAA4BAABkcnMvc2hhcGV4bWwueG1sUEsFBgAAAAAGAAYA&#10;WwEAALgDAAAAAA=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eHh4q74AAADc&#10;AAAADwAAAGRycy9kb3ducmV2LnhtbEWPT2sCMRTE74LfITyhN82qrJTVKFQoFOmh7vbQ4+vmuVm6&#10;eVmT+O/bN4LgcZiZ3zCrzdV24kw+tI4VTCcZCOLa6ZYbBd/V+/gVRIjIGjvHpOBGATbr4WCFhXYX&#10;3tO5jI1IEA4FKjAx9oWUoTZkMUxcT5y8g/MWY5K+kdrjJcFtJ2dZtpAWW04LBnvaGqr/ypNVcCqP&#10;P1UVdp3Jv/b+8zbP36rfXqmX0TRbgoh0jc/wo/2hFczyHO5n0hG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h4q7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TDVeU7cAAADc&#10;AAAADwAAAGRycy9kb3ducmV2LnhtbEWPzQrCMBCE74LvEFbwpomipVSjB0X0JFh9gKVZ22KzKU38&#10;e3sjCB6HmfmGWa5fthEP6nztWMNkrEAQF87UXGq4nHejFIQPyAYbx6ThTR7Wq35viZlxTz7RIw+l&#10;iBD2GWqoQmgzKX1RkUU/di1x9K6usxii7EppOnxGuG3kVKlEWqw5LlTY0qai4pbfrYZ8L7f7rQmz&#10;uzI3l6QNtu6IWg8HE7UAEegV/uFf+2A0TOcJfM/EI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NV5T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Du82Dr0AAADc&#10;AAAADwAAAGRycy9kb3ducmV2LnhtbEVP22oCMRB9L/gPYQTfajYWS1mNIqVSS6HgBfVx2Iy7i5tJ&#10;2ETX9uubgtC3OZzrTOc324grtaF2rEENMxDEhTM1lxp22+XjC4gQkQ02jknDNwWYz3oPU8yN63hN&#10;100sRQrhkKOGKkafSxmKiiyGofPEiTu51mJMsC2labFL4baRoyx7lhZrTg0VenqtqDhvLlbDYfuh&#10;iqN/U/5zvzbjn/fLYtx9aT3oq2wCItIt/ovv7pVJ89UT/D2TLp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7zYOvQAA&#10;ANwAAAAPAAAAAAAAAAEAIAAAACIAAABkcnMvZG93bnJldi54bWxQSwECFAAUAAAACACHTuJAMy8F&#10;njsAAAA5AAAAEAAAAAAAAAABACAAAAAMAQAAZHJzL3NoYXBleG1sLnhtbFBLBQYAAAAABgAGAFsB&#10;AAC2AwAAAAA=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8" o:spid="_x0000_s1026" o:spt="203" style="position:absolute;left:11777;top:21890;height:774;width:10638;" coordorigin="11827,20255" coordsize="10638,774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h11upLwAAADb&#10;AAAADwAAAGRycy9kb3ducmV2LnhtbEVPTWsCMRC9C/0PYQrealZtq6xGkUKx6qmrCN7GzXR36WYS&#10;N9HVf28KBW/zeJ8znV9NLS7U+Mqygn4vAUGcW11xoWC3/XwZg/ABWWNtmRTcyMN89tSZYqpty990&#10;yUIhYgj7FBWUIbhUSp+XZND3rCOO3I9tDIYIm0LqBtsYbmo5SJJ3abDi2FCio4+S8t/sbBRkw7eD&#10;c6Plbr845adjtdrU6/aoVPe5n0xABLqGh/jf/aXj/Ff4+yUe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dbqS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aH/xgb8AAADc&#10;AAAADwAAAGRycy9kb3ducmV2LnhtbEWP0WrCQBRE3wv+w3ILvkjdmGJso6uIEJE+CGo/4Jq9JrHZ&#10;uyG7mvTv3YLQx2FmzjCLVW9qcafWVZYVTMYRCOLc6ooLBd+n7O0DhPPIGmvLpOCXHKyWg5cFptp2&#10;fKD70RciQNilqKD0vkmldHlJBt3YNsTBu9jWoA+yLaRusQtwU8s4ihJpsOKwUGJDm5Lyn+PNKEim&#10;uM2un2e3/rri+3lLo33jb0oNXyfRHISn3v+Hn+2dVhBPZ/B3Jhw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/8YG/&#10;AAAA3AAAAA8AAAAAAAAAAQAgAAAAIgAAAGRycy9kb3ducmV2LnhtbFBLAQIUABQAAAAIAIdO4kAz&#10;LwWeOwAAADkAAAAQAAAAAAAAAAEAIAAAAA4BAABkcnMvc2hhcGV4bWwueG1sUEsFBgAAAAAGAAYA&#10;WwEAALgDAAAAAA=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61o0C7sAAADc&#10;AAAADwAAAGRycy9kb3ducmV2LnhtbEVPTYvCMBC9C/6HMAt707SCi1Sj4IrYgx50F3odmrGtNpOS&#10;RKv7681hwePjfS9WD9OKOznfWFaQjhMQxKXVDVcKfn+2oxkIH5A1tpZJwZM8rJbDwQIzbXs+0v0U&#10;KhFD2GeooA6hy6T0ZU0G/dh2xJE7W2cwROgqqR32Mdy0cpIkX9Jgw7Ghxo6+ayqvp5tRUPD+kM/W&#10;t81z7/rL7uLS/K/YKvX5kSZzEIEe4S3+d+dawWQa18Yz8Qj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1o0C7sAAADc&#10;AAAADwAAAAAAAAABACAAAAAiAAAAZHJzL2Rvd25yZXYueG1sUEsBAhQAFAAAAAgAh07iQDMvBZ47&#10;AAAAOQAAABAAAAAAAAAAAQAgAAAACgEAAGRycy9zaGFwZXhtbC54bWxQSwUGAAAAAAYABgBbAQAA&#10;tA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yioHpL4AAADc&#10;AAAADwAAAGRycy9kb3ducmV2LnhtbEWPzWrDMBCE74W+g9hAbo0ch+bHtRJCIKTQU34eYGttbDnW&#10;ykiqk759VSj0OMzMN0y5edhODOSDcaxgOslAEFdOG64VXM77lyWIEJE1do5JwTcF2Kyfn0ostLvz&#10;kYZTrEWCcChQQRNjX0gZqoYshonriZN3dd5iTNLXUnu8J7jtZJ5lc2nRcFposKddQ9Xt9GUVtN7k&#10;aLaz7WJ3+PDhc3W+2qFVajyaZm8gIj3if/iv/a4V5K8r+D2Tj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oHpL4A&#10;AADcAAAADwAAAAAAAAABACAAAAAiAAAAZHJzL2Rvd25yZXYueG1sUEsBAhQAFAAAAAgAh07iQDMv&#10;BZ47AAAAOQAAABAAAAAAAAAAAQAgAAAADQEAAGRycy9zaGFwZXhtbC54bWxQSwUGAAAAAAYABgBb&#10;AQAAtwMAAAAA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UmMI470AAADc&#10;AAAADwAAAGRycy9kb3ducmV2LnhtbEWPQYvCMBSE7wv+h/AEL6KpBctSjR4UxYMKuuL50TzbYvNS&#10;mlTtvzeCsMdhZr5h5suXqcSDGldaVjAZRyCIM6tLzhVc/jajXxDOI2usLJOCjhwsF72fOabaPvlE&#10;j7PPRYCwS1FB4X2dSumyggy6sa2Jg3ezjUEfZJNL3eAzwE0l4yhKpMGSw0KBNa0Kyu7n1igYuna9&#10;SbJT292u2+HxMHXrrtwrNehPohkITy//H/62d1pBnMTwOROO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YwjjvQAA&#10;ANwAAAAPAAAAAAAAAAEAIAAAACIAAABkcnMvZG93bnJldi54bWxQSwECFAAUAAAACACHTuJAMy8F&#10;njsAAAA5AAAAEAAAAAAAAAABACAAAAAMAQAAZHJzL3NoYXBleG1sLnhtbFBLBQYAAAAABgAGAFsB&#10;AAC2AwAAAAA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FCf1w74AAADc&#10;AAAADwAAAGRycy9kb3ducmV2LnhtbEWPQWvCQBSE74X+h+UVvJS6UdHa1E0OBcFTi9Ef8My+JqHZ&#10;tyH7msR/3xUKHoeZ+YbZ5ZNr1UB9aDwbWMwTUMSltw1XBs6n/csWVBBki61nMnClAHn2+LDD1PqR&#10;jzQUUqkI4ZCigVqkS7UOZU0Ow9x3xNH79r1DibKvtO1xjHDX6mWSbLTDhuNCjR191FT+FL/OwP70&#10;+iXjJRwoPH+6Yd3IevJvxsyeFsk7KKFJ7uH/9sEaWG5WcDsTj4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f1w74A&#10;AADcAAAADwAAAAAAAAABACAAAAAiAAAAZHJzL2Rvd25yZXYueG1sUEsBAhQAFAAAAAgAh07iQDMv&#10;BZ47AAAAOQAAABAAAAAAAAAAAQAgAAAADQEAAGRycy9zaGFwZXhtbC54bWxQSwUGAAAAAAYABgBb&#10;AQAAtwMAAAAA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0chcer4AAADc&#10;AAAADwAAAGRycy9kb3ducmV2LnhtbEWPUWvCMBSF34X9h3AHvshMLCLSNZUhOGQwcFXY66W5a8qa&#10;m66J1v37RRD2eDjnfIdTbK6uExcaQutZw2KuQBDX3rTcaDgdd09rECEiG+w8k4ZfCrApHyYF5saP&#10;/EGXKjYiQTjkqMHG2OdShtqSwzD3PXHyvvzgMCY5NNIMOCa462Sm1Eo6bDktWOxpa6n+rs5Ogxrt&#10;7vz5Et+zt8PPeNy+zhqXkdbTx4V6BhHpGv/D9/beaMhWS7idSUdAl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hcer4A&#10;AADcAAAADwAAAAAAAAABACAAAAAiAAAAZHJzL2Rvd25yZXYueG1sUEsBAhQAFAAAAAgAh07iQDMv&#10;BZ47AAAAOQAAABAAAAAAAAAAAQAgAAAADQEAAGRycy9zaGFwZXhtbC54bWxQSwUGAAAAAAYABgBb&#10;AQAAtwMAAAAA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48BE"/>
    <w:rsid w:val="01830099"/>
    <w:rsid w:val="10476B28"/>
    <w:rsid w:val="121076EC"/>
    <w:rsid w:val="126E022E"/>
    <w:rsid w:val="1E2542D9"/>
    <w:rsid w:val="287966FB"/>
    <w:rsid w:val="3396302D"/>
    <w:rsid w:val="3CC1422D"/>
    <w:rsid w:val="48E148BE"/>
    <w:rsid w:val="49C83E68"/>
    <w:rsid w:val="4ED0041E"/>
    <w:rsid w:val="53883F03"/>
    <w:rsid w:val="598602BD"/>
    <w:rsid w:val="5B784BE0"/>
    <w:rsid w:val="650314AD"/>
    <w:rsid w:val="6CD32952"/>
    <w:rsid w:val="6E69583A"/>
    <w:rsid w:val="739B7B7B"/>
    <w:rsid w:val="74982505"/>
    <w:rsid w:val="75DF7D36"/>
    <w:rsid w:val="7D5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kingsoft\office6\templates\download\0dc17371-f5eb-42c5-99e1-65a5946af8da\&#36719;&#20214;&#27979;&#3579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软件测试求职简历.docx</Template>
  <Pages>2</Pages>
  <Words>0</Words>
  <Characters>0</Characters>
  <Lines>0</Lines>
  <Paragraphs>0</Paragraphs>
  <TotalTime>1</TotalTime>
  <ScaleCrop>false</ScaleCrop>
  <LinksUpToDate>false</LinksUpToDate>
  <CharactersWithSpaces>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2021-08-11T09:11:00Z</dcterms:created>
  <dc:creator>王雅丽</dc:creator>
  <cp:lastModifiedBy>乐乐</cp:lastModifiedBy>
  <dcterms:modified xsi:type="dcterms:W3CDTF">2021-12-30T07:45:56Z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TemplateUUID">
    <vt:lpwstr>v1.0_mb_rD1YBYRrC1MnePYuFL5sAw==</vt:lpwstr>
  </property>
  <property fmtid="{D5CDD505-2E9C-101B-9397-08002B2CF9AE}" pid="4" name="ICV">
    <vt:lpwstr>9941A446CCE34D55A2656122766AC3B8</vt:lpwstr>
  </property>
</Properties>
</file>