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8192135</wp:posOffset>
                </wp:positionV>
                <wp:extent cx="553720" cy="2698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9505" y="9084945"/>
                          <a:ext cx="5537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20"/>
                                <w:lang w:val="en-US" w:eastAsia="zh-CN"/>
                              </w:rPr>
                              <w:t>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645.05pt;height:21.25pt;width:43.6pt;z-index:251714560;mso-width-relative:page;mso-height-relative:page;" filled="f" stroked="f" coordsize="21600,21600" o:gfxdata="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lp2Ew3QAAAAwBAAAPAAAA&#10;AAAAAAEAIAAAACIAAABkcnMvZG93bnJldi54bWxQSwECFAAUAAAACACHTuJA8EMIGkkCAABx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20"/>
                          <w:lang w:val="en-US" w:eastAsia="zh-CN"/>
                        </w:rPr>
                        <w:t>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180340</wp:posOffset>
                </wp:positionV>
                <wp:extent cx="1530350" cy="1496695"/>
                <wp:effectExtent l="25400" t="25400" r="29210" b="323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496695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7pt;margin-top:14.2pt;height:117.85pt;width:120.5pt;z-index:251711488;v-text-anchor:middle;mso-width-relative:page;mso-height-relative:page;" fillcolor="#229BBF" filled="t" stroked="t" coordsize="21600,21600" o:gfxdata="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Z7tJp2QAAAAoBAAAPAAAAAAAAAAEAIAAAACIA&#10;AABkcnMvZG93bnJldi54bWxQSwECFAAUAAAACACHTuJAESWhFXoCAAAABQAADgAAAAAAAAABACAA&#10;AAAoAQAAZHJzL2Uyb0RvYy54bWxQSwUGAAAAAAYABgBZAQAAFAYAAAAA&#10;">
                <v:fill on="t" focussize="0,0"/>
                <v:stroke weight="4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pic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-259080</wp:posOffset>
                </wp:positionV>
                <wp:extent cx="302895" cy="289560"/>
                <wp:effectExtent l="0" t="0" r="1905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41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-20.4pt;height:22.8pt;width:23.85pt;z-index:251660288;v-text-anchor:middle;mso-width-relative:page;mso-height-relative:page;" fillcolor="#229BBF" filled="t" stroked="f" coordsize="21600,21600" o:gfxdata="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EMki1wAAAAkBAAAPAAAAAAAAAAEAIAAAACIAAABkcnMvZG93bnJldi54bWxQSwEC&#10;FAAUAAAACACHTuJAbHojqvUBAADVAwAADgAAAAAAAAABACAAAAAm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1844675</wp:posOffset>
                </wp:positionV>
                <wp:extent cx="302895" cy="289560"/>
                <wp:effectExtent l="0" t="0" r="1905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41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145.25pt;height:22.8pt;width:23.85pt;z-index:251661312;v-text-anchor:middle;mso-width-relative:page;mso-height-relative:page;" fillcolor="#229BBF" filled="t" stroked="f" coordsize="21600,21600" o:gfxdata="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UO3Y1wAAAAsBAAAPAAAAAAAAAAEAIAAAACIAAABkcnMvZG93bnJldi54bWxQSwEC&#10;FAAUAAAACACHTuJAxZF63/UBAADVAwAADgAAAAAAAAABACAAAAAm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5714365</wp:posOffset>
                </wp:positionV>
                <wp:extent cx="302895" cy="289560"/>
                <wp:effectExtent l="0" t="0" r="1905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41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449.95pt;height:22.8pt;width:23.85pt;z-index:251662336;v-text-anchor:middle;mso-width-relative:page;mso-height-relative:page;" fillcolor="#229BBF" filled="t" stroked="f" coordsize="21600,21600" o:gfxdata="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SZPF9gAAAALAQAADwAAAAAAAAABACAAAAAiAAAAZHJzL2Rvd25yZXYueG1sUEsB&#10;AhQAFAAAAAgAh07iQJ3KYkX1AQAA1Q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7661910</wp:posOffset>
                </wp:positionV>
                <wp:extent cx="302895" cy="289560"/>
                <wp:effectExtent l="0" t="0" r="1905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41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75pt;margin-top:603.3pt;height:22.8pt;width:23.85pt;z-index:251663360;v-text-anchor:middle;mso-width-relative:page;mso-height-relative:page;" fillcolor="#229BBF" filled="t" stroked="f" coordsize="21600,21600" o:gfxdata="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B7frNgAAAANAQAADwAAAAAAAAABACAAAAAiAAAAZHJzL2Rvd25yZXYueG1sUEsB&#10;AhQAFAAAAAgAh07iQNGJLT71AQAA1Q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-259080</wp:posOffset>
                </wp:positionV>
                <wp:extent cx="4039235" cy="28956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945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75pt;margin-top:-20.4pt;height:22.8pt;width:318.05pt;z-index:251664384;v-text-anchor:middle;mso-width-relative:page;mso-height-relative:page;" fillcolor="#229BBF" filled="t" stroked="f" coordsize="21600,21600" o:gfxdata="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1EbyDXAAAACQEAAA8AAAAAAAAAAQAgAAAAIgAAAGRycy9kb3ducmV2LnhtbFBLAQIU&#10;ABQAAAAIAIdO4kDK9V6u9AEAANYDAAAOAAAAAAAAAAEAIAAAACY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1844675</wp:posOffset>
                </wp:positionV>
                <wp:extent cx="4039235" cy="28956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945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75pt;margin-top:145.25pt;height:22.8pt;width:318.05pt;z-index:251665408;v-text-anchor:middle;mso-width-relative:page;mso-height-relative:page;" fillcolor="#229BBF" filled="t" stroked="f" coordsize="21600,21600" o:gfxdata="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VsUfXAAAACwEAAA8AAAAAAAAAAQAgAAAAIgAAAGRycy9kb3ducmV2LnhtbFBLAQIU&#10;ABQAAAAIAIdO4kBttyEB9AEAANYDAAAOAAAAAAAAAAEAIAAAACY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5714365</wp:posOffset>
                </wp:positionV>
                <wp:extent cx="4039235" cy="289560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945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75pt;margin-top:449.95pt;height:22.8pt;width:318.05pt;z-index:251666432;v-text-anchor:middle;mso-width-relative:page;mso-height-relative:page;" fillcolor="#229BBF" filled="t" stroked="f" coordsize="21600,21600" o:gfxdata="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aMTiNgAAAALAQAADwAAAAAAAAABACAAAAAiAAAAZHJzL2Rvd25yZXYueG1sUEsB&#10;AhQAFAAAAAgAh07iQPB2C2T1AQAA1gMAAA4AAAAAAAAAAQAgAAAAJ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7661910</wp:posOffset>
                </wp:positionV>
                <wp:extent cx="4039235" cy="28956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945" cy="289424"/>
                        </a:xfrm>
                        <a:prstGeom prst="rect">
                          <a:avLst/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75pt;margin-top:603.3pt;height:22.8pt;width:318.05pt;z-index:251667456;v-text-anchor:middle;mso-width-relative:page;mso-height-relative:page;" fillcolor="#229BBF" filled="t" stroked="f" coordsize="21600,21600" o:gfxdata="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F/ptnZAAAADQEAAA8AAAAAAAAAAQAgAAAAIgAAAGRycy9kb3ducmV2LnhtbFBL&#10;AQIUABQAAAAIAIdO4kBiNK6E9QEAANYDAAAOAAAAAAAAAAEAIAAAACg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247015"/>
                <wp:effectExtent l="0" t="0" r="3175" b="1270"/>
                <wp:wrapNone/>
                <wp:docPr id="2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59677" cy="24689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-90pt;margin-top:-72pt;height:19.45pt;width:595.25pt;rotation:11796480f;z-index:251659264;v-text-anchor:middle;mso-width-relative:page;mso-height-relative:page;" fillcolor="#262626" filled="t" stroked="f" coordsize="7559677,246890" o:gfxdata="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m8tPP2gAAAA8BAAAPAAAAAAAAAAEAIAAAACIAAABkcnMvZG93bnJldi54bWxQ&#10;SwECFAAUAAAACACHTuJARP044C4CAABTBAAADgAAAAAAAAABACAAAAApAQAAZHJzL2Uyb0RvYy54&#10;bWxQSwUGAAAAAAYABgBZAQAAyQUAAAAA&#10;" path="m0,246890l0,0,7559677,0,7559677,246890xe">
                <v:path o:connectlocs="3779838,0;0,123445;3779838,246890;7559677,123445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-662305</wp:posOffset>
                </wp:positionV>
                <wp:extent cx="2165985" cy="10448925"/>
                <wp:effectExtent l="0" t="0" r="571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236" cy="1044862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25pt;margin-top:-52.15pt;height:822.75pt;width:170.55pt;z-index:251668480;v-text-anchor:middle;mso-width-relative:page;mso-height-relative:page;" fillcolor="#F2F2F2" filled="t" stroked="f" coordsize="21600,21600" o:gfxdata="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DhpG3gAAAA4BAAAPAAAAAAAAAAEAIAAAACIA&#10;AABkcnMvZG93bnJldi54bWxQSwECFAAUAAAACACHTuJA/JYzyQMCAAD4AwAADgAAAAAAAAABACAA&#10;AAAtAQAAZHJzL2Uyb0RvYy54bWxQSwUGAAAAAAYABgBZAQAAo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2048510</wp:posOffset>
                </wp:positionV>
                <wp:extent cx="2171065" cy="840740"/>
                <wp:effectExtent l="0" t="0" r="635" b="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6" cy="84091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229B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4.25pt;margin-top:161.3pt;height:66.2pt;width:170.95pt;z-index:251669504;v-text-anchor:middle;mso-width-relative:page;mso-height-relative:page;" fillcolor="#229BBF" filled="t" stroked="f" coordsize="21600,21600" arcsize="0" o:gfxdata="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MxPUNoAAAAMAQAA&#10;DwAAAAAAAAABACAAAAAiAAAAZHJzL2Rvd25yZXYueG1sUEsBAhQAFAAAAAgAh07iQE0npccXAgAA&#10;BwQAAA4AAAAAAAAAAQAgAAAAKQEAAGRycy9lMm9Eb2MueG1sUEsFBgAAAAAGAAYAWQEAALIFAAAA&#10;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-278130</wp:posOffset>
                </wp:positionV>
                <wp:extent cx="1465580" cy="338455"/>
                <wp:effectExtent l="0" t="0" r="0" b="0"/>
                <wp:wrapNone/>
                <wp:docPr id="8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151.95pt;margin-top:-21.9pt;height:26.65pt;width:115.4pt;z-index:251670528;mso-width-relative:page;mso-height-relative:page;" filled="f" stroked="f" coordsize="21600,21600" o:gfxdata="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6Tpj32AAAAAkBAAAPAAAAAAAAAAEAIAAAACIAAABkcnMvZG93bnJldi54bWxQSwEC&#10;FAAUAAAACACHTuJAIuQRWbsBAABe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1820545</wp:posOffset>
                </wp:positionV>
                <wp:extent cx="1465580" cy="338455"/>
                <wp:effectExtent l="0" t="0" r="0" b="0"/>
                <wp:wrapNone/>
                <wp:docPr id="9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51.95pt;margin-top:143.35pt;height:26.65pt;width:115.4pt;z-index:251671552;mso-width-relative:page;mso-height-relative:page;" filled="f" stroked="f" coordsize="21600,21600" o:gfxdata="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qe4Te2AAAAAsBAAAPAAAAAAAAAAEAIAAAACIAAABkcnMvZG93bnJldi54bWxQSwEC&#10;FAAUAAAACACHTuJAOB7mJLsBAABe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2"/>
                          <w:szCs w:val="32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5687060</wp:posOffset>
                </wp:positionV>
                <wp:extent cx="1465580" cy="338455"/>
                <wp:effectExtent l="0" t="0" r="0" b="0"/>
                <wp:wrapNone/>
                <wp:docPr id="10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51.95pt;margin-top:447.8pt;height:26.65pt;width:115.4pt;z-index:251672576;mso-width-relative:page;mso-height-relative:page;" filled="f" stroked="f" coordsize="21600,21600" o:gfxdata="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GAVdtkAAAALAQAADwAAAAAAAAABACAAAAAiAAAAZHJzL2Rvd25yZXYueG1sUEsB&#10;AhQAFAAAAAgAh07iQEsCqQ+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2"/>
                          <w:szCs w:val="32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7651115</wp:posOffset>
                </wp:positionV>
                <wp:extent cx="1465580" cy="338455"/>
                <wp:effectExtent l="0" t="0" r="0" b="0"/>
                <wp:wrapNone/>
                <wp:docPr id="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74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51.95pt;margin-top:602.45pt;height:26.65pt;width:115.4pt;z-index:251673600;mso-width-relative:page;mso-height-relative:page;" filled="f" stroked="f" coordsize="21600,21600" o:gfxdata="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/oH0odkAAAANAQAADwAAAAAAAAABACAAAAAiAAAAZHJzL2Rvd25yZXYueG1sUEsB&#10;AhQAFAAAAAgAh07iQFH4XnK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spacing w:val="60"/>
                          <w:kern w:val="24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137795</wp:posOffset>
                </wp:positionV>
                <wp:extent cx="4478020" cy="13614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136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.09—20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.6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研究生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石油及天然气运输概要，能源开发，管道分析，中国能源地理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00" w:lineRule="exact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在校活动：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新疆阿克苏石油勘探计划，参与西南石油大学西亚能源项目等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35pt;margin-top:10.85pt;height:107.2pt;width:352.6pt;z-index:251674624;mso-width-relative:page;mso-height-relative:page;" filled="f" stroked="f" coordsize="21600,21600" o:gfxdata="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/p&#10;bcnZAAAACgEAAA8AAAAAAAAAAQAgAAAAIgAAAGRycy9kb3ducmV2LnhtbFBLAQIUABQAAAAIAIdO&#10;4kDPDs1TsAEAAFU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.09—20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.6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研究生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石油及天然气运输概要，能源开发，管道分析，中国能源地理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00" w:lineRule="exact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在校活动：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新疆阿克苏石油勘探计划，参与西南石油大学西亚能源项目等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6165850</wp:posOffset>
                </wp:positionV>
                <wp:extent cx="4478020" cy="110744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00"/>
                              </w:tabs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软件技能：熟悉Web、iOS和Android开发，精通数据库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35pt;margin-top:485.5pt;height:87.2pt;width:352.6pt;z-index:251675648;mso-width-relative:page;mso-height-relative:page;" filled="f" stroked="f" coordsize="21600,21600" o:gfxdata="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K4Tx9sAAAAMAQAADwAAAAAAAAABACAAAAAiAAAAZHJzL2Rvd25yZXYueG1sUEsBAhQAFAAAAAgA&#10;h07iQGE+3kiwAQAAVQMAAA4AAAAAAAAAAQAgAAAAKg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专业技能：熟悉Web、iOS和Android开发，精通数据库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  <w:p>
                      <w:pPr>
                        <w:pStyle w:val="2"/>
                        <w:tabs>
                          <w:tab w:val="left" w:pos="300"/>
                        </w:tabs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软件技能：熟悉Web、iOS和Android开发，精通数据库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2346960</wp:posOffset>
                </wp:positionV>
                <wp:extent cx="4585970" cy="2894965"/>
                <wp:effectExtent l="0" t="0" r="0" b="127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969" cy="2894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05-20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.05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有限公司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XXXX职位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00" w:lineRule="exact"/>
                              <w:ind w:left="-61" w:leftChars="-29" w:firstLineChars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00" w:lineRule="exact"/>
                              <w:ind w:left="-61" w:leftChars="-29" w:firstLineChars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主要负责的工作是打平水，混凝土工程，钢筋工程，土方开挖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00" w:lineRule="exact"/>
                              <w:ind w:left="-61" w:leftChars="-29" w:firstLineChars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在这间公司工作，很多时候是要独立完成工作，例如：混凝土工程。在这期间，因为独立工作，让我得到了迅速成长。</w:t>
                            </w:r>
                          </w:p>
                          <w:p>
                            <w:pPr>
                              <w:pStyle w:val="5"/>
                              <w:spacing w:line="400" w:lineRule="exact"/>
                              <w:ind w:left="89"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.11-20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.04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有限公司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XXXX职位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00" w:lineRule="exact"/>
                              <w:ind w:left="-61" w:leftChars="-29" w:firstLineChars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00" w:lineRule="exact"/>
                              <w:ind w:left="-61" w:leftChars="-29" w:firstLineChars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协助测量施工队长放线，或者自己打平水、钢筋工程质量检查(独立完成)、混凝土工程质量控制(独立完成)、模板工程质量检查(独立完成)、质量安全监督(协助治安员或独立完成)等。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7.35pt;margin-top:184.8pt;height:227.95pt;width:361.1pt;z-index:251676672;v-text-anchor:middle;mso-width-relative:page;mso-height-relative:page;" filled="f" stroked="f" coordsize="21600,21600" o:gfxdata="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uk&#10;74fZAAAACwEAAA8AAAAAAAAAAQAgAAAAIgAAAGRycy9kb3ducmV2LnhtbFBLAQIUABQAAAAIAIdO&#10;4kBMN+2RIgIAAEQ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XX.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05-20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.05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有限公司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XXXX职位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  <w:tab w:val="clear" w:pos="720"/>
                        </w:tabs>
                        <w:spacing w:line="400" w:lineRule="exact"/>
                        <w:ind w:left="-61" w:leftChars="-29" w:firstLineChars="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400" w:lineRule="exact"/>
                        <w:ind w:left="-61" w:leftChars="-29" w:firstLineChars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主要负责的工作是打平水，混凝土工程，钢筋工程，土方开挖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400" w:lineRule="exact"/>
                        <w:ind w:left="-61" w:leftChars="-29" w:firstLineChars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在这间公司工作，很多时候是要独立完成工作，例如：混凝土工程。在这期间，因为独立工作，让我得到了迅速成长。</w:t>
                      </w:r>
                    </w:p>
                    <w:p>
                      <w:pPr>
                        <w:pStyle w:val="5"/>
                        <w:spacing w:line="400" w:lineRule="exact"/>
                        <w:ind w:left="89"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.11-20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.04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有限公司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XXXX职位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5"/>
                        </w:numPr>
                        <w:tabs>
                          <w:tab w:val="left" w:pos="300"/>
                          <w:tab w:val="clear" w:pos="720"/>
                        </w:tabs>
                        <w:spacing w:line="400" w:lineRule="exact"/>
                        <w:ind w:left="-61" w:leftChars="-29" w:firstLineChars="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300"/>
                          <w:tab w:val="clear" w:pos="720"/>
                        </w:tabs>
                        <w:spacing w:line="400" w:lineRule="exact"/>
                        <w:ind w:left="-61" w:leftChars="-29" w:firstLineChars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协助测量施工队长放线，或者自己打平水、钢筋工程质量检查(独立完成)、混凝土工程质量控制(独立完成)、模板工程质量检查(独立完成)、质量安全监督(协助治安员或独立完成)等。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8089265</wp:posOffset>
                </wp:positionV>
                <wp:extent cx="4404995" cy="110744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35pt;margin-top:636.95pt;height:87.2pt;width:346.85pt;z-index:251677696;mso-width-relative:page;mso-height-relative:page;" filled="f" stroked="f" coordsize="21600,21600" o:gfxdata="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H5&#10;cG/bAAAADQEAAA8AAAAAAAAAAQAgAAAAIgAAAGRycy9kb3ducmV2LnhtbFBLAQIUABQAAAAIAIdO&#10;4kDXGaigrgEAAFU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1901190</wp:posOffset>
                </wp:positionV>
                <wp:extent cx="179070" cy="151130"/>
                <wp:effectExtent l="0" t="0" r="0" b="127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8.25pt;margin-top:149.7pt;height:11.9pt;width:14.1pt;z-index:251678720;v-text-anchor:middle;mso-width-relative:page;mso-height-relative:page;" fillcolor="#FFFFFF" filled="t" stroked="f" coordsize="3261356,2766950" o:gfxdata="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-186690</wp:posOffset>
                </wp:positionV>
                <wp:extent cx="220980" cy="153670"/>
                <wp:effectExtent l="0" t="0" r="7620" b="0"/>
                <wp:wrapNone/>
                <wp:docPr id="1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26.6pt;margin-top:-14.7pt;height:12.1pt;width:17.4pt;z-index:251679744;mso-width-relative:page;mso-height-relative:page;" fillcolor="#FFFFFF" filled="t" stroked="f" coordsize="263,184" o:gfxdata="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kSi7JNkAAAAKAQAADwAAAAAAAAABACAAAAAi&#10;AAAAZHJzL2Rvd25yZXYueG1sUEsBAhQAFAAAAAgAh07iQKF/lrZgBQAAmhkAAA4AAAAAAAAAAQAg&#10;AAAAKAEAAGRycy9lMm9Eb2MueG1sUEsFBgAAAAAGAAYAWQEAAPo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5772150</wp:posOffset>
                </wp:positionV>
                <wp:extent cx="165100" cy="168275"/>
                <wp:effectExtent l="0" t="0" r="6350" b="3175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128.8pt;margin-top:454.5pt;height:13.25pt;width:13pt;z-index:251680768;v-text-anchor:middle;mso-width-relative:page;mso-height-relative:page;" fillcolor="#FFFFFF" filled="t" stroked="f" coordsize="3543300,3617913" o:gfxdata="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2105025</wp:posOffset>
                </wp:positionV>
                <wp:extent cx="2016125" cy="46164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8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3pt;margin-top:165.75pt;height:36.35pt;width:158.75pt;z-index:251681792;mso-width-relative:page;mso-height-relative:page;" filled="f" stroked="f" coordsize="21600,21600" o:gfxdata="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FGkePbAAAA&#10;DAEAAA8AAAAAAAAAAQAgAAAAIgAAAGRycy9kb3ducmV2LnhtbFBLAQIUABQAAAAIAIdO4kB1x+ZY&#10;qAEAAEc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7723505</wp:posOffset>
                </wp:positionV>
                <wp:extent cx="177165" cy="171450"/>
                <wp:effectExtent l="0" t="0" r="0" b="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7.85pt;margin-top:608.15pt;height:13.5pt;width:13.95pt;z-index:251682816;v-text-anchor:middle-center;mso-width-relative:page;mso-height-relative:page;" fillcolor="#FFFFFF" filled="t" stroked="f" coordsize="8965002,8673857" o:gfxdata="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3049270</wp:posOffset>
                </wp:positionV>
                <wp:extent cx="1734820" cy="3291840"/>
                <wp:effectExtent l="0" t="0" r="0" b="0"/>
                <wp:wrapNone/>
                <wp:docPr id="2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329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电话：88888888888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40.85pt;margin-top:240.1pt;height:259.2pt;width:136.6pt;z-index:251683840;mso-width-relative:page;mso-height-relative:page;" filled="f" stroked="f" coordsize="21600,21600" o:gfxdata="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17bVbZAAAACwEAAA8AAAAAAAAAAQAgAAAAIgAAAGRycy9kb3ducmV2LnhtbFBL&#10;AQIUABQAAAAIAIdO4kCc2gZ1vAEAAGA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电话：88888888888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3608705</wp:posOffset>
                </wp:positionV>
                <wp:extent cx="2165985" cy="0"/>
                <wp:effectExtent l="0" t="0" r="2476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284.15pt;height:0pt;width:170.55pt;z-index:251684864;mso-width-relative:page;mso-height-relative:page;" filled="f" stroked="t" coordsize="21600,21600" o:gfxdata="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j911j2QAAAAwBAAAPAAAAAAAAAAEAIAAAACIAAABkcnMvZG93bnJldi54bWxQSwECFAAU&#10;AAAACACHTuJAqDwp5PABAADMAwAADgAAAAAAAAABACAAAAAoAQAAZHJzL2Uyb0RvYy54bWxQSwUG&#10;AAAAAAYABgBZAQAAi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4046855</wp:posOffset>
                </wp:positionV>
                <wp:extent cx="2165985" cy="0"/>
                <wp:effectExtent l="0" t="0" r="2476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318.65pt;height:0pt;width:170.55pt;z-index:251685888;mso-width-relative:page;mso-height-relative:page;" filled="f" stroked="t" coordsize="21600,21600" o:gfxdata="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k5wI/aAAAADAEAAA8AAAAAAAAAAQAgAAAAIgAAAGRycy9kb3ducmV2LnhtbFBLAQIU&#10;ABQAAAAIAIdO4kAS6LMX8QEAAMwDAAAOAAAAAAAAAAEAIAAAACkBAABkcnMvZTJvRG9jLnhtbFBL&#10;BQYAAAAABgAGAFkBAACM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3161665</wp:posOffset>
                </wp:positionV>
                <wp:extent cx="2165985" cy="0"/>
                <wp:effectExtent l="0" t="0" r="2476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248.95pt;height:0pt;width:170.55pt;z-index:251686912;mso-width-relative:page;mso-height-relative:page;" filled="f" stroked="t" coordsize="21600,21600" o:gfxdata="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QS1GtkAAAAMAQAADwAAAAAAAAABACAAAAAiAAAAZHJzL2Rvd25yZXYueG1sUEsBAhQA&#10;FAAAAAgAh07iQPfN5KDxAQAAzAMAAA4AAAAAAAAAAQAgAAAAKAEAAGRycy9lMm9Eb2MueG1sUEsF&#10;BgAAAAAGAAYAWQEAAIs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4521200</wp:posOffset>
                </wp:positionV>
                <wp:extent cx="2165985" cy="0"/>
                <wp:effectExtent l="0" t="0" r="2476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356pt;height:0pt;width:170.55pt;z-index:251687936;mso-width-relative:page;mso-height-relative:page;" filled="f" stroked="t" coordsize="21600,21600" o:gfxdata="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sP9K2QAAAAwBAAAPAAAAAAAAAAEAIAAAACIAAABkcnMvZG93bnJldi54bWxQSwECFAAU&#10;AAAACACHTuJATRl+U/ABAADMAwAADgAAAAAAAAABACAAAAAoAQAAZHJzL2Uyb0RvYy54bWxQSwUG&#10;AAAAAAYABgBZAQAAi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5443220</wp:posOffset>
                </wp:positionV>
                <wp:extent cx="2165985" cy="0"/>
                <wp:effectExtent l="0" t="0" r="2476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428.6pt;height:0pt;width:170.55pt;z-index:251688960;mso-width-relative:page;mso-height-relative:page;" filled="f" stroked="t" coordsize="21600,21600" o:gfxdata="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CBC22QAAAAwBAAAPAAAAAAAAAAEAIAAAACIAAABkcnMvZG93bnJldi54bWxQSwECFAAU&#10;AAAACACHTuJAwmKgnPABAADMAwAADgAAAAAAAAABACAAAAAoAQAAZHJzL2Uyb0RvYy54bWxQSwUG&#10;AAAAAAYABgBZAQAAi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5881370</wp:posOffset>
                </wp:positionV>
                <wp:extent cx="2165985" cy="0"/>
                <wp:effectExtent l="0" t="0" r="2476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463.1pt;height:0pt;width:170.55pt;z-index:251689984;mso-width-relative:page;mso-height-relative:page;" filled="f" stroked="t" coordsize="21600,21600" o:gfxdata="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irq92AAAAAwBAAAPAAAAAAAAAAEAIAAAACIAAABkcnMvZG93bnJldi54bWxQSwECFAAU&#10;AAAACACHTuJAeLY6b/EBAADMAwAADgAAAAAAAAABACAAAAAnAQAAZHJzL2Uyb0RvYy54bWxQSwUG&#10;AAAAAAYABgBZAQAAi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4996180</wp:posOffset>
                </wp:positionV>
                <wp:extent cx="2165985" cy="0"/>
                <wp:effectExtent l="0" t="0" r="2476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393.4pt;height:0pt;width:170.55pt;z-index:251691008;mso-width-relative:page;mso-height-relative:page;" filled="f" stroked="t" coordsize="21600,21600" o:gfxdata="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wN9n2QAAAAwBAAAPAAAAAAAAAAEAIAAAACIAAABkcnMvZG93bnJldi54bWxQSwECFAAU&#10;AAAACACHTuJASS9/KfABAADMAwAADgAAAAAAAAABACAAAAAoAQAAZHJzL2Uyb0RvYy54bWxQSwUG&#10;AAAAAAYABgBZAQAAi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6372860</wp:posOffset>
                </wp:positionV>
                <wp:extent cx="2165985" cy="0"/>
                <wp:effectExtent l="0" t="0" r="2476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25pt;margin-top:501.8pt;height:0pt;width:170.55pt;z-index:251692032;mso-width-relative:page;mso-height-relative:page;" filled="f" stroked="t" coordsize="21600,21600" o:gfxdata="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/uRL9kAAAAOAQAADwAAAAAAAAABACAAAAAiAAAAZHJzL2Rvd25yZXYueG1sUEsBAhQA&#10;FAAAAAgAh07iQPP75drxAQAAzAMAAA4AAAAAAAAAAQAgAAAAKAEAAGRycy9lMm9Eb2MueG1sUEsF&#10;BgAAAAAGAAYAWQEAAIs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3259455</wp:posOffset>
                </wp:positionV>
                <wp:extent cx="222885" cy="222885"/>
                <wp:effectExtent l="0" t="0" r="24765" b="2476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pt;margin-top:256.65pt;height:17.55pt;width:17.55pt;z-index:251693056;v-text-anchor:middle;mso-width-relative:page;mso-height-relative:page;" filled="f" stroked="t" coordsize="21600,21600" o:gfxdata="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fv1&#10;D9sAAAAMAQAADwAAAAAAAAABACAAAAAiAAAAZHJzL2Rvd25yZXYueG1sUEsBAhQAFAAAAAgAh07i&#10;QGudzpPmAQAAwQMAAA4AAAAAAAAAAQAgAAAAKgEAAGRycy9lMm9Eb2MueG1sUEsFBgAAAAAGAAYA&#10;WQEAAIIFAAAAAA==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3720465</wp:posOffset>
                </wp:positionV>
                <wp:extent cx="222885" cy="222885"/>
                <wp:effectExtent l="0" t="0" r="24765" b="2476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292.95pt;height:17.55pt;width:17.55pt;z-index:251694080;v-text-anchor:middle;mso-width-relative:page;mso-height-relative:page;" filled="f" stroked="t" coordsize="21600,21600" o:gfxdata="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2&#10;xmbbAAAADAEAAA8AAAAAAAAAAQAgAAAAIgAAAGRycy9kb3ducmV2LnhtbFBLAQIUABQAAAAIAIdO&#10;4kCdWLZg5wEAAMEDAAAOAAAAAAAAAAEAIAAAACoBAABkcnMvZTJvRG9jLnhtbFBLBQYAAAAABgAG&#10;AFkBAACDBQAAAAA=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4177665</wp:posOffset>
                </wp:positionV>
                <wp:extent cx="222885" cy="222885"/>
                <wp:effectExtent l="0" t="0" r="24765" b="2476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328.95pt;height:17.55pt;width:17.55pt;z-index:251695104;v-text-anchor:middle;mso-width-relative:page;mso-height-relative:page;" filled="f" stroked="t" coordsize="21600,21600" o:gfxdata="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zI/&#10;rtsAAAAMAQAADwAAAAAAAAABACAAAAAiAAAAZHJzL2Rvd25yZXYueG1sUEsBAhQAFAAAAAgAh07i&#10;QMYQTq7mAQAAwQMAAA4AAAAAAAAAAQAgAAAAKgEAAGRycy9lMm9Eb2MueG1sUEsFBgAAAAAGAAYA&#10;WQEAAIIFAAAAAA==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4634865</wp:posOffset>
                </wp:positionV>
                <wp:extent cx="222885" cy="222885"/>
                <wp:effectExtent l="0" t="0" r="24765" b="2476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364.95pt;height:17.55pt;width:17.55pt;z-index:251696128;v-text-anchor:middle;mso-width-relative:page;mso-height-relative:page;" filled="f" stroked="t" coordsize="21600,21600" o:gfxdata="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Rga&#10;wNoAAAAMAQAADwAAAAAAAAABACAAAAAiAAAAZHJzL2Rvd25yZXYueG1sUEsBAhQAFAAAAAgAh07i&#10;QDDVNl3nAQAAwQMAAA4AAAAAAAAAAQAgAAAAKQEAAGRycy9lMm9Eb2MueG1sUEsFBgAAAAAGAAYA&#10;WQEAAIIFAAAAAA==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5092065</wp:posOffset>
                </wp:positionV>
                <wp:extent cx="222885" cy="222885"/>
                <wp:effectExtent l="0" t="0" r="24765" b="2476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400.95pt;height:17.55pt;width:17.55pt;z-index:251697152;v-text-anchor:middle;mso-width-relative:page;mso-height-relative:page;" filled="f" stroked="t" coordsize="21600,21600" o:gfxdata="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AblDx&#10;2gAAAAwBAAAPAAAAAAAAAAEAIAAAACIAAABkcnMvZG93bnJldi54bWxQSwECFAAUAAAACACHTuJA&#10;MYbP6OYBAADBAwAADgAAAAAAAAABACAAAAApAQAAZHJzL2Uyb0RvYy54bWxQSwUGAAAAAAYABgBZ&#10;AQAAgQUAAAAA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5549265</wp:posOffset>
                </wp:positionV>
                <wp:extent cx="222885" cy="222885"/>
                <wp:effectExtent l="0" t="0" r="24765" b="2476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436.95pt;height:17.55pt;width:17.55pt;z-index:251698176;v-text-anchor:middle;mso-width-relative:page;mso-height-relative:page;" filled="f" stroked="t" coordsize="21600,21600" o:gfxdata="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fCjB2&#10;2gAAAAwBAAAPAAAAAAAAAAEAIAAAACIAAABkcnMvZG93bnJldi54bWxQSwECFAAUAAAACACHTuJA&#10;x0O3G+YBAADBAwAADgAAAAAAAAABACAAAAApAQAAZHJzL2Uyb0RvYy54bWxQSwUGAAAAAAYABgBZ&#10;AQAAgQUAAAAA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6006465</wp:posOffset>
                </wp:positionV>
                <wp:extent cx="222885" cy="222885"/>
                <wp:effectExtent l="0" t="0" r="24765" b="2476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44" cy="22304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229BB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0.85pt;margin-top:472.95pt;height:17.55pt;width:17.55pt;z-index:251699200;v-text-anchor:middle;mso-width-relative:page;mso-height-relative:page;" filled="f" stroked="t" coordsize="21600,21600" o:gfxdata="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WxYp&#10;2gAAAAwBAAAPAAAAAAAAAAEAIAAAACIAAABkcnMvZG93bnJldi54bWxQSwECFAAUAAAACACHTuJA&#10;nAtP1eYBAADBAwAADgAAAAAAAAABACAAAAApAQAAZHJzL2Uyb0RvYy54bWxQSwUGAAAAAAYABgBZ&#10;AQAAgQUAAAAA&#10;">
                <v:fill on="f" focussize="0,0"/>
                <v:stroke weight="1pt" color="#229B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5566410</wp:posOffset>
                </wp:positionV>
                <wp:extent cx="165100" cy="175260"/>
                <wp:effectExtent l="0" t="0" r="6985" b="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091" cy="175007"/>
                        </a:xfrm>
                        <a:custGeom>
                          <a:avLst/>
                          <a:gdLst>
                            <a:gd name="T0" fmla="*/ 323928717 w 6102"/>
                            <a:gd name="T1" fmla="*/ 132439412 h 6477"/>
                            <a:gd name="T2" fmla="*/ 527402369 w 6102"/>
                            <a:gd name="T3" fmla="*/ 426816471 h 6477"/>
                            <a:gd name="T4" fmla="*/ 345939782 w 6102"/>
                            <a:gd name="T5" fmla="*/ 560294118 h 6477"/>
                            <a:gd name="T6" fmla="*/ 68893396 w 6102"/>
                            <a:gd name="T7" fmla="*/ 204757647 h 6477"/>
                            <a:gd name="T8" fmla="*/ 99136964 w 6102"/>
                            <a:gd name="T9" fmla="*/ 142387647 h 6477"/>
                            <a:gd name="T10" fmla="*/ 151911981 w 6102"/>
                            <a:gd name="T11" fmla="*/ 143685000 h 6477"/>
                            <a:gd name="T12" fmla="*/ 3379703 w 6102"/>
                            <a:gd name="T13" fmla="*/ 75865000 h 6477"/>
                            <a:gd name="T14" fmla="*/ 43762379 w 6102"/>
                            <a:gd name="T15" fmla="*/ 21626176 h 6477"/>
                            <a:gd name="T16" fmla="*/ 138133420 w 6102"/>
                            <a:gd name="T17" fmla="*/ 692059 h 6477"/>
                            <a:gd name="T18" fmla="*/ 237097217 w 6102"/>
                            <a:gd name="T19" fmla="*/ 44290588 h 6477"/>
                            <a:gd name="T20" fmla="*/ 251135823 w 6102"/>
                            <a:gd name="T21" fmla="*/ 94982647 h 6477"/>
                            <a:gd name="T22" fmla="*/ 189521629 w 6102"/>
                            <a:gd name="T23" fmla="*/ 53633235 h 6477"/>
                            <a:gd name="T24" fmla="*/ 112309146 w 6102"/>
                            <a:gd name="T25" fmla="*/ 35899706 h 6477"/>
                            <a:gd name="T26" fmla="*/ 42635909 w 6102"/>
                            <a:gd name="T27" fmla="*/ 65743824 h 6477"/>
                            <a:gd name="T28" fmla="*/ 126867843 w 6102"/>
                            <a:gd name="T29" fmla="*/ 93858235 h 6477"/>
                            <a:gd name="T30" fmla="*/ 191428233 w 6102"/>
                            <a:gd name="T31" fmla="*/ 128460294 h 6477"/>
                            <a:gd name="T32" fmla="*/ 211186359 w 6102"/>
                            <a:gd name="T33" fmla="*/ 100519118 h 6477"/>
                            <a:gd name="T34" fmla="*/ 137006656 w 6102"/>
                            <a:gd name="T35" fmla="*/ 59256176 h 6477"/>
                            <a:gd name="T36" fmla="*/ 46535408 w 6102"/>
                            <a:gd name="T37" fmla="*/ 96972353 h 6477"/>
                            <a:gd name="T38" fmla="*/ 73139523 w 6102"/>
                            <a:gd name="T39" fmla="*/ 118685000 h 6477"/>
                            <a:gd name="T40" fmla="*/ 252002248 w 6102"/>
                            <a:gd name="T41" fmla="*/ 381055294 h 6477"/>
                            <a:gd name="T42" fmla="*/ 268467254 w 6102"/>
                            <a:gd name="T43" fmla="*/ 407093529 h 6477"/>
                            <a:gd name="T44" fmla="*/ 297671231 w 6102"/>
                            <a:gd name="T45" fmla="*/ 397318235 h 6477"/>
                            <a:gd name="T46" fmla="*/ 295244831 w 6102"/>
                            <a:gd name="T47" fmla="*/ 366782059 h 6477"/>
                            <a:gd name="T48" fmla="*/ 264134544 w 6102"/>
                            <a:gd name="T49" fmla="*/ 362024118 h 6477"/>
                            <a:gd name="T50" fmla="*/ 426618845 w 6102"/>
                            <a:gd name="T51" fmla="*/ 413321765 h 6477"/>
                            <a:gd name="T52" fmla="*/ 449843258 w 6102"/>
                            <a:gd name="T53" fmla="*/ 433564118 h 6477"/>
                            <a:gd name="T54" fmla="*/ 475147441 w 6102"/>
                            <a:gd name="T55" fmla="*/ 415917059 h 6477"/>
                            <a:gd name="T56" fmla="*/ 463968448 w 6102"/>
                            <a:gd name="T57" fmla="*/ 387283824 h 6477"/>
                            <a:gd name="T58" fmla="*/ 385456034 w 6102"/>
                            <a:gd name="T59" fmla="*/ 426037941 h 6477"/>
                            <a:gd name="T60" fmla="*/ 379216719 w 6102"/>
                            <a:gd name="T61" fmla="*/ 456920294 h 6477"/>
                            <a:gd name="T62" fmla="*/ 407120765 w 6102"/>
                            <a:gd name="T63" fmla="*/ 469636765 h 6477"/>
                            <a:gd name="T64" fmla="*/ 426358800 w 6102"/>
                            <a:gd name="T65" fmla="*/ 445501765 h 6477"/>
                            <a:gd name="T66" fmla="*/ 407467393 w 6102"/>
                            <a:gd name="T67" fmla="*/ 421193824 h 6477"/>
                            <a:gd name="T68" fmla="*/ 329388192 w 6102"/>
                            <a:gd name="T69" fmla="*/ 469204118 h 6477"/>
                            <a:gd name="T70" fmla="*/ 331728009 w 6102"/>
                            <a:gd name="T71" fmla="*/ 499740588 h 6477"/>
                            <a:gd name="T72" fmla="*/ 362924879 w 6102"/>
                            <a:gd name="T73" fmla="*/ 504498235 h 6477"/>
                            <a:gd name="T74" fmla="*/ 374190456 w 6102"/>
                            <a:gd name="T75" fmla="*/ 475951471 h 6477"/>
                            <a:gd name="T76" fmla="*/ 349146318 w 6102"/>
                            <a:gd name="T77" fmla="*/ 458045000 h 6477"/>
                            <a:gd name="T78" fmla="*/ 389962206 w 6102"/>
                            <a:gd name="T79" fmla="*/ 350951471 h 6477"/>
                            <a:gd name="T80" fmla="*/ 401141200 w 6102"/>
                            <a:gd name="T81" fmla="*/ 379671176 h 6477"/>
                            <a:gd name="T82" fmla="*/ 431558230 w 6102"/>
                            <a:gd name="T83" fmla="*/ 375778529 h 6477"/>
                            <a:gd name="T84" fmla="*/ 434764765 w 6102"/>
                            <a:gd name="T85" fmla="*/ 344377059 h 6477"/>
                            <a:gd name="T86" fmla="*/ 405647372 w 6102"/>
                            <a:gd name="T87" fmla="*/ 334602059 h 6477"/>
                            <a:gd name="T88" fmla="*/ 339093793 w 6102"/>
                            <a:gd name="T89" fmla="*/ 394636765 h 6477"/>
                            <a:gd name="T90" fmla="*/ 357985495 w 6102"/>
                            <a:gd name="T91" fmla="*/ 418944706 h 6477"/>
                            <a:gd name="T92" fmla="*/ 386149291 w 6102"/>
                            <a:gd name="T93" fmla="*/ 406487941 h 6477"/>
                            <a:gd name="T94" fmla="*/ 380776400 w 6102"/>
                            <a:gd name="T95" fmla="*/ 376211176 h 6477"/>
                            <a:gd name="T96" fmla="*/ 349232901 w 6102"/>
                            <a:gd name="T97" fmla="*/ 374740588 h 6477"/>
                            <a:gd name="T98" fmla="*/ 288918638 w 6102"/>
                            <a:gd name="T99" fmla="*/ 439360000 h 6477"/>
                            <a:gd name="T100" fmla="*/ 313876193 w 6102"/>
                            <a:gd name="T101" fmla="*/ 457352941 h 6477"/>
                            <a:gd name="T102" fmla="*/ 337447234 w 6102"/>
                            <a:gd name="T103" fmla="*/ 437370294 h 6477"/>
                            <a:gd name="T104" fmla="*/ 323495505 w 6102"/>
                            <a:gd name="T105" fmla="*/ 409861471 h 6477"/>
                            <a:gd name="T106" fmla="*/ 360151850 w 6102"/>
                            <a:gd name="T107" fmla="*/ 291695588 h 6477"/>
                            <a:gd name="T108" fmla="*/ 356945609 w 6102"/>
                            <a:gd name="T109" fmla="*/ 323010294 h 6477"/>
                            <a:gd name="T110" fmla="*/ 385976124 w 6102"/>
                            <a:gd name="T111" fmla="*/ 332872059 h 6477"/>
                            <a:gd name="T112" fmla="*/ 402701176 w 6102"/>
                            <a:gd name="T113" fmla="*/ 307007059 h 6477"/>
                            <a:gd name="T114" fmla="*/ 381469658 w 6102"/>
                            <a:gd name="T115" fmla="*/ 284602059 h 6477"/>
                            <a:gd name="T116" fmla="*/ 305903734 w 6102"/>
                            <a:gd name="T117" fmla="*/ 334256176 h 6477"/>
                            <a:gd name="T118" fmla="*/ 311276625 w 6102"/>
                            <a:gd name="T119" fmla="*/ 364446471 h 6477"/>
                            <a:gd name="T120" fmla="*/ 342733541 w 6102"/>
                            <a:gd name="T121" fmla="*/ 366003529 h 6477"/>
                            <a:gd name="T122" fmla="*/ 351139506 w 6102"/>
                            <a:gd name="T123" fmla="*/ 336678235 h 6477"/>
                            <a:gd name="T124" fmla="*/ 324535391 w 6102"/>
                            <a:gd name="T125" fmla="*/ 321280294 h 647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102" h="6477">
                              <a:moveTo>
                                <a:pt x="2255" y="2316"/>
                              </a:moveTo>
                              <a:lnTo>
                                <a:pt x="3307" y="1540"/>
                              </a:lnTo>
                              <a:lnTo>
                                <a:pt x="3323" y="1530"/>
                              </a:lnTo>
                              <a:lnTo>
                                <a:pt x="3339" y="1520"/>
                              </a:lnTo>
                              <a:lnTo>
                                <a:pt x="3355" y="1511"/>
                              </a:lnTo>
                              <a:lnTo>
                                <a:pt x="3372" y="1502"/>
                              </a:lnTo>
                              <a:lnTo>
                                <a:pt x="3389" y="1495"/>
                              </a:lnTo>
                              <a:lnTo>
                                <a:pt x="3407" y="1488"/>
                              </a:lnTo>
                              <a:lnTo>
                                <a:pt x="3424" y="1483"/>
                              </a:lnTo>
                              <a:lnTo>
                                <a:pt x="3443" y="1479"/>
                              </a:lnTo>
                              <a:lnTo>
                                <a:pt x="3461" y="1474"/>
                              </a:lnTo>
                              <a:lnTo>
                                <a:pt x="3478" y="1471"/>
                              </a:lnTo>
                              <a:lnTo>
                                <a:pt x="3496" y="1469"/>
                              </a:lnTo>
                              <a:lnTo>
                                <a:pt x="3514" y="1468"/>
                              </a:lnTo>
                              <a:lnTo>
                                <a:pt x="3532" y="1468"/>
                              </a:lnTo>
                              <a:lnTo>
                                <a:pt x="3550" y="1469"/>
                              </a:lnTo>
                              <a:lnTo>
                                <a:pt x="3568" y="1470"/>
                              </a:lnTo>
                              <a:lnTo>
                                <a:pt x="3586" y="1472"/>
                              </a:lnTo>
                              <a:lnTo>
                                <a:pt x="3604" y="1476"/>
                              </a:lnTo>
                              <a:lnTo>
                                <a:pt x="3622" y="1480"/>
                              </a:lnTo>
                              <a:lnTo>
                                <a:pt x="3639" y="1484"/>
                              </a:lnTo>
                              <a:lnTo>
                                <a:pt x="3656" y="1490"/>
                              </a:lnTo>
                              <a:lnTo>
                                <a:pt x="3673" y="1497"/>
                              </a:lnTo>
                              <a:lnTo>
                                <a:pt x="3691" y="1503"/>
                              </a:lnTo>
                              <a:lnTo>
                                <a:pt x="3706" y="1512"/>
                              </a:lnTo>
                              <a:lnTo>
                                <a:pt x="3722" y="1520"/>
                              </a:lnTo>
                              <a:lnTo>
                                <a:pt x="3738" y="1531"/>
                              </a:lnTo>
                              <a:lnTo>
                                <a:pt x="3753" y="1540"/>
                              </a:lnTo>
                              <a:lnTo>
                                <a:pt x="3768" y="1552"/>
                              </a:lnTo>
                              <a:lnTo>
                                <a:pt x="3782" y="1565"/>
                              </a:lnTo>
                              <a:lnTo>
                                <a:pt x="3796" y="1578"/>
                              </a:lnTo>
                              <a:lnTo>
                                <a:pt x="3809" y="1590"/>
                              </a:lnTo>
                              <a:lnTo>
                                <a:pt x="3821" y="1605"/>
                              </a:lnTo>
                              <a:lnTo>
                                <a:pt x="3833" y="1620"/>
                              </a:lnTo>
                              <a:lnTo>
                                <a:pt x="6029" y="4602"/>
                              </a:lnTo>
                              <a:lnTo>
                                <a:pt x="6040" y="4617"/>
                              </a:lnTo>
                              <a:lnTo>
                                <a:pt x="6050" y="4633"/>
                              </a:lnTo>
                              <a:lnTo>
                                <a:pt x="6060" y="4650"/>
                              </a:lnTo>
                              <a:lnTo>
                                <a:pt x="6068" y="4666"/>
                              </a:lnTo>
                              <a:lnTo>
                                <a:pt x="6075" y="4683"/>
                              </a:lnTo>
                              <a:lnTo>
                                <a:pt x="6082" y="4702"/>
                              </a:lnTo>
                              <a:lnTo>
                                <a:pt x="6087" y="4719"/>
                              </a:lnTo>
                              <a:lnTo>
                                <a:pt x="6091" y="4737"/>
                              </a:lnTo>
                              <a:lnTo>
                                <a:pt x="6096" y="4755"/>
                              </a:lnTo>
                              <a:lnTo>
                                <a:pt x="6099" y="4773"/>
                              </a:lnTo>
                              <a:lnTo>
                                <a:pt x="6101" y="4791"/>
                              </a:lnTo>
                              <a:lnTo>
                                <a:pt x="6102" y="4809"/>
                              </a:lnTo>
                              <a:lnTo>
                                <a:pt x="6102" y="4827"/>
                              </a:lnTo>
                              <a:lnTo>
                                <a:pt x="6101" y="4845"/>
                              </a:lnTo>
                              <a:lnTo>
                                <a:pt x="6100" y="4862"/>
                              </a:lnTo>
                              <a:lnTo>
                                <a:pt x="6098" y="4880"/>
                              </a:lnTo>
                              <a:lnTo>
                                <a:pt x="6095" y="4898"/>
                              </a:lnTo>
                              <a:lnTo>
                                <a:pt x="6090" y="4917"/>
                              </a:lnTo>
                              <a:lnTo>
                                <a:pt x="6086" y="4934"/>
                              </a:lnTo>
                              <a:lnTo>
                                <a:pt x="6080" y="4951"/>
                              </a:lnTo>
                              <a:lnTo>
                                <a:pt x="6073" y="4968"/>
                              </a:lnTo>
                              <a:lnTo>
                                <a:pt x="6067" y="4985"/>
                              </a:lnTo>
                              <a:lnTo>
                                <a:pt x="6058" y="5001"/>
                              </a:lnTo>
                              <a:lnTo>
                                <a:pt x="6050" y="5017"/>
                              </a:lnTo>
                              <a:lnTo>
                                <a:pt x="6039" y="5033"/>
                              </a:lnTo>
                              <a:lnTo>
                                <a:pt x="6029" y="5047"/>
                              </a:lnTo>
                              <a:lnTo>
                                <a:pt x="6018" y="5062"/>
                              </a:lnTo>
                              <a:lnTo>
                                <a:pt x="6005" y="5076"/>
                              </a:lnTo>
                              <a:lnTo>
                                <a:pt x="5992" y="5090"/>
                              </a:lnTo>
                              <a:lnTo>
                                <a:pt x="5980" y="5103"/>
                              </a:lnTo>
                              <a:lnTo>
                                <a:pt x="5965" y="5116"/>
                              </a:lnTo>
                              <a:lnTo>
                                <a:pt x="5950" y="5127"/>
                              </a:lnTo>
                              <a:lnTo>
                                <a:pt x="4216" y="6405"/>
                              </a:lnTo>
                              <a:lnTo>
                                <a:pt x="4200" y="6415"/>
                              </a:lnTo>
                              <a:lnTo>
                                <a:pt x="4184" y="6426"/>
                              </a:lnTo>
                              <a:lnTo>
                                <a:pt x="4168" y="6434"/>
                              </a:lnTo>
                              <a:lnTo>
                                <a:pt x="4151" y="6443"/>
                              </a:lnTo>
                              <a:lnTo>
                                <a:pt x="4134" y="6450"/>
                              </a:lnTo>
                              <a:lnTo>
                                <a:pt x="4116" y="6457"/>
                              </a:lnTo>
                              <a:lnTo>
                                <a:pt x="4099" y="6462"/>
                              </a:lnTo>
                              <a:lnTo>
                                <a:pt x="4081" y="6467"/>
                              </a:lnTo>
                              <a:lnTo>
                                <a:pt x="4063" y="6470"/>
                              </a:lnTo>
                              <a:lnTo>
                                <a:pt x="4046" y="6474"/>
                              </a:lnTo>
                              <a:lnTo>
                                <a:pt x="4028" y="6476"/>
                              </a:lnTo>
                              <a:lnTo>
                                <a:pt x="4010" y="6477"/>
                              </a:lnTo>
                              <a:lnTo>
                                <a:pt x="3992" y="6477"/>
                              </a:lnTo>
                              <a:lnTo>
                                <a:pt x="3974" y="6477"/>
                              </a:lnTo>
                              <a:lnTo>
                                <a:pt x="3955" y="6475"/>
                              </a:lnTo>
                              <a:lnTo>
                                <a:pt x="3937" y="6473"/>
                              </a:lnTo>
                              <a:lnTo>
                                <a:pt x="3919" y="6469"/>
                              </a:lnTo>
                              <a:lnTo>
                                <a:pt x="3902" y="6466"/>
                              </a:lnTo>
                              <a:lnTo>
                                <a:pt x="3884" y="6461"/>
                              </a:lnTo>
                              <a:lnTo>
                                <a:pt x="3867" y="6456"/>
                              </a:lnTo>
                              <a:lnTo>
                                <a:pt x="3850" y="6449"/>
                              </a:lnTo>
                              <a:lnTo>
                                <a:pt x="3833" y="6442"/>
                              </a:lnTo>
                              <a:lnTo>
                                <a:pt x="3817" y="6433"/>
                              </a:lnTo>
                              <a:lnTo>
                                <a:pt x="3801" y="6425"/>
                              </a:lnTo>
                              <a:lnTo>
                                <a:pt x="3786" y="6415"/>
                              </a:lnTo>
                              <a:lnTo>
                                <a:pt x="3770" y="6405"/>
                              </a:lnTo>
                              <a:lnTo>
                                <a:pt x="3756" y="6393"/>
                              </a:lnTo>
                              <a:lnTo>
                                <a:pt x="3742" y="6381"/>
                              </a:lnTo>
                              <a:lnTo>
                                <a:pt x="3728" y="6368"/>
                              </a:lnTo>
                              <a:lnTo>
                                <a:pt x="3715" y="6354"/>
                              </a:lnTo>
                              <a:lnTo>
                                <a:pt x="3702" y="6340"/>
                              </a:lnTo>
                              <a:lnTo>
                                <a:pt x="3691" y="6325"/>
                              </a:lnTo>
                              <a:lnTo>
                                <a:pt x="2272" y="4399"/>
                              </a:lnTo>
                              <a:lnTo>
                                <a:pt x="1495" y="3343"/>
                              </a:lnTo>
                              <a:lnTo>
                                <a:pt x="855" y="2476"/>
                              </a:lnTo>
                              <a:lnTo>
                                <a:pt x="840" y="2455"/>
                              </a:lnTo>
                              <a:lnTo>
                                <a:pt x="828" y="2433"/>
                              </a:lnTo>
                              <a:lnTo>
                                <a:pt x="815" y="2412"/>
                              </a:lnTo>
                              <a:lnTo>
                                <a:pt x="804" y="2390"/>
                              </a:lnTo>
                              <a:lnTo>
                                <a:pt x="795" y="2367"/>
                              </a:lnTo>
                              <a:lnTo>
                                <a:pt x="786" y="2344"/>
                              </a:lnTo>
                              <a:lnTo>
                                <a:pt x="779" y="2321"/>
                              </a:lnTo>
                              <a:lnTo>
                                <a:pt x="772" y="2297"/>
                              </a:lnTo>
                              <a:lnTo>
                                <a:pt x="767" y="2274"/>
                              </a:lnTo>
                              <a:lnTo>
                                <a:pt x="764" y="2250"/>
                              </a:lnTo>
                              <a:lnTo>
                                <a:pt x="761" y="2226"/>
                              </a:lnTo>
                              <a:lnTo>
                                <a:pt x="760" y="2202"/>
                              </a:lnTo>
                              <a:lnTo>
                                <a:pt x="759" y="2178"/>
                              </a:lnTo>
                              <a:lnTo>
                                <a:pt x="760" y="2155"/>
                              </a:lnTo>
                              <a:lnTo>
                                <a:pt x="762" y="2130"/>
                              </a:lnTo>
                              <a:lnTo>
                                <a:pt x="765" y="2107"/>
                              </a:lnTo>
                              <a:lnTo>
                                <a:pt x="768" y="2083"/>
                              </a:lnTo>
                              <a:lnTo>
                                <a:pt x="773" y="2060"/>
                              </a:lnTo>
                              <a:lnTo>
                                <a:pt x="780" y="2036"/>
                              </a:lnTo>
                              <a:lnTo>
                                <a:pt x="787" y="2014"/>
                              </a:lnTo>
                              <a:lnTo>
                                <a:pt x="796" y="1992"/>
                              </a:lnTo>
                              <a:lnTo>
                                <a:pt x="805" y="1969"/>
                              </a:lnTo>
                              <a:lnTo>
                                <a:pt x="817" y="1948"/>
                              </a:lnTo>
                              <a:lnTo>
                                <a:pt x="829" y="1927"/>
                              </a:lnTo>
                              <a:lnTo>
                                <a:pt x="842" y="1907"/>
                              </a:lnTo>
                              <a:lnTo>
                                <a:pt x="855" y="1886"/>
                              </a:lnTo>
                              <a:lnTo>
                                <a:pt x="870" y="1867"/>
                              </a:lnTo>
                              <a:lnTo>
                                <a:pt x="886" y="1848"/>
                              </a:lnTo>
                              <a:lnTo>
                                <a:pt x="903" y="1830"/>
                              </a:lnTo>
                              <a:lnTo>
                                <a:pt x="921" y="1813"/>
                              </a:lnTo>
                              <a:lnTo>
                                <a:pt x="941" y="1796"/>
                              </a:lnTo>
                              <a:lnTo>
                                <a:pt x="961" y="1781"/>
                              </a:lnTo>
                              <a:lnTo>
                                <a:pt x="1144" y="1646"/>
                              </a:lnTo>
                              <a:lnTo>
                                <a:pt x="1164" y="1631"/>
                              </a:lnTo>
                              <a:lnTo>
                                <a:pt x="1185" y="1618"/>
                              </a:lnTo>
                              <a:lnTo>
                                <a:pt x="1208" y="1605"/>
                              </a:lnTo>
                              <a:lnTo>
                                <a:pt x="1230" y="1595"/>
                              </a:lnTo>
                              <a:lnTo>
                                <a:pt x="1252" y="1585"/>
                              </a:lnTo>
                              <a:lnTo>
                                <a:pt x="1276" y="1577"/>
                              </a:lnTo>
                              <a:lnTo>
                                <a:pt x="1299" y="1569"/>
                              </a:lnTo>
                              <a:lnTo>
                                <a:pt x="1323" y="1563"/>
                              </a:lnTo>
                              <a:lnTo>
                                <a:pt x="1346" y="1557"/>
                              </a:lnTo>
                              <a:lnTo>
                                <a:pt x="1369" y="1554"/>
                              </a:lnTo>
                              <a:lnTo>
                                <a:pt x="1394" y="1551"/>
                              </a:lnTo>
                              <a:lnTo>
                                <a:pt x="1417" y="1550"/>
                              </a:lnTo>
                              <a:lnTo>
                                <a:pt x="1442" y="1549"/>
                              </a:lnTo>
                              <a:lnTo>
                                <a:pt x="1465" y="1550"/>
                              </a:lnTo>
                              <a:lnTo>
                                <a:pt x="1490" y="1552"/>
                              </a:lnTo>
                              <a:lnTo>
                                <a:pt x="1513" y="1555"/>
                              </a:lnTo>
                              <a:lnTo>
                                <a:pt x="1536" y="1560"/>
                              </a:lnTo>
                              <a:lnTo>
                                <a:pt x="1560" y="1565"/>
                              </a:lnTo>
                              <a:lnTo>
                                <a:pt x="1582" y="1571"/>
                              </a:lnTo>
                              <a:lnTo>
                                <a:pt x="1606" y="1579"/>
                              </a:lnTo>
                              <a:lnTo>
                                <a:pt x="1628" y="1587"/>
                              </a:lnTo>
                              <a:lnTo>
                                <a:pt x="1650" y="1597"/>
                              </a:lnTo>
                              <a:lnTo>
                                <a:pt x="1672" y="1608"/>
                              </a:lnTo>
                              <a:lnTo>
                                <a:pt x="1693" y="1619"/>
                              </a:lnTo>
                              <a:lnTo>
                                <a:pt x="1713" y="1632"/>
                              </a:lnTo>
                              <a:lnTo>
                                <a:pt x="1733" y="1646"/>
                              </a:lnTo>
                              <a:lnTo>
                                <a:pt x="1753" y="1661"/>
                              </a:lnTo>
                              <a:lnTo>
                                <a:pt x="1772" y="1677"/>
                              </a:lnTo>
                              <a:lnTo>
                                <a:pt x="1790" y="1694"/>
                              </a:lnTo>
                              <a:lnTo>
                                <a:pt x="1807" y="1712"/>
                              </a:lnTo>
                              <a:lnTo>
                                <a:pt x="1823" y="1731"/>
                              </a:lnTo>
                              <a:lnTo>
                                <a:pt x="1839" y="1751"/>
                              </a:lnTo>
                              <a:lnTo>
                                <a:pt x="2255" y="2316"/>
                              </a:lnTo>
                              <a:close/>
                              <a:moveTo>
                                <a:pt x="356" y="893"/>
                              </a:moveTo>
                              <a:lnTo>
                                <a:pt x="356" y="893"/>
                              </a:lnTo>
                              <a:lnTo>
                                <a:pt x="341" y="908"/>
                              </a:lnTo>
                              <a:lnTo>
                                <a:pt x="325" y="922"/>
                              </a:lnTo>
                              <a:lnTo>
                                <a:pt x="308" y="933"/>
                              </a:lnTo>
                              <a:lnTo>
                                <a:pt x="290" y="942"/>
                              </a:lnTo>
                              <a:lnTo>
                                <a:pt x="272" y="950"/>
                              </a:lnTo>
                              <a:lnTo>
                                <a:pt x="253" y="955"/>
                              </a:lnTo>
                              <a:lnTo>
                                <a:pt x="234" y="959"/>
                              </a:lnTo>
                              <a:lnTo>
                                <a:pt x="215" y="960"/>
                              </a:lnTo>
                              <a:lnTo>
                                <a:pt x="194" y="960"/>
                              </a:lnTo>
                              <a:lnTo>
                                <a:pt x="175" y="959"/>
                              </a:lnTo>
                              <a:lnTo>
                                <a:pt x="156" y="955"/>
                              </a:lnTo>
                              <a:lnTo>
                                <a:pt x="137" y="950"/>
                              </a:lnTo>
                              <a:lnTo>
                                <a:pt x="118" y="942"/>
                              </a:lnTo>
                              <a:lnTo>
                                <a:pt x="100" y="933"/>
                              </a:lnTo>
                              <a:lnTo>
                                <a:pt x="83" y="921"/>
                              </a:lnTo>
                              <a:lnTo>
                                <a:pt x="67" y="908"/>
                              </a:lnTo>
                              <a:lnTo>
                                <a:pt x="52" y="893"/>
                              </a:lnTo>
                              <a:lnTo>
                                <a:pt x="39" y="877"/>
                              </a:lnTo>
                              <a:lnTo>
                                <a:pt x="28" y="860"/>
                              </a:lnTo>
                              <a:lnTo>
                                <a:pt x="19" y="842"/>
                              </a:lnTo>
                              <a:lnTo>
                                <a:pt x="11" y="824"/>
                              </a:lnTo>
                              <a:lnTo>
                                <a:pt x="6" y="805"/>
                              </a:lnTo>
                              <a:lnTo>
                                <a:pt x="2" y="786"/>
                              </a:lnTo>
                              <a:lnTo>
                                <a:pt x="0" y="767"/>
                              </a:lnTo>
                              <a:lnTo>
                                <a:pt x="0" y="746"/>
                              </a:lnTo>
                              <a:lnTo>
                                <a:pt x="2" y="727"/>
                              </a:lnTo>
                              <a:lnTo>
                                <a:pt x="5" y="708"/>
                              </a:lnTo>
                              <a:lnTo>
                                <a:pt x="11" y="689"/>
                              </a:lnTo>
                              <a:lnTo>
                                <a:pt x="19" y="671"/>
                              </a:lnTo>
                              <a:lnTo>
                                <a:pt x="28" y="653"/>
                              </a:lnTo>
                              <a:lnTo>
                                <a:pt x="39" y="636"/>
                              </a:lnTo>
                              <a:lnTo>
                                <a:pt x="53" y="619"/>
                              </a:lnTo>
                              <a:lnTo>
                                <a:pt x="94" y="574"/>
                              </a:lnTo>
                              <a:lnTo>
                                <a:pt x="137" y="531"/>
                              </a:lnTo>
                              <a:lnTo>
                                <a:pt x="182" y="490"/>
                              </a:lnTo>
                              <a:lnTo>
                                <a:pt x="226" y="449"/>
                              </a:lnTo>
                              <a:lnTo>
                                <a:pt x="259" y="422"/>
                              </a:lnTo>
                              <a:lnTo>
                                <a:pt x="293" y="395"/>
                              </a:lnTo>
                              <a:lnTo>
                                <a:pt x="328" y="369"/>
                              </a:lnTo>
                              <a:lnTo>
                                <a:pt x="363" y="343"/>
                              </a:lnTo>
                              <a:lnTo>
                                <a:pt x="398" y="319"/>
                              </a:lnTo>
                              <a:lnTo>
                                <a:pt x="433" y="295"/>
                              </a:lnTo>
                              <a:lnTo>
                                <a:pt x="469" y="273"/>
                              </a:lnTo>
                              <a:lnTo>
                                <a:pt x="505" y="250"/>
                              </a:lnTo>
                              <a:lnTo>
                                <a:pt x="542" y="230"/>
                              </a:lnTo>
                              <a:lnTo>
                                <a:pt x="579" y="210"/>
                              </a:lnTo>
                              <a:lnTo>
                                <a:pt x="617" y="191"/>
                              </a:lnTo>
                              <a:lnTo>
                                <a:pt x="654" y="173"/>
                              </a:lnTo>
                              <a:lnTo>
                                <a:pt x="693" y="155"/>
                              </a:lnTo>
                              <a:lnTo>
                                <a:pt x="732" y="139"/>
                              </a:lnTo>
                              <a:lnTo>
                                <a:pt x="770" y="123"/>
                              </a:lnTo>
                              <a:lnTo>
                                <a:pt x="810" y="108"/>
                              </a:lnTo>
                              <a:lnTo>
                                <a:pt x="849" y="94"/>
                              </a:lnTo>
                              <a:lnTo>
                                <a:pt x="889" y="81"/>
                              </a:lnTo>
                              <a:lnTo>
                                <a:pt x="929" y="70"/>
                              </a:lnTo>
                              <a:lnTo>
                                <a:pt x="969" y="59"/>
                              </a:lnTo>
                              <a:lnTo>
                                <a:pt x="1010" y="49"/>
                              </a:lnTo>
                              <a:lnTo>
                                <a:pt x="1050" y="40"/>
                              </a:lnTo>
                              <a:lnTo>
                                <a:pt x="1092" y="31"/>
                              </a:lnTo>
                              <a:lnTo>
                                <a:pt x="1133" y="25"/>
                              </a:lnTo>
                              <a:lnTo>
                                <a:pt x="1175" y="18"/>
                              </a:lnTo>
                              <a:lnTo>
                                <a:pt x="1216" y="13"/>
                              </a:lnTo>
                              <a:lnTo>
                                <a:pt x="1258" y="9"/>
                              </a:lnTo>
                              <a:lnTo>
                                <a:pt x="1299" y="5"/>
                              </a:lnTo>
                              <a:lnTo>
                                <a:pt x="1342" y="2"/>
                              </a:lnTo>
                              <a:lnTo>
                                <a:pt x="1383" y="1"/>
                              </a:lnTo>
                              <a:lnTo>
                                <a:pt x="1426" y="0"/>
                              </a:lnTo>
                              <a:lnTo>
                                <a:pt x="1468" y="1"/>
                              </a:lnTo>
                              <a:lnTo>
                                <a:pt x="1510" y="2"/>
                              </a:lnTo>
                              <a:lnTo>
                                <a:pt x="1552" y="5"/>
                              </a:lnTo>
                              <a:lnTo>
                                <a:pt x="1594" y="8"/>
                              </a:lnTo>
                              <a:lnTo>
                                <a:pt x="1637" y="13"/>
                              </a:lnTo>
                              <a:lnTo>
                                <a:pt x="1679" y="18"/>
                              </a:lnTo>
                              <a:lnTo>
                                <a:pt x="1721" y="25"/>
                              </a:lnTo>
                              <a:lnTo>
                                <a:pt x="1763" y="31"/>
                              </a:lnTo>
                              <a:lnTo>
                                <a:pt x="1806" y="40"/>
                              </a:lnTo>
                              <a:lnTo>
                                <a:pt x="1847" y="49"/>
                              </a:lnTo>
                              <a:lnTo>
                                <a:pt x="1890" y="60"/>
                              </a:lnTo>
                              <a:lnTo>
                                <a:pt x="1931" y="71"/>
                              </a:lnTo>
                              <a:lnTo>
                                <a:pt x="1974" y="83"/>
                              </a:lnTo>
                              <a:lnTo>
                                <a:pt x="2015" y="96"/>
                              </a:lnTo>
                              <a:lnTo>
                                <a:pt x="2057" y="111"/>
                              </a:lnTo>
                              <a:lnTo>
                                <a:pt x="2098" y="126"/>
                              </a:lnTo>
                              <a:lnTo>
                                <a:pt x="2140" y="142"/>
                              </a:lnTo>
                              <a:lnTo>
                                <a:pt x="2181" y="160"/>
                              </a:lnTo>
                              <a:lnTo>
                                <a:pt x="2223" y="178"/>
                              </a:lnTo>
                              <a:lnTo>
                                <a:pt x="2263" y="197"/>
                              </a:lnTo>
                              <a:lnTo>
                                <a:pt x="2304" y="217"/>
                              </a:lnTo>
                              <a:lnTo>
                                <a:pt x="2344" y="240"/>
                              </a:lnTo>
                              <a:lnTo>
                                <a:pt x="2385" y="262"/>
                              </a:lnTo>
                              <a:lnTo>
                                <a:pt x="2425" y="286"/>
                              </a:lnTo>
                              <a:lnTo>
                                <a:pt x="2464" y="310"/>
                              </a:lnTo>
                              <a:lnTo>
                                <a:pt x="2505" y="336"/>
                              </a:lnTo>
                              <a:lnTo>
                                <a:pt x="2544" y="362"/>
                              </a:lnTo>
                              <a:lnTo>
                                <a:pt x="2583" y="391"/>
                              </a:lnTo>
                              <a:lnTo>
                                <a:pt x="2622" y="420"/>
                              </a:lnTo>
                              <a:lnTo>
                                <a:pt x="2660" y="449"/>
                              </a:lnTo>
                              <a:lnTo>
                                <a:pt x="2699" y="480"/>
                              </a:lnTo>
                              <a:lnTo>
                                <a:pt x="2736" y="512"/>
                              </a:lnTo>
                              <a:lnTo>
                                <a:pt x="2773" y="545"/>
                              </a:lnTo>
                              <a:lnTo>
                                <a:pt x="2828" y="597"/>
                              </a:lnTo>
                              <a:lnTo>
                                <a:pt x="2884" y="653"/>
                              </a:lnTo>
                              <a:lnTo>
                                <a:pt x="2938" y="710"/>
                              </a:lnTo>
                              <a:lnTo>
                                <a:pt x="2991" y="770"/>
                              </a:lnTo>
                              <a:lnTo>
                                <a:pt x="3004" y="787"/>
                              </a:lnTo>
                              <a:lnTo>
                                <a:pt x="3015" y="804"/>
                              </a:lnTo>
                              <a:lnTo>
                                <a:pt x="3023" y="822"/>
                              </a:lnTo>
                              <a:lnTo>
                                <a:pt x="3031" y="841"/>
                              </a:lnTo>
                              <a:lnTo>
                                <a:pt x="3036" y="860"/>
                              </a:lnTo>
                              <a:lnTo>
                                <a:pt x="3039" y="879"/>
                              </a:lnTo>
                              <a:lnTo>
                                <a:pt x="3040" y="899"/>
                              </a:lnTo>
                              <a:lnTo>
                                <a:pt x="3039" y="919"/>
                              </a:lnTo>
                              <a:lnTo>
                                <a:pt x="3037" y="938"/>
                              </a:lnTo>
                              <a:lnTo>
                                <a:pt x="3033" y="957"/>
                              </a:lnTo>
                              <a:lnTo>
                                <a:pt x="3026" y="976"/>
                              </a:lnTo>
                              <a:lnTo>
                                <a:pt x="3019" y="994"/>
                              </a:lnTo>
                              <a:lnTo>
                                <a:pt x="3009" y="1011"/>
                              </a:lnTo>
                              <a:lnTo>
                                <a:pt x="2998" y="1028"/>
                              </a:lnTo>
                              <a:lnTo>
                                <a:pt x="2984" y="1043"/>
                              </a:lnTo>
                              <a:lnTo>
                                <a:pt x="2969" y="1058"/>
                              </a:lnTo>
                              <a:lnTo>
                                <a:pt x="2952" y="1071"/>
                              </a:lnTo>
                              <a:lnTo>
                                <a:pt x="2935" y="1082"/>
                              </a:lnTo>
                              <a:lnTo>
                                <a:pt x="2917" y="1091"/>
                              </a:lnTo>
                              <a:lnTo>
                                <a:pt x="2898" y="1098"/>
                              </a:lnTo>
                              <a:lnTo>
                                <a:pt x="2878" y="1103"/>
                              </a:lnTo>
                              <a:lnTo>
                                <a:pt x="2859" y="1106"/>
                              </a:lnTo>
                              <a:lnTo>
                                <a:pt x="2840" y="1107"/>
                              </a:lnTo>
                              <a:lnTo>
                                <a:pt x="2820" y="1107"/>
                              </a:lnTo>
                              <a:lnTo>
                                <a:pt x="2801" y="1104"/>
                              </a:lnTo>
                              <a:lnTo>
                                <a:pt x="2782" y="1100"/>
                              </a:lnTo>
                              <a:lnTo>
                                <a:pt x="2762" y="1094"/>
                              </a:lnTo>
                              <a:lnTo>
                                <a:pt x="2744" y="1086"/>
                              </a:lnTo>
                              <a:lnTo>
                                <a:pt x="2727" y="1076"/>
                              </a:lnTo>
                              <a:lnTo>
                                <a:pt x="2710" y="1065"/>
                              </a:lnTo>
                              <a:lnTo>
                                <a:pt x="2695" y="1052"/>
                              </a:lnTo>
                              <a:lnTo>
                                <a:pt x="2681" y="1036"/>
                              </a:lnTo>
                              <a:lnTo>
                                <a:pt x="2636" y="986"/>
                              </a:lnTo>
                              <a:lnTo>
                                <a:pt x="2591" y="938"/>
                              </a:lnTo>
                              <a:lnTo>
                                <a:pt x="2545" y="892"/>
                              </a:lnTo>
                              <a:lnTo>
                                <a:pt x="2499" y="849"/>
                              </a:lnTo>
                              <a:lnTo>
                                <a:pt x="2469" y="822"/>
                              </a:lnTo>
                              <a:lnTo>
                                <a:pt x="2438" y="796"/>
                              </a:lnTo>
                              <a:lnTo>
                                <a:pt x="2407" y="771"/>
                              </a:lnTo>
                              <a:lnTo>
                                <a:pt x="2376" y="746"/>
                              </a:lnTo>
                              <a:lnTo>
                                <a:pt x="2345" y="724"/>
                              </a:lnTo>
                              <a:lnTo>
                                <a:pt x="2314" y="701"/>
                              </a:lnTo>
                              <a:lnTo>
                                <a:pt x="2283" y="679"/>
                              </a:lnTo>
                              <a:lnTo>
                                <a:pt x="2251" y="659"/>
                              </a:lnTo>
                              <a:lnTo>
                                <a:pt x="2219" y="639"/>
                              </a:lnTo>
                              <a:lnTo>
                                <a:pt x="2187" y="620"/>
                              </a:lnTo>
                              <a:lnTo>
                                <a:pt x="2155" y="602"/>
                              </a:lnTo>
                              <a:lnTo>
                                <a:pt x="2122" y="585"/>
                              </a:lnTo>
                              <a:lnTo>
                                <a:pt x="2090" y="568"/>
                              </a:lnTo>
                              <a:lnTo>
                                <a:pt x="2057" y="552"/>
                              </a:lnTo>
                              <a:lnTo>
                                <a:pt x="2024" y="538"/>
                              </a:lnTo>
                              <a:lnTo>
                                <a:pt x="1991" y="523"/>
                              </a:lnTo>
                              <a:lnTo>
                                <a:pt x="1958" y="510"/>
                              </a:lnTo>
                              <a:lnTo>
                                <a:pt x="1925" y="497"/>
                              </a:lnTo>
                              <a:lnTo>
                                <a:pt x="1892" y="487"/>
                              </a:lnTo>
                              <a:lnTo>
                                <a:pt x="1859" y="475"/>
                              </a:lnTo>
                              <a:lnTo>
                                <a:pt x="1826" y="465"/>
                              </a:lnTo>
                              <a:lnTo>
                                <a:pt x="1792" y="457"/>
                              </a:lnTo>
                              <a:lnTo>
                                <a:pt x="1759" y="448"/>
                              </a:lnTo>
                              <a:lnTo>
                                <a:pt x="1726" y="441"/>
                              </a:lnTo>
                              <a:lnTo>
                                <a:pt x="1692" y="435"/>
                              </a:lnTo>
                              <a:lnTo>
                                <a:pt x="1659" y="428"/>
                              </a:lnTo>
                              <a:lnTo>
                                <a:pt x="1626" y="423"/>
                              </a:lnTo>
                              <a:lnTo>
                                <a:pt x="1592" y="419"/>
                              </a:lnTo>
                              <a:lnTo>
                                <a:pt x="1559" y="415"/>
                              </a:lnTo>
                              <a:lnTo>
                                <a:pt x="1526" y="412"/>
                              </a:lnTo>
                              <a:lnTo>
                                <a:pt x="1492" y="411"/>
                              </a:lnTo>
                              <a:lnTo>
                                <a:pt x="1459" y="410"/>
                              </a:lnTo>
                              <a:lnTo>
                                <a:pt x="1426" y="409"/>
                              </a:lnTo>
                              <a:lnTo>
                                <a:pt x="1394" y="410"/>
                              </a:lnTo>
                              <a:lnTo>
                                <a:pt x="1361" y="411"/>
                              </a:lnTo>
                              <a:lnTo>
                                <a:pt x="1328" y="412"/>
                              </a:lnTo>
                              <a:lnTo>
                                <a:pt x="1296" y="415"/>
                              </a:lnTo>
                              <a:lnTo>
                                <a:pt x="1263" y="419"/>
                              </a:lnTo>
                              <a:lnTo>
                                <a:pt x="1231" y="423"/>
                              </a:lnTo>
                              <a:lnTo>
                                <a:pt x="1199" y="428"/>
                              </a:lnTo>
                              <a:lnTo>
                                <a:pt x="1167" y="434"/>
                              </a:lnTo>
                              <a:lnTo>
                                <a:pt x="1135" y="440"/>
                              </a:lnTo>
                              <a:lnTo>
                                <a:pt x="1103" y="447"/>
                              </a:lnTo>
                              <a:lnTo>
                                <a:pt x="1071" y="455"/>
                              </a:lnTo>
                              <a:lnTo>
                                <a:pt x="1041" y="463"/>
                              </a:lnTo>
                              <a:lnTo>
                                <a:pt x="1009" y="473"/>
                              </a:lnTo>
                              <a:lnTo>
                                <a:pt x="978" y="482"/>
                              </a:lnTo>
                              <a:lnTo>
                                <a:pt x="947" y="493"/>
                              </a:lnTo>
                              <a:lnTo>
                                <a:pt x="917" y="505"/>
                              </a:lnTo>
                              <a:lnTo>
                                <a:pt x="886" y="517"/>
                              </a:lnTo>
                              <a:lnTo>
                                <a:pt x="856" y="529"/>
                              </a:lnTo>
                              <a:lnTo>
                                <a:pt x="827" y="543"/>
                              </a:lnTo>
                              <a:lnTo>
                                <a:pt x="797" y="558"/>
                              </a:lnTo>
                              <a:lnTo>
                                <a:pt x="768" y="573"/>
                              </a:lnTo>
                              <a:lnTo>
                                <a:pt x="739" y="588"/>
                              </a:lnTo>
                              <a:lnTo>
                                <a:pt x="711" y="605"/>
                              </a:lnTo>
                              <a:lnTo>
                                <a:pt x="682" y="622"/>
                              </a:lnTo>
                              <a:lnTo>
                                <a:pt x="654" y="639"/>
                              </a:lnTo>
                              <a:lnTo>
                                <a:pt x="627" y="658"/>
                              </a:lnTo>
                              <a:lnTo>
                                <a:pt x="599" y="677"/>
                              </a:lnTo>
                              <a:lnTo>
                                <a:pt x="572" y="696"/>
                              </a:lnTo>
                              <a:lnTo>
                                <a:pt x="545" y="717"/>
                              </a:lnTo>
                              <a:lnTo>
                                <a:pt x="519" y="738"/>
                              </a:lnTo>
                              <a:lnTo>
                                <a:pt x="492" y="760"/>
                              </a:lnTo>
                              <a:lnTo>
                                <a:pt x="457" y="791"/>
                              </a:lnTo>
                              <a:lnTo>
                                <a:pt x="423" y="824"/>
                              </a:lnTo>
                              <a:lnTo>
                                <a:pt x="389" y="858"/>
                              </a:lnTo>
                              <a:lnTo>
                                <a:pt x="356" y="893"/>
                              </a:lnTo>
                              <a:close/>
                              <a:moveTo>
                                <a:pt x="875" y="1345"/>
                              </a:moveTo>
                              <a:lnTo>
                                <a:pt x="875" y="1345"/>
                              </a:lnTo>
                              <a:lnTo>
                                <a:pt x="893" y="1325"/>
                              </a:lnTo>
                              <a:lnTo>
                                <a:pt x="911" y="1307"/>
                              </a:lnTo>
                              <a:lnTo>
                                <a:pt x="930" y="1289"/>
                              </a:lnTo>
                              <a:lnTo>
                                <a:pt x="948" y="1273"/>
                              </a:lnTo>
                              <a:lnTo>
                                <a:pt x="977" y="1250"/>
                              </a:lnTo>
                              <a:lnTo>
                                <a:pt x="1005" y="1229"/>
                              </a:lnTo>
                              <a:lnTo>
                                <a:pt x="1034" y="1208"/>
                              </a:lnTo>
                              <a:lnTo>
                                <a:pt x="1065" y="1190"/>
                              </a:lnTo>
                              <a:lnTo>
                                <a:pt x="1096" y="1172"/>
                              </a:lnTo>
                              <a:lnTo>
                                <a:pt x="1127" y="1157"/>
                              </a:lnTo>
                              <a:lnTo>
                                <a:pt x="1159" y="1142"/>
                              </a:lnTo>
                              <a:lnTo>
                                <a:pt x="1192" y="1131"/>
                              </a:lnTo>
                              <a:lnTo>
                                <a:pt x="1225" y="1119"/>
                              </a:lnTo>
                              <a:lnTo>
                                <a:pt x="1258" y="1109"/>
                              </a:lnTo>
                              <a:lnTo>
                                <a:pt x="1292" y="1102"/>
                              </a:lnTo>
                              <a:lnTo>
                                <a:pt x="1326" y="1096"/>
                              </a:lnTo>
                              <a:lnTo>
                                <a:pt x="1360" y="1090"/>
                              </a:lnTo>
                              <a:lnTo>
                                <a:pt x="1395" y="1087"/>
                              </a:lnTo>
                              <a:lnTo>
                                <a:pt x="1430" y="1085"/>
                              </a:lnTo>
                              <a:lnTo>
                                <a:pt x="1464" y="1085"/>
                              </a:lnTo>
                              <a:lnTo>
                                <a:pt x="1500" y="1087"/>
                              </a:lnTo>
                              <a:lnTo>
                                <a:pt x="1536" y="1090"/>
                              </a:lnTo>
                              <a:lnTo>
                                <a:pt x="1572" y="1096"/>
                              </a:lnTo>
                              <a:lnTo>
                                <a:pt x="1608" y="1102"/>
                              </a:lnTo>
                              <a:lnTo>
                                <a:pt x="1644" y="1110"/>
                              </a:lnTo>
                              <a:lnTo>
                                <a:pt x="1680" y="1121"/>
                              </a:lnTo>
                              <a:lnTo>
                                <a:pt x="1715" y="1133"/>
                              </a:lnTo>
                              <a:lnTo>
                                <a:pt x="1751" y="1147"/>
                              </a:lnTo>
                              <a:lnTo>
                                <a:pt x="1787" y="1163"/>
                              </a:lnTo>
                              <a:lnTo>
                                <a:pt x="1822" y="1181"/>
                              </a:lnTo>
                              <a:lnTo>
                                <a:pt x="1857" y="1200"/>
                              </a:lnTo>
                              <a:lnTo>
                                <a:pt x="1892" y="1221"/>
                              </a:lnTo>
                              <a:lnTo>
                                <a:pt x="1926" y="1243"/>
                              </a:lnTo>
                              <a:lnTo>
                                <a:pt x="1960" y="1269"/>
                              </a:lnTo>
                              <a:lnTo>
                                <a:pt x="1993" y="1296"/>
                              </a:lnTo>
                              <a:lnTo>
                                <a:pt x="2026" y="1324"/>
                              </a:lnTo>
                              <a:lnTo>
                                <a:pt x="2052" y="1348"/>
                              </a:lnTo>
                              <a:lnTo>
                                <a:pt x="2077" y="1373"/>
                              </a:lnTo>
                              <a:lnTo>
                                <a:pt x="2103" y="1400"/>
                              </a:lnTo>
                              <a:lnTo>
                                <a:pt x="2127" y="1428"/>
                              </a:lnTo>
                              <a:lnTo>
                                <a:pt x="2141" y="1443"/>
                              </a:lnTo>
                              <a:lnTo>
                                <a:pt x="2157" y="1456"/>
                              </a:lnTo>
                              <a:lnTo>
                                <a:pt x="2173" y="1468"/>
                              </a:lnTo>
                              <a:lnTo>
                                <a:pt x="2191" y="1478"/>
                              </a:lnTo>
                              <a:lnTo>
                                <a:pt x="2209" y="1485"/>
                              </a:lnTo>
                              <a:lnTo>
                                <a:pt x="2227" y="1491"/>
                              </a:lnTo>
                              <a:lnTo>
                                <a:pt x="2246" y="1496"/>
                              </a:lnTo>
                              <a:lnTo>
                                <a:pt x="2267" y="1498"/>
                              </a:lnTo>
                              <a:lnTo>
                                <a:pt x="2286" y="1499"/>
                              </a:lnTo>
                              <a:lnTo>
                                <a:pt x="2306" y="1498"/>
                              </a:lnTo>
                              <a:lnTo>
                                <a:pt x="2325" y="1495"/>
                              </a:lnTo>
                              <a:lnTo>
                                <a:pt x="2344" y="1489"/>
                              </a:lnTo>
                              <a:lnTo>
                                <a:pt x="2362" y="1482"/>
                              </a:lnTo>
                              <a:lnTo>
                                <a:pt x="2381" y="1473"/>
                              </a:lnTo>
                              <a:lnTo>
                                <a:pt x="2399" y="1463"/>
                              </a:lnTo>
                              <a:lnTo>
                                <a:pt x="2414" y="1450"/>
                              </a:lnTo>
                              <a:lnTo>
                                <a:pt x="2430" y="1435"/>
                              </a:lnTo>
                              <a:lnTo>
                                <a:pt x="2443" y="1419"/>
                              </a:lnTo>
                              <a:lnTo>
                                <a:pt x="2455" y="1403"/>
                              </a:lnTo>
                              <a:lnTo>
                                <a:pt x="2464" y="1385"/>
                              </a:lnTo>
                              <a:lnTo>
                                <a:pt x="2473" y="1367"/>
                              </a:lnTo>
                              <a:lnTo>
                                <a:pt x="2479" y="1349"/>
                              </a:lnTo>
                              <a:lnTo>
                                <a:pt x="2484" y="1330"/>
                              </a:lnTo>
                              <a:lnTo>
                                <a:pt x="2486" y="1309"/>
                              </a:lnTo>
                              <a:lnTo>
                                <a:pt x="2486" y="1290"/>
                              </a:lnTo>
                              <a:lnTo>
                                <a:pt x="2485" y="1271"/>
                              </a:lnTo>
                              <a:lnTo>
                                <a:pt x="2482" y="1251"/>
                              </a:lnTo>
                              <a:lnTo>
                                <a:pt x="2476" y="1232"/>
                              </a:lnTo>
                              <a:lnTo>
                                <a:pt x="2470" y="1214"/>
                              </a:lnTo>
                              <a:lnTo>
                                <a:pt x="2460" y="1196"/>
                              </a:lnTo>
                              <a:lnTo>
                                <a:pt x="2450" y="1178"/>
                              </a:lnTo>
                              <a:lnTo>
                                <a:pt x="2437" y="1162"/>
                              </a:lnTo>
                              <a:lnTo>
                                <a:pt x="2404" y="1123"/>
                              </a:lnTo>
                              <a:lnTo>
                                <a:pt x="2370" y="1088"/>
                              </a:lnTo>
                              <a:lnTo>
                                <a:pt x="2336" y="1054"/>
                              </a:lnTo>
                              <a:lnTo>
                                <a:pt x="2301" y="1021"/>
                              </a:lnTo>
                              <a:lnTo>
                                <a:pt x="2277" y="1000"/>
                              </a:lnTo>
                              <a:lnTo>
                                <a:pt x="2254" y="980"/>
                              </a:lnTo>
                              <a:lnTo>
                                <a:pt x="2229" y="960"/>
                              </a:lnTo>
                              <a:lnTo>
                                <a:pt x="2205" y="941"/>
                              </a:lnTo>
                              <a:lnTo>
                                <a:pt x="2180" y="923"/>
                              </a:lnTo>
                              <a:lnTo>
                                <a:pt x="2156" y="905"/>
                              </a:lnTo>
                              <a:lnTo>
                                <a:pt x="2131" y="888"/>
                              </a:lnTo>
                              <a:lnTo>
                                <a:pt x="2106" y="872"/>
                              </a:lnTo>
                              <a:lnTo>
                                <a:pt x="2080" y="857"/>
                              </a:lnTo>
                              <a:lnTo>
                                <a:pt x="2056" y="842"/>
                              </a:lnTo>
                              <a:lnTo>
                                <a:pt x="2030" y="827"/>
                              </a:lnTo>
                              <a:lnTo>
                                <a:pt x="2004" y="814"/>
                              </a:lnTo>
                              <a:lnTo>
                                <a:pt x="1978" y="801"/>
                              </a:lnTo>
                              <a:lnTo>
                                <a:pt x="1953" y="789"/>
                              </a:lnTo>
                              <a:lnTo>
                                <a:pt x="1926" y="777"/>
                              </a:lnTo>
                              <a:lnTo>
                                <a:pt x="1900" y="766"/>
                              </a:lnTo>
                              <a:lnTo>
                                <a:pt x="1847" y="746"/>
                              </a:lnTo>
                              <a:lnTo>
                                <a:pt x="1794" y="728"/>
                              </a:lnTo>
                              <a:lnTo>
                                <a:pt x="1741" y="713"/>
                              </a:lnTo>
                              <a:lnTo>
                                <a:pt x="1688" y="702"/>
                              </a:lnTo>
                              <a:lnTo>
                                <a:pt x="1634" y="691"/>
                              </a:lnTo>
                              <a:lnTo>
                                <a:pt x="1581" y="685"/>
                              </a:lnTo>
                              <a:lnTo>
                                <a:pt x="1527" y="679"/>
                              </a:lnTo>
                              <a:lnTo>
                                <a:pt x="1474" y="677"/>
                              </a:lnTo>
                              <a:lnTo>
                                <a:pt x="1419" y="677"/>
                              </a:lnTo>
                              <a:lnTo>
                                <a:pt x="1366" y="679"/>
                              </a:lnTo>
                              <a:lnTo>
                                <a:pt x="1313" y="685"/>
                              </a:lnTo>
                              <a:lnTo>
                                <a:pt x="1260" y="692"/>
                              </a:lnTo>
                              <a:lnTo>
                                <a:pt x="1208" y="702"/>
                              </a:lnTo>
                              <a:lnTo>
                                <a:pt x="1155" y="713"/>
                              </a:lnTo>
                              <a:lnTo>
                                <a:pt x="1104" y="728"/>
                              </a:lnTo>
                              <a:lnTo>
                                <a:pt x="1053" y="745"/>
                              </a:lnTo>
                              <a:lnTo>
                                <a:pt x="1004" y="765"/>
                              </a:lnTo>
                              <a:lnTo>
                                <a:pt x="955" y="786"/>
                              </a:lnTo>
                              <a:lnTo>
                                <a:pt x="906" y="809"/>
                              </a:lnTo>
                              <a:lnTo>
                                <a:pt x="860" y="836"/>
                              </a:lnTo>
                              <a:lnTo>
                                <a:pt x="814" y="865"/>
                              </a:lnTo>
                              <a:lnTo>
                                <a:pt x="768" y="894"/>
                              </a:lnTo>
                              <a:lnTo>
                                <a:pt x="724" y="927"/>
                              </a:lnTo>
                              <a:lnTo>
                                <a:pt x="682" y="963"/>
                              </a:lnTo>
                              <a:lnTo>
                                <a:pt x="653" y="988"/>
                              </a:lnTo>
                              <a:lnTo>
                                <a:pt x="625" y="1015"/>
                              </a:lnTo>
                              <a:lnTo>
                                <a:pt x="598" y="1042"/>
                              </a:lnTo>
                              <a:lnTo>
                                <a:pt x="571" y="1070"/>
                              </a:lnTo>
                              <a:lnTo>
                                <a:pt x="558" y="1086"/>
                              </a:lnTo>
                              <a:lnTo>
                                <a:pt x="547" y="1104"/>
                              </a:lnTo>
                              <a:lnTo>
                                <a:pt x="537" y="1121"/>
                              </a:lnTo>
                              <a:lnTo>
                                <a:pt x="530" y="1140"/>
                              </a:lnTo>
                              <a:lnTo>
                                <a:pt x="524" y="1159"/>
                              </a:lnTo>
                              <a:lnTo>
                                <a:pt x="520" y="1179"/>
                              </a:lnTo>
                              <a:lnTo>
                                <a:pt x="519" y="1198"/>
                              </a:lnTo>
                              <a:lnTo>
                                <a:pt x="519" y="1218"/>
                              </a:lnTo>
                              <a:lnTo>
                                <a:pt x="521" y="1237"/>
                              </a:lnTo>
                              <a:lnTo>
                                <a:pt x="524" y="1256"/>
                              </a:lnTo>
                              <a:lnTo>
                                <a:pt x="530" y="1275"/>
                              </a:lnTo>
                              <a:lnTo>
                                <a:pt x="537" y="1294"/>
                              </a:lnTo>
                              <a:lnTo>
                                <a:pt x="547" y="1312"/>
                              </a:lnTo>
                              <a:lnTo>
                                <a:pt x="558" y="1329"/>
                              </a:lnTo>
                              <a:lnTo>
                                <a:pt x="571" y="1345"/>
                              </a:lnTo>
                              <a:lnTo>
                                <a:pt x="586" y="1360"/>
                              </a:lnTo>
                              <a:lnTo>
                                <a:pt x="602" y="1372"/>
                              </a:lnTo>
                              <a:lnTo>
                                <a:pt x="619" y="1384"/>
                              </a:lnTo>
                              <a:lnTo>
                                <a:pt x="637" y="1394"/>
                              </a:lnTo>
                              <a:lnTo>
                                <a:pt x="655" y="1401"/>
                              </a:lnTo>
                              <a:lnTo>
                                <a:pt x="674" y="1406"/>
                              </a:lnTo>
                              <a:lnTo>
                                <a:pt x="694" y="1410"/>
                              </a:lnTo>
                              <a:lnTo>
                                <a:pt x="714" y="1412"/>
                              </a:lnTo>
                              <a:lnTo>
                                <a:pt x="733" y="1412"/>
                              </a:lnTo>
                              <a:lnTo>
                                <a:pt x="753" y="1410"/>
                              </a:lnTo>
                              <a:lnTo>
                                <a:pt x="772" y="1406"/>
                              </a:lnTo>
                              <a:lnTo>
                                <a:pt x="790" y="1401"/>
                              </a:lnTo>
                              <a:lnTo>
                                <a:pt x="810" y="1394"/>
                              </a:lnTo>
                              <a:lnTo>
                                <a:pt x="827" y="1384"/>
                              </a:lnTo>
                              <a:lnTo>
                                <a:pt x="844" y="1372"/>
                              </a:lnTo>
                              <a:lnTo>
                                <a:pt x="860" y="1360"/>
                              </a:lnTo>
                              <a:lnTo>
                                <a:pt x="875" y="1345"/>
                              </a:lnTo>
                              <a:close/>
                              <a:moveTo>
                                <a:pt x="2008" y="3269"/>
                              </a:moveTo>
                              <a:lnTo>
                                <a:pt x="2608" y="4084"/>
                              </a:lnTo>
                              <a:lnTo>
                                <a:pt x="4259" y="2867"/>
                              </a:lnTo>
                              <a:lnTo>
                                <a:pt x="3659" y="2052"/>
                              </a:lnTo>
                              <a:lnTo>
                                <a:pt x="2008" y="3269"/>
                              </a:lnTo>
                              <a:close/>
                              <a:moveTo>
                                <a:pt x="3023" y="4202"/>
                              </a:moveTo>
                              <a:lnTo>
                                <a:pt x="3023" y="4202"/>
                              </a:lnTo>
                              <a:lnTo>
                                <a:pt x="3012" y="4211"/>
                              </a:lnTo>
                              <a:lnTo>
                                <a:pt x="3001" y="4220"/>
                              </a:lnTo>
                              <a:lnTo>
                                <a:pt x="2990" y="4231"/>
                              </a:lnTo>
                              <a:lnTo>
                                <a:pt x="2981" y="4241"/>
                              </a:lnTo>
                              <a:lnTo>
                                <a:pt x="2971" y="4252"/>
                              </a:lnTo>
                              <a:lnTo>
                                <a:pt x="2963" y="4263"/>
                              </a:lnTo>
                              <a:lnTo>
                                <a:pt x="2954" y="4275"/>
                              </a:lnTo>
                              <a:lnTo>
                                <a:pt x="2947" y="4286"/>
                              </a:lnTo>
                              <a:lnTo>
                                <a:pt x="2940" y="4299"/>
                              </a:lnTo>
                              <a:lnTo>
                                <a:pt x="2934" y="4312"/>
                              </a:lnTo>
                              <a:lnTo>
                                <a:pt x="2929" y="4324"/>
                              </a:lnTo>
                              <a:lnTo>
                                <a:pt x="2923" y="4338"/>
                              </a:lnTo>
                              <a:lnTo>
                                <a:pt x="2919" y="4350"/>
                              </a:lnTo>
                              <a:lnTo>
                                <a:pt x="2915" y="4364"/>
                              </a:lnTo>
                              <a:lnTo>
                                <a:pt x="2911" y="4377"/>
                              </a:lnTo>
                              <a:lnTo>
                                <a:pt x="2909" y="4391"/>
                              </a:lnTo>
                              <a:lnTo>
                                <a:pt x="2908" y="4405"/>
                              </a:lnTo>
                              <a:lnTo>
                                <a:pt x="2907" y="4418"/>
                              </a:lnTo>
                              <a:lnTo>
                                <a:pt x="2906" y="4432"/>
                              </a:lnTo>
                              <a:lnTo>
                                <a:pt x="2906" y="4446"/>
                              </a:lnTo>
                              <a:lnTo>
                                <a:pt x="2907" y="4460"/>
                              </a:lnTo>
                              <a:lnTo>
                                <a:pt x="2909" y="4474"/>
                              </a:lnTo>
                              <a:lnTo>
                                <a:pt x="2911" y="4488"/>
                              </a:lnTo>
                              <a:lnTo>
                                <a:pt x="2915" y="4501"/>
                              </a:lnTo>
                              <a:lnTo>
                                <a:pt x="2918" y="4515"/>
                              </a:lnTo>
                              <a:lnTo>
                                <a:pt x="2922" y="4528"/>
                              </a:lnTo>
                              <a:lnTo>
                                <a:pt x="2927" y="4542"/>
                              </a:lnTo>
                              <a:lnTo>
                                <a:pt x="2933" y="4555"/>
                              </a:lnTo>
                              <a:lnTo>
                                <a:pt x="2939" y="4567"/>
                              </a:lnTo>
                              <a:lnTo>
                                <a:pt x="2947" y="4580"/>
                              </a:lnTo>
                              <a:lnTo>
                                <a:pt x="2954" y="4593"/>
                              </a:lnTo>
                              <a:lnTo>
                                <a:pt x="2963" y="4605"/>
                              </a:lnTo>
                              <a:lnTo>
                                <a:pt x="2971" y="4616"/>
                              </a:lnTo>
                              <a:lnTo>
                                <a:pt x="2981" y="4628"/>
                              </a:lnTo>
                              <a:lnTo>
                                <a:pt x="2991" y="4639"/>
                              </a:lnTo>
                              <a:lnTo>
                                <a:pt x="3002" y="4648"/>
                              </a:lnTo>
                              <a:lnTo>
                                <a:pt x="3013" y="4658"/>
                              </a:lnTo>
                              <a:lnTo>
                                <a:pt x="3024" y="4666"/>
                              </a:lnTo>
                              <a:lnTo>
                                <a:pt x="3035" y="4675"/>
                              </a:lnTo>
                              <a:lnTo>
                                <a:pt x="3048" y="4682"/>
                              </a:lnTo>
                              <a:lnTo>
                                <a:pt x="3059" y="4689"/>
                              </a:lnTo>
                              <a:lnTo>
                                <a:pt x="3072" y="4695"/>
                              </a:lnTo>
                              <a:lnTo>
                                <a:pt x="3085" y="4700"/>
                              </a:lnTo>
                              <a:lnTo>
                                <a:pt x="3098" y="4706"/>
                              </a:lnTo>
                              <a:lnTo>
                                <a:pt x="3110" y="4710"/>
                              </a:lnTo>
                              <a:lnTo>
                                <a:pt x="3124" y="4713"/>
                              </a:lnTo>
                              <a:lnTo>
                                <a:pt x="3138" y="4716"/>
                              </a:lnTo>
                              <a:lnTo>
                                <a:pt x="3151" y="4719"/>
                              </a:lnTo>
                              <a:lnTo>
                                <a:pt x="3165" y="4721"/>
                              </a:lnTo>
                              <a:lnTo>
                                <a:pt x="3179" y="4722"/>
                              </a:lnTo>
                              <a:lnTo>
                                <a:pt x="3192" y="4723"/>
                              </a:lnTo>
                              <a:lnTo>
                                <a:pt x="3206" y="4722"/>
                              </a:lnTo>
                              <a:lnTo>
                                <a:pt x="3220" y="4721"/>
                              </a:lnTo>
                              <a:lnTo>
                                <a:pt x="3234" y="4720"/>
                              </a:lnTo>
                              <a:lnTo>
                                <a:pt x="3248" y="4718"/>
                              </a:lnTo>
                              <a:lnTo>
                                <a:pt x="3262" y="4714"/>
                              </a:lnTo>
                              <a:lnTo>
                                <a:pt x="3275" y="4711"/>
                              </a:lnTo>
                              <a:lnTo>
                                <a:pt x="3289" y="4707"/>
                              </a:lnTo>
                              <a:lnTo>
                                <a:pt x="3302" y="4702"/>
                              </a:lnTo>
                              <a:lnTo>
                                <a:pt x="3315" y="4696"/>
                              </a:lnTo>
                              <a:lnTo>
                                <a:pt x="3329" y="4690"/>
                              </a:lnTo>
                              <a:lnTo>
                                <a:pt x="3340" y="4682"/>
                              </a:lnTo>
                              <a:lnTo>
                                <a:pt x="3353" y="4675"/>
                              </a:lnTo>
                              <a:lnTo>
                                <a:pt x="3366" y="4666"/>
                              </a:lnTo>
                              <a:lnTo>
                                <a:pt x="3378" y="4657"/>
                              </a:lnTo>
                              <a:lnTo>
                                <a:pt x="3388" y="4647"/>
                              </a:lnTo>
                              <a:lnTo>
                                <a:pt x="3399" y="4638"/>
                              </a:lnTo>
                              <a:lnTo>
                                <a:pt x="3408" y="4627"/>
                              </a:lnTo>
                              <a:lnTo>
                                <a:pt x="3418" y="4616"/>
                              </a:lnTo>
                              <a:lnTo>
                                <a:pt x="3427" y="4605"/>
                              </a:lnTo>
                              <a:lnTo>
                                <a:pt x="3435" y="4593"/>
                              </a:lnTo>
                              <a:lnTo>
                                <a:pt x="3443" y="4581"/>
                              </a:lnTo>
                              <a:lnTo>
                                <a:pt x="3449" y="4570"/>
                              </a:lnTo>
                              <a:lnTo>
                                <a:pt x="3455" y="4557"/>
                              </a:lnTo>
                              <a:lnTo>
                                <a:pt x="3461" y="4544"/>
                              </a:lnTo>
                              <a:lnTo>
                                <a:pt x="3466" y="4531"/>
                              </a:lnTo>
                              <a:lnTo>
                                <a:pt x="3470" y="4517"/>
                              </a:lnTo>
                              <a:lnTo>
                                <a:pt x="3474" y="4505"/>
                              </a:lnTo>
                              <a:lnTo>
                                <a:pt x="3478" y="4491"/>
                              </a:lnTo>
                              <a:lnTo>
                                <a:pt x="3480" y="4477"/>
                              </a:lnTo>
                              <a:lnTo>
                                <a:pt x="3481" y="4463"/>
                              </a:lnTo>
                              <a:lnTo>
                                <a:pt x="3482" y="4449"/>
                              </a:lnTo>
                              <a:lnTo>
                                <a:pt x="3483" y="4435"/>
                              </a:lnTo>
                              <a:lnTo>
                                <a:pt x="3483" y="4422"/>
                              </a:lnTo>
                              <a:lnTo>
                                <a:pt x="3482" y="4408"/>
                              </a:lnTo>
                              <a:lnTo>
                                <a:pt x="3480" y="4394"/>
                              </a:lnTo>
                              <a:lnTo>
                                <a:pt x="3478" y="4380"/>
                              </a:lnTo>
                              <a:lnTo>
                                <a:pt x="3474" y="4366"/>
                              </a:lnTo>
                              <a:lnTo>
                                <a:pt x="3471" y="4354"/>
                              </a:lnTo>
                              <a:lnTo>
                                <a:pt x="3467" y="4340"/>
                              </a:lnTo>
                              <a:lnTo>
                                <a:pt x="3462" y="4327"/>
                              </a:lnTo>
                              <a:lnTo>
                                <a:pt x="3456" y="4313"/>
                              </a:lnTo>
                              <a:lnTo>
                                <a:pt x="3450" y="4300"/>
                              </a:lnTo>
                              <a:lnTo>
                                <a:pt x="3443" y="4288"/>
                              </a:lnTo>
                              <a:lnTo>
                                <a:pt x="3435" y="4275"/>
                              </a:lnTo>
                              <a:lnTo>
                                <a:pt x="3427" y="4263"/>
                              </a:lnTo>
                              <a:lnTo>
                                <a:pt x="3417" y="4251"/>
                              </a:lnTo>
                              <a:lnTo>
                                <a:pt x="3407" y="4240"/>
                              </a:lnTo>
                              <a:lnTo>
                                <a:pt x="3398" y="4230"/>
                              </a:lnTo>
                              <a:lnTo>
                                <a:pt x="3387" y="4219"/>
                              </a:lnTo>
                              <a:lnTo>
                                <a:pt x="3377" y="4211"/>
                              </a:lnTo>
                              <a:lnTo>
                                <a:pt x="3365" y="4201"/>
                              </a:lnTo>
                              <a:lnTo>
                                <a:pt x="3354" y="4194"/>
                              </a:lnTo>
                              <a:lnTo>
                                <a:pt x="3341" y="4186"/>
                              </a:lnTo>
                              <a:lnTo>
                                <a:pt x="3330" y="4179"/>
                              </a:lnTo>
                              <a:lnTo>
                                <a:pt x="3317" y="4173"/>
                              </a:lnTo>
                              <a:lnTo>
                                <a:pt x="3304" y="4167"/>
                              </a:lnTo>
                              <a:lnTo>
                                <a:pt x="3291" y="4162"/>
                              </a:lnTo>
                              <a:lnTo>
                                <a:pt x="3279" y="4158"/>
                              </a:lnTo>
                              <a:lnTo>
                                <a:pt x="3265" y="4154"/>
                              </a:lnTo>
                              <a:lnTo>
                                <a:pt x="3251" y="4151"/>
                              </a:lnTo>
                              <a:lnTo>
                                <a:pt x="3238" y="4149"/>
                              </a:lnTo>
                              <a:lnTo>
                                <a:pt x="3224" y="4147"/>
                              </a:lnTo>
                              <a:lnTo>
                                <a:pt x="3211" y="4146"/>
                              </a:lnTo>
                              <a:lnTo>
                                <a:pt x="3197" y="4146"/>
                              </a:lnTo>
                              <a:lnTo>
                                <a:pt x="3183" y="4146"/>
                              </a:lnTo>
                              <a:lnTo>
                                <a:pt x="3169" y="4147"/>
                              </a:lnTo>
                              <a:lnTo>
                                <a:pt x="3155" y="4148"/>
                              </a:lnTo>
                              <a:lnTo>
                                <a:pt x="3141" y="4150"/>
                              </a:lnTo>
                              <a:lnTo>
                                <a:pt x="3128" y="4153"/>
                              </a:lnTo>
                              <a:lnTo>
                                <a:pt x="3114" y="4158"/>
                              </a:lnTo>
                              <a:lnTo>
                                <a:pt x="3100" y="4162"/>
                              </a:lnTo>
                              <a:lnTo>
                                <a:pt x="3087" y="4166"/>
                              </a:lnTo>
                              <a:lnTo>
                                <a:pt x="3074" y="4173"/>
                              </a:lnTo>
                              <a:lnTo>
                                <a:pt x="3060" y="4179"/>
                              </a:lnTo>
                              <a:lnTo>
                                <a:pt x="3048" y="4185"/>
                              </a:lnTo>
                              <a:lnTo>
                                <a:pt x="3036" y="4194"/>
                              </a:lnTo>
                              <a:lnTo>
                                <a:pt x="3023" y="4202"/>
                              </a:lnTo>
                              <a:close/>
                              <a:moveTo>
                                <a:pt x="5036" y="4492"/>
                              </a:moveTo>
                              <a:lnTo>
                                <a:pt x="5036" y="4492"/>
                              </a:lnTo>
                              <a:lnTo>
                                <a:pt x="5024" y="4501"/>
                              </a:lnTo>
                              <a:lnTo>
                                <a:pt x="5012" y="4511"/>
                              </a:lnTo>
                              <a:lnTo>
                                <a:pt x="5002" y="4521"/>
                              </a:lnTo>
                              <a:lnTo>
                                <a:pt x="4992" y="4531"/>
                              </a:lnTo>
                              <a:lnTo>
                                <a:pt x="4982" y="4542"/>
                              </a:lnTo>
                              <a:lnTo>
                                <a:pt x="4974" y="4554"/>
                              </a:lnTo>
                              <a:lnTo>
                                <a:pt x="4967" y="4565"/>
                              </a:lnTo>
                              <a:lnTo>
                                <a:pt x="4959" y="4577"/>
                              </a:lnTo>
                              <a:lnTo>
                                <a:pt x="4952" y="4590"/>
                              </a:lnTo>
                              <a:lnTo>
                                <a:pt x="4945" y="4602"/>
                              </a:lnTo>
                              <a:lnTo>
                                <a:pt x="4940" y="4614"/>
                              </a:lnTo>
                              <a:lnTo>
                                <a:pt x="4935" y="4627"/>
                              </a:lnTo>
                              <a:lnTo>
                                <a:pt x="4930" y="4641"/>
                              </a:lnTo>
                              <a:lnTo>
                                <a:pt x="4927" y="4654"/>
                              </a:lnTo>
                              <a:lnTo>
                                <a:pt x="4924" y="4667"/>
                              </a:lnTo>
                              <a:lnTo>
                                <a:pt x="4922" y="4681"/>
                              </a:lnTo>
                              <a:lnTo>
                                <a:pt x="4920" y="4695"/>
                              </a:lnTo>
                              <a:lnTo>
                                <a:pt x="4919" y="4709"/>
                              </a:lnTo>
                              <a:lnTo>
                                <a:pt x="4919" y="4723"/>
                              </a:lnTo>
                              <a:lnTo>
                                <a:pt x="4919" y="4737"/>
                              </a:lnTo>
                              <a:lnTo>
                                <a:pt x="4920" y="4751"/>
                              </a:lnTo>
                              <a:lnTo>
                                <a:pt x="4921" y="4764"/>
                              </a:lnTo>
                              <a:lnTo>
                                <a:pt x="4923" y="4778"/>
                              </a:lnTo>
                              <a:lnTo>
                                <a:pt x="4926" y="4792"/>
                              </a:lnTo>
                              <a:lnTo>
                                <a:pt x="4929" y="4805"/>
                              </a:lnTo>
                              <a:lnTo>
                                <a:pt x="4934" y="4819"/>
                              </a:lnTo>
                              <a:lnTo>
                                <a:pt x="4939" y="4832"/>
                              </a:lnTo>
                              <a:lnTo>
                                <a:pt x="4944" y="4845"/>
                              </a:lnTo>
                              <a:lnTo>
                                <a:pt x="4951" y="4858"/>
                              </a:lnTo>
                              <a:lnTo>
                                <a:pt x="4958" y="4871"/>
                              </a:lnTo>
                              <a:lnTo>
                                <a:pt x="4965" y="4884"/>
                              </a:lnTo>
                              <a:lnTo>
                                <a:pt x="4974" y="4895"/>
                              </a:lnTo>
                              <a:lnTo>
                                <a:pt x="4984" y="4907"/>
                              </a:lnTo>
                              <a:lnTo>
                                <a:pt x="4993" y="4919"/>
                              </a:lnTo>
                              <a:lnTo>
                                <a:pt x="5003" y="4928"/>
                              </a:lnTo>
                              <a:lnTo>
                                <a:pt x="5013" y="4939"/>
                              </a:lnTo>
                              <a:lnTo>
                                <a:pt x="5024" y="4948"/>
                              </a:lnTo>
                              <a:lnTo>
                                <a:pt x="5036" y="4957"/>
                              </a:lnTo>
                              <a:lnTo>
                                <a:pt x="5047" y="4964"/>
                              </a:lnTo>
                              <a:lnTo>
                                <a:pt x="5059" y="4972"/>
                              </a:lnTo>
                              <a:lnTo>
                                <a:pt x="5072" y="4979"/>
                              </a:lnTo>
                              <a:lnTo>
                                <a:pt x="5084" y="4986"/>
                              </a:lnTo>
                              <a:lnTo>
                                <a:pt x="5096" y="4991"/>
                              </a:lnTo>
                              <a:lnTo>
                                <a:pt x="5109" y="4996"/>
                              </a:lnTo>
                              <a:lnTo>
                                <a:pt x="5123" y="5001"/>
                              </a:lnTo>
                              <a:lnTo>
                                <a:pt x="5136" y="5004"/>
                              </a:lnTo>
                              <a:lnTo>
                                <a:pt x="5150" y="5007"/>
                              </a:lnTo>
                              <a:lnTo>
                                <a:pt x="5163" y="5009"/>
                              </a:lnTo>
                              <a:lnTo>
                                <a:pt x="5177" y="5011"/>
                              </a:lnTo>
                              <a:lnTo>
                                <a:pt x="5191" y="5012"/>
                              </a:lnTo>
                              <a:lnTo>
                                <a:pt x="5205" y="5012"/>
                              </a:lnTo>
                              <a:lnTo>
                                <a:pt x="5219" y="5012"/>
                              </a:lnTo>
                              <a:lnTo>
                                <a:pt x="5233" y="5011"/>
                              </a:lnTo>
                              <a:lnTo>
                                <a:pt x="5246" y="5010"/>
                              </a:lnTo>
                              <a:lnTo>
                                <a:pt x="5260" y="5008"/>
                              </a:lnTo>
                              <a:lnTo>
                                <a:pt x="5274" y="5005"/>
                              </a:lnTo>
                              <a:lnTo>
                                <a:pt x="5287" y="5001"/>
                              </a:lnTo>
                              <a:lnTo>
                                <a:pt x="5301" y="4996"/>
                              </a:lnTo>
                              <a:lnTo>
                                <a:pt x="5315" y="4992"/>
                              </a:lnTo>
                              <a:lnTo>
                                <a:pt x="5327" y="4986"/>
                              </a:lnTo>
                              <a:lnTo>
                                <a:pt x="5340" y="4979"/>
                              </a:lnTo>
                              <a:lnTo>
                                <a:pt x="5353" y="4973"/>
                              </a:lnTo>
                              <a:lnTo>
                                <a:pt x="5366" y="4964"/>
                              </a:lnTo>
                              <a:lnTo>
                                <a:pt x="5377" y="4956"/>
                              </a:lnTo>
                              <a:lnTo>
                                <a:pt x="5389" y="4947"/>
                              </a:lnTo>
                              <a:lnTo>
                                <a:pt x="5401" y="4938"/>
                              </a:lnTo>
                              <a:lnTo>
                                <a:pt x="5410" y="4927"/>
                              </a:lnTo>
                              <a:lnTo>
                                <a:pt x="5421" y="4918"/>
                              </a:lnTo>
                              <a:lnTo>
                                <a:pt x="5431" y="4906"/>
                              </a:lnTo>
                              <a:lnTo>
                                <a:pt x="5439" y="4895"/>
                              </a:lnTo>
                              <a:lnTo>
                                <a:pt x="5446" y="4884"/>
                              </a:lnTo>
                              <a:lnTo>
                                <a:pt x="5454" y="4872"/>
                              </a:lnTo>
                              <a:lnTo>
                                <a:pt x="5461" y="4859"/>
                              </a:lnTo>
                              <a:lnTo>
                                <a:pt x="5468" y="4847"/>
                              </a:lnTo>
                              <a:lnTo>
                                <a:pt x="5473" y="4835"/>
                              </a:lnTo>
                              <a:lnTo>
                                <a:pt x="5478" y="4821"/>
                              </a:lnTo>
                              <a:lnTo>
                                <a:pt x="5483" y="4808"/>
                              </a:lnTo>
                              <a:lnTo>
                                <a:pt x="5486" y="4794"/>
                              </a:lnTo>
                              <a:lnTo>
                                <a:pt x="5489" y="4781"/>
                              </a:lnTo>
                              <a:lnTo>
                                <a:pt x="5491" y="4768"/>
                              </a:lnTo>
                              <a:lnTo>
                                <a:pt x="5493" y="4754"/>
                              </a:lnTo>
                              <a:lnTo>
                                <a:pt x="5494" y="4740"/>
                              </a:lnTo>
                              <a:lnTo>
                                <a:pt x="5494" y="4726"/>
                              </a:lnTo>
                              <a:lnTo>
                                <a:pt x="5494" y="4712"/>
                              </a:lnTo>
                              <a:lnTo>
                                <a:pt x="5493" y="4698"/>
                              </a:lnTo>
                              <a:lnTo>
                                <a:pt x="5492" y="4685"/>
                              </a:lnTo>
                              <a:lnTo>
                                <a:pt x="5490" y="4671"/>
                              </a:lnTo>
                              <a:lnTo>
                                <a:pt x="5487" y="4657"/>
                              </a:lnTo>
                              <a:lnTo>
                                <a:pt x="5483" y="4643"/>
                              </a:lnTo>
                              <a:lnTo>
                                <a:pt x="5478" y="4630"/>
                              </a:lnTo>
                              <a:lnTo>
                                <a:pt x="5474" y="4616"/>
                              </a:lnTo>
                              <a:lnTo>
                                <a:pt x="5468" y="4604"/>
                              </a:lnTo>
                              <a:lnTo>
                                <a:pt x="5461" y="4591"/>
                              </a:lnTo>
                              <a:lnTo>
                                <a:pt x="5455" y="4578"/>
                              </a:lnTo>
                              <a:lnTo>
                                <a:pt x="5446" y="4565"/>
                              </a:lnTo>
                              <a:lnTo>
                                <a:pt x="5438" y="4554"/>
                              </a:lnTo>
                              <a:lnTo>
                                <a:pt x="5429" y="4542"/>
                              </a:lnTo>
                              <a:lnTo>
                                <a:pt x="5420" y="4530"/>
                              </a:lnTo>
                              <a:lnTo>
                                <a:pt x="5409" y="4520"/>
                              </a:lnTo>
                              <a:lnTo>
                                <a:pt x="5400" y="4510"/>
                              </a:lnTo>
                              <a:lnTo>
                                <a:pt x="5388" y="4500"/>
                              </a:lnTo>
                              <a:lnTo>
                                <a:pt x="5377" y="4492"/>
                              </a:lnTo>
                              <a:lnTo>
                                <a:pt x="5366" y="4484"/>
                              </a:lnTo>
                              <a:lnTo>
                                <a:pt x="5354" y="4477"/>
                              </a:lnTo>
                              <a:lnTo>
                                <a:pt x="5341" y="4470"/>
                              </a:lnTo>
                              <a:lnTo>
                                <a:pt x="5329" y="4463"/>
                              </a:lnTo>
                              <a:lnTo>
                                <a:pt x="5317" y="4458"/>
                              </a:lnTo>
                              <a:lnTo>
                                <a:pt x="5303" y="4452"/>
                              </a:lnTo>
                              <a:lnTo>
                                <a:pt x="5290" y="4448"/>
                              </a:lnTo>
                              <a:lnTo>
                                <a:pt x="5276" y="4445"/>
                              </a:lnTo>
                              <a:lnTo>
                                <a:pt x="5263" y="4442"/>
                              </a:lnTo>
                              <a:lnTo>
                                <a:pt x="5250" y="4440"/>
                              </a:lnTo>
                              <a:lnTo>
                                <a:pt x="5236" y="4438"/>
                              </a:lnTo>
                              <a:lnTo>
                                <a:pt x="5222" y="4437"/>
                              </a:lnTo>
                              <a:lnTo>
                                <a:pt x="5208" y="4437"/>
                              </a:lnTo>
                              <a:lnTo>
                                <a:pt x="5194" y="4437"/>
                              </a:lnTo>
                              <a:lnTo>
                                <a:pt x="5180" y="4438"/>
                              </a:lnTo>
                              <a:lnTo>
                                <a:pt x="5167" y="4439"/>
                              </a:lnTo>
                              <a:lnTo>
                                <a:pt x="5153" y="4441"/>
                              </a:lnTo>
                              <a:lnTo>
                                <a:pt x="5139" y="4444"/>
                              </a:lnTo>
                              <a:lnTo>
                                <a:pt x="5125" y="4447"/>
                              </a:lnTo>
                              <a:lnTo>
                                <a:pt x="5112" y="4451"/>
                              </a:lnTo>
                              <a:lnTo>
                                <a:pt x="5098" y="4457"/>
                              </a:lnTo>
                              <a:lnTo>
                                <a:pt x="5086" y="4462"/>
                              </a:lnTo>
                              <a:lnTo>
                                <a:pt x="5073" y="4468"/>
                              </a:lnTo>
                              <a:lnTo>
                                <a:pt x="5060" y="4476"/>
                              </a:lnTo>
                              <a:lnTo>
                                <a:pt x="5047" y="4483"/>
                              </a:lnTo>
                              <a:lnTo>
                                <a:pt x="5036" y="4492"/>
                              </a:lnTo>
                              <a:close/>
                              <a:moveTo>
                                <a:pt x="4460" y="4917"/>
                              </a:moveTo>
                              <a:lnTo>
                                <a:pt x="4460" y="4917"/>
                              </a:lnTo>
                              <a:lnTo>
                                <a:pt x="4448" y="4925"/>
                              </a:lnTo>
                              <a:lnTo>
                                <a:pt x="4438" y="4935"/>
                              </a:lnTo>
                              <a:lnTo>
                                <a:pt x="4427" y="4945"/>
                              </a:lnTo>
                              <a:lnTo>
                                <a:pt x="4417" y="4955"/>
                              </a:lnTo>
                              <a:lnTo>
                                <a:pt x="4408" y="4967"/>
                              </a:lnTo>
                              <a:lnTo>
                                <a:pt x="4399" y="4977"/>
                              </a:lnTo>
                              <a:lnTo>
                                <a:pt x="4391" y="4989"/>
                              </a:lnTo>
                              <a:lnTo>
                                <a:pt x="4383" y="5001"/>
                              </a:lnTo>
                              <a:lnTo>
                                <a:pt x="4377" y="5013"/>
                              </a:lnTo>
                              <a:lnTo>
                                <a:pt x="4371" y="5025"/>
                              </a:lnTo>
                              <a:lnTo>
                                <a:pt x="4365" y="5038"/>
                              </a:lnTo>
                              <a:lnTo>
                                <a:pt x="4360" y="5052"/>
                              </a:lnTo>
                              <a:lnTo>
                                <a:pt x="4356" y="5064"/>
                              </a:lnTo>
                              <a:lnTo>
                                <a:pt x="4351" y="5078"/>
                              </a:lnTo>
                              <a:lnTo>
                                <a:pt x="4349" y="5091"/>
                              </a:lnTo>
                              <a:lnTo>
                                <a:pt x="4346" y="5105"/>
                              </a:lnTo>
                              <a:lnTo>
                                <a:pt x="4345" y="5119"/>
                              </a:lnTo>
                              <a:lnTo>
                                <a:pt x="4344" y="5133"/>
                              </a:lnTo>
                              <a:lnTo>
                                <a:pt x="4343" y="5146"/>
                              </a:lnTo>
                              <a:lnTo>
                                <a:pt x="4343" y="5160"/>
                              </a:lnTo>
                              <a:lnTo>
                                <a:pt x="4344" y="5174"/>
                              </a:lnTo>
                              <a:lnTo>
                                <a:pt x="4346" y="5188"/>
                              </a:lnTo>
                              <a:lnTo>
                                <a:pt x="4348" y="5202"/>
                              </a:lnTo>
                              <a:lnTo>
                                <a:pt x="4351" y="5216"/>
                              </a:lnTo>
                              <a:lnTo>
                                <a:pt x="4355" y="5229"/>
                              </a:lnTo>
                              <a:lnTo>
                                <a:pt x="4359" y="5242"/>
                              </a:lnTo>
                              <a:lnTo>
                                <a:pt x="4364" y="5256"/>
                              </a:lnTo>
                              <a:lnTo>
                                <a:pt x="4369" y="5269"/>
                              </a:lnTo>
                              <a:lnTo>
                                <a:pt x="4376" y="5282"/>
                              </a:lnTo>
                              <a:lnTo>
                                <a:pt x="4383" y="5294"/>
                              </a:lnTo>
                              <a:lnTo>
                                <a:pt x="4391" y="5307"/>
                              </a:lnTo>
                              <a:lnTo>
                                <a:pt x="4399" y="5319"/>
                              </a:lnTo>
                              <a:lnTo>
                                <a:pt x="4409" y="5331"/>
                              </a:lnTo>
                              <a:lnTo>
                                <a:pt x="4418" y="5342"/>
                              </a:lnTo>
                              <a:lnTo>
                                <a:pt x="4428" y="5353"/>
                              </a:lnTo>
                              <a:lnTo>
                                <a:pt x="4439" y="5363"/>
                              </a:lnTo>
                              <a:lnTo>
                                <a:pt x="4449" y="5372"/>
                              </a:lnTo>
                              <a:lnTo>
                                <a:pt x="4461" y="5381"/>
                              </a:lnTo>
                              <a:lnTo>
                                <a:pt x="4473" y="5389"/>
                              </a:lnTo>
                              <a:lnTo>
                                <a:pt x="4484" y="5397"/>
                              </a:lnTo>
                              <a:lnTo>
                                <a:pt x="4496" y="5403"/>
                              </a:lnTo>
                              <a:lnTo>
                                <a:pt x="4509" y="5409"/>
                              </a:lnTo>
                              <a:lnTo>
                                <a:pt x="4522" y="5415"/>
                              </a:lnTo>
                              <a:lnTo>
                                <a:pt x="4534" y="5420"/>
                              </a:lnTo>
                              <a:lnTo>
                                <a:pt x="4547" y="5424"/>
                              </a:lnTo>
                              <a:lnTo>
                                <a:pt x="4561" y="5427"/>
                              </a:lnTo>
                              <a:lnTo>
                                <a:pt x="4575" y="5431"/>
                              </a:lnTo>
                              <a:lnTo>
                                <a:pt x="4589" y="5433"/>
                              </a:lnTo>
                              <a:lnTo>
                                <a:pt x="4601" y="5435"/>
                              </a:lnTo>
                              <a:lnTo>
                                <a:pt x="4615" y="5436"/>
                              </a:lnTo>
                              <a:lnTo>
                                <a:pt x="4629" y="5436"/>
                              </a:lnTo>
                              <a:lnTo>
                                <a:pt x="4643" y="5436"/>
                              </a:lnTo>
                              <a:lnTo>
                                <a:pt x="4657" y="5435"/>
                              </a:lnTo>
                              <a:lnTo>
                                <a:pt x="4671" y="5434"/>
                              </a:lnTo>
                              <a:lnTo>
                                <a:pt x="4685" y="5432"/>
                              </a:lnTo>
                              <a:lnTo>
                                <a:pt x="4698" y="5429"/>
                              </a:lnTo>
                              <a:lnTo>
                                <a:pt x="4712" y="5425"/>
                              </a:lnTo>
                              <a:lnTo>
                                <a:pt x="4726" y="5421"/>
                              </a:lnTo>
                              <a:lnTo>
                                <a:pt x="4739" y="5416"/>
                              </a:lnTo>
                              <a:lnTo>
                                <a:pt x="4753" y="5410"/>
                              </a:lnTo>
                              <a:lnTo>
                                <a:pt x="4765" y="5404"/>
                              </a:lnTo>
                              <a:lnTo>
                                <a:pt x="4778" y="5397"/>
                              </a:lnTo>
                              <a:lnTo>
                                <a:pt x="4790" y="5389"/>
                              </a:lnTo>
                              <a:lnTo>
                                <a:pt x="4803" y="5381"/>
                              </a:lnTo>
                              <a:lnTo>
                                <a:pt x="4814" y="5371"/>
                              </a:lnTo>
                              <a:lnTo>
                                <a:pt x="4825" y="5361"/>
                              </a:lnTo>
                              <a:lnTo>
                                <a:pt x="4836" y="5352"/>
                              </a:lnTo>
                              <a:lnTo>
                                <a:pt x="4845" y="5341"/>
                              </a:lnTo>
                              <a:lnTo>
                                <a:pt x="4855" y="5331"/>
                              </a:lnTo>
                              <a:lnTo>
                                <a:pt x="4863" y="5319"/>
                              </a:lnTo>
                              <a:lnTo>
                                <a:pt x="4872" y="5307"/>
                              </a:lnTo>
                              <a:lnTo>
                                <a:pt x="4879" y="5295"/>
                              </a:lnTo>
                              <a:lnTo>
                                <a:pt x="4886" y="5283"/>
                              </a:lnTo>
                              <a:lnTo>
                                <a:pt x="4892" y="5271"/>
                              </a:lnTo>
                              <a:lnTo>
                                <a:pt x="4898" y="5258"/>
                              </a:lnTo>
                              <a:lnTo>
                                <a:pt x="4903" y="5245"/>
                              </a:lnTo>
                              <a:lnTo>
                                <a:pt x="4907" y="5232"/>
                              </a:lnTo>
                              <a:lnTo>
                                <a:pt x="4911" y="5219"/>
                              </a:lnTo>
                              <a:lnTo>
                                <a:pt x="4914" y="5205"/>
                              </a:lnTo>
                              <a:lnTo>
                                <a:pt x="4917" y="5191"/>
                              </a:lnTo>
                              <a:lnTo>
                                <a:pt x="4918" y="5177"/>
                              </a:lnTo>
                              <a:lnTo>
                                <a:pt x="4919" y="5163"/>
                              </a:lnTo>
                              <a:lnTo>
                                <a:pt x="4920" y="5150"/>
                              </a:lnTo>
                              <a:lnTo>
                                <a:pt x="4920" y="5136"/>
                              </a:lnTo>
                              <a:lnTo>
                                <a:pt x="4919" y="5122"/>
                              </a:lnTo>
                              <a:lnTo>
                                <a:pt x="4917" y="5108"/>
                              </a:lnTo>
                              <a:lnTo>
                                <a:pt x="4914" y="5094"/>
                              </a:lnTo>
                              <a:lnTo>
                                <a:pt x="4911" y="5080"/>
                              </a:lnTo>
                              <a:lnTo>
                                <a:pt x="4908" y="5068"/>
                              </a:lnTo>
                              <a:lnTo>
                                <a:pt x="4904" y="5054"/>
                              </a:lnTo>
                              <a:lnTo>
                                <a:pt x="4898" y="5040"/>
                              </a:lnTo>
                              <a:lnTo>
                                <a:pt x="4893" y="5027"/>
                              </a:lnTo>
                              <a:lnTo>
                                <a:pt x="4887" y="5014"/>
                              </a:lnTo>
                              <a:lnTo>
                                <a:pt x="4879" y="5002"/>
                              </a:lnTo>
                              <a:lnTo>
                                <a:pt x="4872" y="4989"/>
                              </a:lnTo>
                              <a:lnTo>
                                <a:pt x="4863" y="4977"/>
                              </a:lnTo>
                              <a:lnTo>
                                <a:pt x="4855" y="4966"/>
                              </a:lnTo>
                              <a:lnTo>
                                <a:pt x="4845" y="4954"/>
                              </a:lnTo>
                              <a:lnTo>
                                <a:pt x="4835" y="4944"/>
                              </a:lnTo>
                              <a:lnTo>
                                <a:pt x="4824" y="4934"/>
                              </a:lnTo>
                              <a:lnTo>
                                <a:pt x="4813" y="4924"/>
                              </a:lnTo>
                              <a:lnTo>
                                <a:pt x="4803" y="4915"/>
                              </a:lnTo>
                              <a:lnTo>
                                <a:pt x="4791" y="4908"/>
                              </a:lnTo>
                              <a:lnTo>
                                <a:pt x="4778" y="4901"/>
                              </a:lnTo>
                              <a:lnTo>
                                <a:pt x="4766" y="4893"/>
                              </a:lnTo>
                              <a:lnTo>
                                <a:pt x="4754" y="4887"/>
                              </a:lnTo>
                              <a:lnTo>
                                <a:pt x="4741" y="4881"/>
                              </a:lnTo>
                              <a:lnTo>
                                <a:pt x="4728" y="4876"/>
                              </a:lnTo>
                              <a:lnTo>
                                <a:pt x="4715" y="4872"/>
                              </a:lnTo>
                              <a:lnTo>
                                <a:pt x="4702" y="4869"/>
                              </a:lnTo>
                              <a:lnTo>
                                <a:pt x="4688" y="4865"/>
                              </a:lnTo>
                              <a:lnTo>
                                <a:pt x="4675" y="4863"/>
                              </a:lnTo>
                              <a:lnTo>
                                <a:pt x="4661" y="4861"/>
                              </a:lnTo>
                              <a:lnTo>
                                <a:pt x="4647" y="4860"/>
                              </a:lnTo>
                              <a:lnTo>
                                <a:pt x="4633" y="4860"/>
                              </a:lnTo>
                              <a:lnTo>
                                <a:pt x="4620" y="4860"/>
                              </a:lnTo>
                              <a:lnTo>
                                <a:pt x="4606" y="4861"/>
                              </a:lnTo>
                              <a:lnTo>
                                <a:pt x="4592" y="4862"/>
                              </a:lnTo>
                              <a:lnTo>
                                <a:pt x="4578" y="4864"/>
                              </a:lnTo>
                              <a:lnTo>
                                <a:pt x="4564" y="4868"/>
                              </a:lnTo>
                              <a:lnTo>
                                <a:pt x="4550" y="4872"/>
                              </a:lnTo>
                              <a:lnTo>
                                <a:pt x="4537" y="4876"/>
                              </a:lnTo>
                              <a:lnTo>
                                <a:pt x="4524" y="4880"/>
                              </a:lnTo>
                              <a:lnTo>
                                <a:pt x="4511" y="4887"/>
                              </a:lnTo>
                              <a:lnTo>
                                <a:pt x="4497" y="4893"/>
                              </a:lnTo>
                              <a:lnTo>
                                <a:pt x="4485" y="4900"/>
                              </a:lnTo>
                              <a:lnTo>
                                <a:pt x="4473" y="4908"/>
                              </a:lnTo>
                              <a:lnTo>
                                <a:pt x="4460" y="4917"/>
                              </a:lnTo>
                              <a:close/>
                              <a:moveTo>
                                <a:pt x="3870" y="5351"/>
                              </a:moveTo>
                              <a:lnTo>
                                <a:pt x="3870" y="5351"/>
                              </a:lnTo>
                              <a:lnTo>
                                <a:pt x="3859" y="5360"/>
                              </a:lnTo>
                              <a:lnTo>
                                <a:pt x="3847" y="5370"/>
                              </a:lnTo>
                              <a:lnTo>
                                <a:pt x="3837" y="5380"/>
                              </a:lnTo>
                              <a:lnTo>
                                <a:pt x="3827" y="5390"/>
                              </a:lnTo>
                              <a:lnTo>
                                <a:pt x="3817" y="5401"/>
                              </a:lnTo>
                              <a:lnTo>
                                <a:pt x="3809" y="5413"/>
                              </a:lnTo>
                              <a:lnTo>
                                <a:pt x="3801" y="5424"/>
                              </a:lnTo>
                              <a:lnTo>
                                <a:pt x="3794" y="5436"/>
                              </a:lnTo>
                              <a:lnTo>
                                <a:pt x="3786" y="5448"/>
                              </a:lnTo>
                              <a:lnTo>
                                <a:pt x="3780" y="5460"/>
                              </a:lnTo>
                              <a:lnTo>
                                <a:pt x="3775" y="5473"/>
                              </a:lnTo>
                              <a:lnTo>
                                <a:pt x="3769" y="5486"/>
                              </a:lnTo>
                              <a:lnTo>
                                <a:pt x="3765" y="5500"/>
                              </a:lnTo>
                              <a:lnTo>
                                <a:pt x="3762" y="5513"/>
                              </a:lnTo>
                              <a:lnTo>
                                <a:pt x="3759" y="5526"/>
                              </a:lnTo>
                              <a:lnTo>
                                <a:pt x="3756" y="5540"/>
                              </a:lnTo>
                              <a:lnTo>
                                <a:pt x="3754" y="5554"/>
                              </a:lnTo>
                              <a:lnTo>
                                <a:pt x="3753" y="5568"/>
                              </a:lnTo>
                              <a:lnTo>
                                <a:pt x="3753" y="5582"/>
                              </a:lnTo>
                              <a:lnTo>
                                <a:pt x="3753" y="5596"/>
                              </a:lnTo>
                              <a:lnTo>
                                <a:pt x="3754" y="5609"/>
                              </a:lnTo>
                              <a:lnTo>
                                <a:pt x="3755" y="5623"/>
                              </a:lnTo>
                              <a:lnTo>
                                <a:pt x="3758" y="5637"/>
                              </a:lnTo>
                              <a:lnTo>
                                <a:pt x="3761" y="5650"/>
                              </a:lnTo>
                              <a:lnTo>
                                <a:pt x="3764" y="5664"/>
                              </a:lnTo>
                              <a:lnTo>
                                <a:pt x="3769" y="5678"/>
                              </a:lnTo>
                              <a:lnTo>
                                <a:pt x="3774" y="5690"/>
                              </a:lnTo>
                              <a:lnTo>
                                <a:pt x="3780" y="5704"/>
                              </a:lnTo>
                              <a:lnTo>
                                <a:pt x="3786" y="5717"/>
                              </a:lnTo>
                              <a:lnTo>
                                <a:pt x="3793" y="5730"/>
                              </a:lnTo>
                              <a:lnTo>
                                <a:pt x="3801" y="5742"/>
                              </a:lnTo>
                              <a:lnTo>
                                <a:pt x="3810" y="5754"/>
                              </a:lnTo>
                              <a:lnTo>
                                <a:pt x="3818" y="5766"/>
                              </a:lnTo>
                              <a:lnTo>
                                <a:pt x="3828" y="5777"/>
                              </a:lnTo>
                              <a:lnTo>
                                <a:pt x="3837" y="5787"/>
                              </a:lnTo>
                              <a:lnTo>
                                <a:pt x="3848" y="5798"/>
                              </a:lnTo>
                              <a:lnTo>
                                <a:pt x="3860" y="5806"/>
                              </a:lnTo>
                              <a:lnTo>
                                <a:pt x="3870" y="5816"/>
                              </a:lnTo>
                              <a:lnTo>
                                <a:pt x="3882" y="5823"/>
                              </a:lnTo>
                              <a:lnTo>
                                <a:pt x="3894" y="5831"/>
                              </a:lnTo>
                              <a:lnTo>
                                <a:pt x="3907" y="5838"/>
                              </a:lnTo>
                              <a:lnTo>
                                <a:pt x="3918" y="5844"/>
                              </a:lnTo>
                              <a:lnTo>
                                <a:pt x="3931" y="5850"/>
                              </a:lnTo>
                              <a:lnTo>
                                <a:pt x="3945" y="5854"/>
                              </a:lnTo>
                              <a:lnTo>
                                <a:pt x="3958" y="5858"/>
                              </a:lnTo>
                              <a:lnTo>
                                <a:pt x="3970" y="5863"/>
                              </a:lnTo>
                              <a:lnTo>
                                <a:pt x="3984" y="5866"/>
                              </a:lnTo>
                              <a:lnTo>
                                <a:pt x="3998" y="5868"/>
                              </a:lnTo>
                              <a:lnTo>
                                <a:pt x="4012" y="5870"/>
                              </a:lnTo>
                              <a:lnTo>
                                <a:pt x="4026" y="5871"/>
                              </a:lnTo>
                              <a:lnTo>
                                <a:pt x="4040" y="5871"/>
                              </a:lnTo>
                              <a:lnTo>
                                <a:pt x="4053" y="5871"/>
                              </a:lnTo>
                              <a:lnTo>
                                <a:pt x="4067" y="5870"/>
                              </a:lnTo>
                              <a:lnTo>
                                <a:pt x="4081" y="5869"/>
                              </a:lnTo>
                              <a:lnTo>
                                <a:pt x="4095" y="5866"/>
                              </a:lnTo>
                              <a:lnTo>
                                <a:pt x="4109" y="5864"/>
                              </a:lnTo>
                              <a:lnTo>
                                <a:pt x="4122" y="5860"/>
                              </a:lnTo>
                              <a:lnTo>
                                <a:pt x="4135" y="5855"/>
                              </a:lnTo>
                              <a:lnTo>
                                <a:pt x="4149" y="5851"/>
                              </a:lnTo>
                              <a:lnTo>
                                <a:pt x="4162" y="5845"/>
                              </a:lnTo>
                              <a:lnTo>
                                <a:pt x="4175" y="5838"/>
                              </a:lnTo>
                              <a:lnTo>
                                <a:pt x="4188" y="5832"/>
                              </a:lnTo>
                              <a:lnTo>
                                <a:pt x="4200" y="5823"/>
                              </a:lnTo>
                              <a:lnTo>
                                <a:pt x="4212" y="5815"/>
                              </a:lnTo>
                              <a:lnTo>
                                <a:pt x="4224" y="5806"/>
                              </a:lnTo>
                              <a:lnTo>
                                <a:pt x="4235" y="5797"/>
                              </a:lnTo>
                              <a:lnTo>
                                <a:pt x="4246" y="5786"/>
                              </a:lnTo>
                              <a:lnTo>
                                <a:pt x="4256" y="5775"/>
                              </a:lnTo>
                              <a:lnTo>
                                <a:pt x="4265" y="5765"/>
                              </a:lnTo>
                              <a:lnTo>
                                <a:pt x="4274" y="5754"/>
                              </a:lnTo>
                              <a:lnTo>
                                <a:pt x="4281" y="5742"/>
                              </a:lnTo>
                              <a:lnTo>
                                <a:pt x="4289" y="5731"/>
                              </a:lnTo>
                              <a:lnTo>
                                <a:pt x="4296" y="5718"/>
                              </a:lnTo>
                              <a:lnTo>
                                <a:pt x="4302" y="5705"/>
                              </a:lnTo>
                              <a:lnTo>
                                <a:pt x="4308" y="5692"/>
                              </a:lnTo>
                              <a:lnTo>
                                <a:pt x="4313" y="5680"/>
                              </a:lnTo>
                              <a:lnTo>
                                <a:pt x="4317" y="5667"/>
                              </a:lnTo>
                              <a:lnTo>
                                <a:pt x="4321" y="5653"/>
                              </a:lnTo>
                              <a:lnTo>
                                <a:pt x="4324" y="5640"/>
                              </a:lnTo>
                              <a:lnTo>
                                <a:pt x="4326" y="5626"/>
                              </a:lnTo>
                              <a:lnTo>
                                <a:pt x="4328" y="5613"/>
                              </a:lnTo>
                              <a:lnTo>
                                <a:pt x="4329" y="5599"/>
                              </a:lnTo>
                              <a:lnTo>
                                <a:pt x="4329" y="5585"/>
                              </a:lnTo>
                              <a:lnTo>
                                <a:pt x="4329" y="5571"/>
                              </a:lnTo>
                              <a:lnTo>
                                <a:pt x="4328" y="5557"/>
                              </a:lnTo>
                              <a:lnTo>
                                <a:pt x="4327" y="5543"/>
                              </a:lnTo>
                              <a:lnTo>
                                <a:pt x="4325" y="5530"/>
                              </a:lnTo>
                              <a:lnTo>
                                <a:pt x="4322" y="5516"/>
                              </a:lnTo>
                              <a:lnTo>
                                <a:pt x="4318" y="5502"/>
                              </a:lnTo>
                              <a:lnTo>
                                <a:pt x="4314" y="5489"/>
                              </a:lnTo>
                              <a:lnTo>
                                <a:pt x="4309" y="5475"/>
                              </a:lnTo>
                              <a:lnTo>
                                <a:pt x="4304" y="5463"/>
                              </a:lnTo>
                              <a:lnTo>
                                <a:pt x="4297" y="5450"/>
                              </a:lnTo>
                              <a:lnTo>
                                <a:pt x="4290" y="5437"/>
                              </a:lnTo>
                              <a:lnTo>
                                <a:pt x="4282" y="5424"/>
                              </a:lnTo>
                              <a:lnTo>
                                <a:pt x="4274" y="5413"/>
                              </a:lnTo>
                              <a:lnTo>
                                <a:pt x="4264" y="5401"/>
                              </a:lnTo>
                              <a:lnTo>
                                <a:pt x="4255" y="5389"/>
                              </a:lnTo>
                              <a:lnTo>
                                <a:pt x="4245" y="5378"/>
                              </a:lnTo>
                              <a:lnTo>
                                <a:pt x="4234" y="5369"/>
                              </a:lnTo>
                              <a:lnTo>
                                <a:pt x="4224" y="5359"/>
                              </a:lnTo>
                              <a:lnTo>
                                <a:pt x="4212" y="5351"/>
                              </a:lnTo>
                              <a:lnTo>
                                <a:pt x="4200" y="5342"/>
                              </a:lnTo>
                              <a:lnTo>
                                <a:pt x="4189" y="5335"/>
                              </a:lnTo>
                              <a:lnTo>
                                <a:pt x="4176" y="5328"/>
                              </a:lnTo>
                              <a:lnTo>
                                <a:pt x="4164" y="5322"/>
                              </a:lnTo>
                              <a:lnTo>
                                <a:pt x="4151" y="5317"/>
                              </a:lnTo>
                              <a:lnTo>
                                <a:pt x="4139" y="5311"/>
                              </a:lnTo>
                              <a:lnTo>
                                <a:pt x="4125" y="5307"/>
                              </a:lnTo>
                              <a:lnTo>
                                <a:pt x="4112" y="5304"/>
                              </a:lnTo>
                              <a:lnTo>
                                <a:pt x="4098" y="5301"/>
                              </a:lnTo>
                              <a:lnTo>
                                <a:pt x="4084" y="5298"/>
                              </a:lnTo>
                              <a:lnTo>
                                <a:pt x="4070" y="5297"/>
                              </a:lnTo>
                              <a:lnTo>
                                <a:pt x="4057" y="5295"/>
                              </a:lnTo>
                              <a:lnTo>
                                <a:pt x="4043" y="5294"/>
                              </a:lnTo>
                              <a:lnTo>
                                <a:pt x="4029" y="5295"/>
                              </a:lnTo>
                              <a:lnTo>
                                <a:pt x="4015" y="5295"/>
                              </a:lnTo>
                              <a:lnTo>
                                <a:pt x="4001" y="5298"/>
                              </a:lnTo>
                              <a:lnTo>
                                <a:pt x="3987" y="5300"/>
                              </a:lnTo>
                              <a:lnTo>
                                <a:pt x="3974" y="5303"/>
                              </a:lnTo>
                              <a:lnTo>
                                <a:pt x="3961" y="5306"/>
                              </a:lnTo>
                              <a:lnTo>
                                <a:pt x="3947" y="5310"/>
                              </a:lnTo>
                              <a:lnTo>
                                <a:pt x="3933" y="5316"/>
                              </a:lnTo>
                              <a:lnTo>
                                <a:pt x="3920" y="5321"/>
                              </a:lnTo>
                              <a:lnTo>
                                <a:pt x="3908" y="5327"/>
                              </a:lnTo>
                              <a:lnTo>
                                <a:pt x="3895" y="5335"/>
                              </a:lnTo>
                              <a:lnTo>
                                <a:pt x="3882" y="5342"/>
                              </a:lnTo>
                              <a:lnTo>
                                <a:pt x="3870" y="5351"/>
                              </a:lnTo>
                              <a:close/>
                              <a:moveTo>
                                <a:pt x="4605" y="3909"/>
                              </a:moveTo>
                              <a:lnTo>
                                <a:pt x="4605" y="3909"/>
                              </a:lnTo>
                              <a:lnTo>
                                <a:pt x="4593" y="3917"/>
                              </a:lnTo>
                              <a:lnTo>
                                <a:pt x="4582" y="3927"/>
                              </a:lnTo>
                              <a:lnTo>
                                <a:pt x="4572" y="3937"/>
                              </a:lnTo>
                              <a:lnTo>
                                <a:pt x="4562" y="3947"/>
                              </a:lnTo>
                              <a:lnTo>
                                <a:pt x="4553" y="3959"/>
                              </a:lnTo>
                              <a:lnTo>
                                <a:pt x="4544" y="3969"/>
                              </a:lnTo>
                              <a:lnTo>
                                <a:pt x="4536" y="3981"/>
                              </a:lnTo>
                              <a:lnTo>
                                <a:pt x="4528" y="3993"/>
                              </a:lnTo>
                              <a:lnTo>
                                <a:pt x="4522" y="4005"/>
                              </a:lnTo>
                              <a:lnTo>
                                <a:pt x="4515" y="4018"/>
                              </a:lnTo>
                              <a:lnTo>
                                <a:pt x="4510" y="4030"/>
                              </a:lnTo>
                              <a:lnTo>
                                <a:pt x="4505" y="4044"/>
                              </a:lnTo>
                              <a:lnTo>
                                <a:pt x="4500" y="4057"/>
                              </a:lnTo>
                              <a:lnTo>
                                <a:pt x="4496" y="4070"/>
                              </a:lnTo>
                              <a:lnTo>
                                <a:pt x="4493" y="4083"/>
                              </a:lnTo>
                              <a:lnTo>
                                <a:pt x="4491" y="4097"/>
                              </a:lnTo>
                              <a:lnTo>
                                <a:pt x="4490" y="4111"/>
                              </a:lnTo>
                              <a:lnTo>
                                <a:pt x="4489" y="4125"/>
                              </a:lnTo>
                              <a:lnTo>
                                <a:pt x="4488" y="4139"/>
                              </a:lnTo>
                              <a:lnTo>
                                <a:pt x="4488" y="4152"/>
                              </a:lnTo>
                              <a:lnTo>
                                <a:pt x="4489" y="4166"/>
                              </a:lnTo>
                              <a:lnTo>
                                <a:pt x="4491" y="4180"/>
                              </a:lnTo>
                              <a:lnTo>
                                <a:pt x="4493" y="4194"/>
                              </a:lnTo>
                              <a:lnTo>
                                <a:pt x="4496" y="4208"/>
                              </a:lnTo>
                              <a:lnTo>
                                <a:pt x="4499" y="4222"/>
                              </a:lnTo>
                              <a:lnTo>
                                <a:pt x="4504" y="4234"/>
                              </a:lnTo>
                              <a:lnTo>
                                <a:pt x="4509" y="4248"/>
                              </a:lnTo>
                              <a:lnTo>
                                <a:pt x="4514" y="4261"/>
                              </a:lnTo>
                              <a:lnTo>
                                <a:pt x="4521" y="4274"/>
                              </a:lnTo>
                              <a:lnTo>
                                <a:pt x="4528" y="4286"/>
                              </a:lnTo>
                              <a:lnTo>
                                <a:pt x="4536" y="4299"/>
                              </a:lnTo>
                              <a:lnTo>
                                <a:pt x="4544" y="4311"/>
                              </a:lnTo>
                              <a:lnTo>
                                <a:pt x="4554" y="4323"/>
                              </a:lnTo>
                              <a:lnTo>
                                <a:pt x="4563" y="4334"/>
                              </a:lnTo>
                              <a:lnTo>
                                <a:pt x="4573" y="4345"/>
                              </a:lnTo>
                              <a:lnTo>
                                <a:pt x="4583" y="4355"/>
                              </a:lnTo>
                              <a:lnTo>
                                <a:pt x="4594" y="4364"/>
                              </a:lnTo>
                              <a:lnTo>
                                <a:pt x="4606" y="4373"/>
                              </a:lnTo>
                              <a:lnTo>
                                <a:pt x="4616" y="4381"/>
                              </a:lnTo>
                              <a:lnTo>
                                <a:pt x="4629" y="4389"/>
                              </a:lnTo>
                              <a:lnTo>
                                <a:pt x="4641" y="4395"/>
                              </a:lnTo>
                              <a:lnTo>
                                <a:pt x="4654" y="4401"/>
                              </a:lnTo>
                              <a:lnTo>
                                <a:pt x="4666" y="4407"/>
                              </a:lnTo>
                              <a:lnTo>
                                <a:pt x="4679" y="4412"/>
                              </a:lnTo>
                              <a:lnTo>
                                <a:pt x="4692" y="4416"/>
                              </a:lnTo>
                              <a:lnTo>
                                <a:pt x="4706" y="4420"/>
                              </a:lnTo>
                              <a:lnTo>
                                <a:pt x="4720" y="4423"/>
                              </a:lnTo>
                              <a:lnTo>
                                <a:pt x="4732" y="4425"/>
                              </a:lnTo>
                              <a:lnTo>
                                <a:pt x="4746" y="4427"/>
                              </a:lnTo>
                              <a:lnTo>
                                <a:pt x="4760" y="4428"/>
                              </a:lnTo>
                              <a:lnTo>
                                <a:pt x="4774" y="4429"/>
                              </a:lnTo>
                              <a:lnTo>
                                <a:pt x="4788" y="4428"/>
                              </a:lnTo>
                              <a:lnTo>
                                <a:pt x="4802" y="4427"/>
                              </a:lnTo>
                              <a:lnTo>
                                <a:pt x="4815" y="4426"/>
                              </a:lnTo>
                              <a:lnTo>
                                <a:pt x="4829" y="4424"/>
                              </a:lnTo>
                              <a:lnTo>
                                <a:pt x="4843" y="4421"/>
                              </a:lnTo>
                              <a:lnTo>
                                <a:pt x="4857" y="4417"/>
                              </a:lnTo>
                              <a:lnTo>
                                <a:pt x="4871" y="4413"/>
                              </a:lnTo>
                              <a:lnTo>
                                <a:pt x="4884" y="4408"/>
                              </a:lnTo>
                              <a:lnTo>
                                <a:pt x="4896" y="4402"/>
                              </a:lnTo>
                              <a:lnTo>
                                <a:pt x="4910" y="4396"/>
                              </a:lnTo>
                              <a:lnTo>
                                <a:pt x="4923" y="4389"/>
                              </a:lnTo>
                              <a:lnTo>
                                <a:pt x="4935" y="4381"/>
                              </a:lnTo>
                              <a:lnTo>
                                <a:pt x="4947" y="4373"/>
                              </a:lnTo>
                              <a:lnTo>
                                <a:pt x="4959" y="4363"/>
                              </a:lnTo>
                              <a:lnTo>
                                <a:pt x="4970" y="4354"/>
                              </a:lnTo>
                              <a:lnTo>
                                <a:pt x="4980" y="4344"/>
                              </a:lnTo>
                              <a:lnTo>
                                <a:pt x="4990" y="4333"/>
                              </a:lnTo>
                              <a:lnTo>
                                <a:pt x="5000" y="4323"/>
                              </a:lnTo>
                              <a:lnTo>
                                <a:pt x="5008" y="4311"/>
                              </a:lnTo>
                              <a:lnTo>
                                <a:pt x="5017" y="4299"/>
                              </a:lnTo>
                              <a:lnTo>
                                <a:pt x="5024" y="4288"/>
                              </a:lnTo>
                              <a:lnTo>
                                <a:pt x="5030" y="4276"/>
                              </a:lnTo>
                              <a:lnTo>
                                <a:pt x="5037" y="4263"/>
                              </a:lnTo>
                              <a:lnTo>
                                <a:pt x="5043" y="4250"/>
                              </a:lnTo>
                              <a:lnTo>
                                <a:pt x="5047" y="4238"/>
                              </a:lnTo>
                              <a:lnTo>
                                <a:pt x="5052" y="4224"/>
                              </a:lnTo>
                              <a:lnTo>
                                <a:pt x="5056" y="4211"/>
                              </a:lnTo>
                              <a:lnTo>
                                <a:pt x="5059" y="4197"/>
                              </a:lnTo>
                              <a:lnTo>
                                <a:pt x="5061" y="4183"/>
                              </a:lnTo>
                              <a:lnTo>
                                <a:pt x="5062" y="4169"/>
                              </a:lnTo>
                              <a:lnTo>
                                <a:pt x="5063" y="4156"/>
                              </a:lnTo>
                              <a:lnTo>
                                <a:pt x="5064" y="4142"/>
                              </a:lnTo>
                              <a:lnTo>
                                <a:pt x="5064" y="4128"/>
                              </a:lnTo>
                              <a:lnTo>
                                <a:pt x="5063" y="4114"/>
                              </a:lnTo>
                              <a:lnTo>
                                <a:pt x="5061" y="4100"/>
                              </a:lnTo>
                              <a:lnTo>
                                <a:pt x="5059" y="4086"/>
                              </a:lnTo>
                              <a:lnTo>
                                <a:pt x="5056" y="4074"/>
                              </a:lnTo>
                              <a:lnTo>
                                <a:pt x="5053" y="4060"/>
                              </a:lnTo>
                              <a:lnTo>
                                <a:pt x="5048" y="4046"/>
                              </a:lnTo>
                              <a:lnTo>
                                <a:pt x="5043" y="4033"/>
                              </a:lnTo>
                              <a:lnTo>
                                <a:pt x="5038" y="4019"/>
                              </a:lnTo>
                              <a:lnTo>
                                <a:pt x="5031" y="4007"/>
                              </a:lnTo>
                              <a:lnTo>
                                <a:pt x="5024" y="3994"/>
                              </a:lnTo>
                              <a:lnTo>
                                <a:pt x="5017" y="3981"/>
                              </a:lnTo>
                              <a:lnTo>
                                <a:pt x="5008" y="3969"/>
                              </a:lnTo>
                              <a:lnTo>
                                <a:pt x="5000" y="3958"/>
                              </a:lnTo>
                              <a:lnTo>
                                <a:pt x="4990" y="3947"/>
                              </a:lnTo>
                              <a:lnTo>
                                <a:pt x="4979" y="3936"/>
                              </a:lnTo>
                              <a:lnTo>
                                <a:pt x="4969" y="3926"/>
                              </a:lnTo>
                              <a:lnTo>
                                <a:pt x="4958" y="3917"/>
                              </a:lnTo>
                              <a:lnTo>
                                <a:pt x="4946" y="3908"/>
                              </a:lnTo>
                              <a:lnTo>
                                <a:pt x="4936" y="3900"/>
                              </a:lnTo>
                              <a:lnTo>
                                <a:pt x="4923" y="3893"/>
                              </a:lnTo>
                              <a:lnTo>
                                <a:pt x="4911" y="3885"/>
                              </a:lnTo>
                              <a:lnTo>
                                <a:pt x="4898" y="3879"/>
                              </a:lnTo>
                              <a:lnTo>
                                <a:pt x="4886" y="3873"/>
                              </a:lnTo>
                              <a:lnTo>
                                <a:pt x="4873" y="3869"/>
                              </a:lnTo>
                              <a:lnTo>
                                <a:pt x="4860" y="3864"/>
                              </a:lnTo>
                              <a:lnTo>
                                <a:pt x="4846" y="3861"/>
                              </a:lnTo>
                              <a:lnTo>
                                <a:pt x="4832" y="3858"/>
                              </a:lnTo>
                              <a:lnTo>
                                <a:pt x="4820" y="3855"/>
                              </a:lnTo>
                              <a:lnTo>
                                <a:pt x="4806" y="3853"/>
                              </a:lnTo>
                              <a:lnTo>
                                <a:pt x="4792" y="3852"/>
                              </a:lnTo>
                              <a:lnTo>
                                <a:pt x="4778" y="3852"/>
                              </a:lnTo>
                              <a:lnTo>
                                <a:pt x="4764" y="3852"/>
                              </a:lnTo>
                              <a:lnTo>
                                <a:pt x="4750" y="3853"/>
                              </a:lnTo>
                              <a:lnTo>
                                <a:pt x="4737" y="3854"/>
                              </a:lnTo>
                              <a:lnTo>
                                <a:pt x="4723" y="3856"/>
                              </a:lnTo>
                              <a:lnTo>
                                <a:pt x="4709" y="3860"/>
                              </a:lnTo>
                              <a:lnTo>
                                <a:pt x="4695" y="3864"/>
                              </a:lnTo>
                              <a:lnTo>
                                <a:pt x="4681" y="3868"/>
                              </a:lnTo>
                              <a:lnTo>
                                <a:pt x="4669" y="3872"/>
                              </a:lnTo>
                              <a:lnTo>
                                <a:pt x="4656" y="3879"/>
                              </a:lnTo>
                              <a:lnTo>
                                <a:pt x="4642" y="3885"/>
                              </a:lnTo>
                              <a:lnTo>
                                <a:pt x="4630" y="3892"/>
                              </a:lnTo>
                              <a:lnTo>
                                <a:pt x="4617" y="3900"/>
                              </a:lnTo>
                              <a:lnTo>
                                <a:pt x="4605" y="3909"/>
                              </a:lnTo>
                              <a:close/>
                              <a:moveTo>
                                <a:pt x="4030" y="4332"/>
                              </a:moveTo>
                              <a:lnTo>
                                <a:pt x="4030" y="4332"/>
                              </a:lnTo>
                              <a:lnTo>
                                <a:pt x="4018" y="4341"/>
                              </a:lnTo>
                              <a:lnTo>
                                <a:pt x="4008" y="4350"/>
                              </a:lnTo>
                              <a:lnTo>
                                <a:pt x="3997" y="4361"/>
                              </a:lnTo>
                              <a:lnTo>
                                <a:pt x="3986" y="4372"/>
                              </a:lnTo>
                              <a:lnTo>
                                <a:pt x="3978" y="4382"/>
                              </a:lnTo>
                              <a:lnTo>
                                <a:pt x="3968" y="4393"/>
                              </a:lnTo>
                              <a:lnTo>
                                <a:pt x="3961" y="4405"/>
                              </a:lnTo>
                              <a:lnTo>
                                <a:pt x="3953" y="4416"/>
                              </a:lnTo>
                              <a:lnTo>
                                <a:pt x="3946" y="4429"/>
                              </a:lnTo>
                              <a:lnTo>
                                <a:pt x="3941" y="4442"/>
                              </a:lnTo>
                              <a:lnTo>
                                <a:pt x="3934" y="4455"/>
                              </a:lnTo>
                              <a:lnTo>
                                <a:pt x="3930" y="4467"/>
                              </a:lnTo>
                              <a:lnTo>
                                <a:pt x="3926" y="4480"/>
                              </a:lnTo>
                              <a:lnTo>
                                <a:pt x="3921" y="4494"/>
                              </a:lnTo>
                              <a:lnTo>
                                <a:pt x="3918" y="4507"/>
                              </a:lnTo>
                              <a:lnTo>
                                <a:pt x="3916" y="4521"/>
                              </a:lnTo>
                              <a:lnTo>
                                <a:pt x="3914" y="4534"/>
                              </a:lnTo>
                              <a:lnTo>
                                <a:pt x="3913" y="4548"/>
                              </a:lnTo>
                              <a:lnTo>
                                <a:pt x="3913" y="4562"/>
                              </a:lnTo>
                              <a:lnTo>
                                <a:pt x="3913" y="4576"/>
                              </a:lnTo>
                              <a:lnTo>
                                <a:pt x="3914" y="4590"/>
                              </a:lnTo>
                              <a:lnTo>
                                <a:pt x="3915" y="4604"/>
                              </a:lnTo>
                              <a:lnTo>
                                <a:pt x="3918" y="4617"/>
                              </a:lnTo>
                              <a:lnTo>
                                <a:pt x="3920" y="4631"/>
                              </a:lnTo>
                              <a:lnTo>
                                <a:pt x="3925" y="4645"/>
                              </a:lnTo>
                              <a:lnTo>
                                <a:pt x="3929" y="4658"/>
                              </a:lnTo>
                              <a:lnTo>
                                <a:pt x="3933" y="4672"/>
                              </a:lnTo>
                              <a:lnTo>
                                <a:pt x="3940" y="4685"/>
                              </a:lnTo>
                              <a:lnTo>
                                <a:pt x="3946" y="4697"/>
                              </a:lnTo>
                              <a:lnTo>
                                <a:pt x="3952" y="4710"/>
                              </a:lnTo>
                              <a:lnTo>
                                <a:pt x="3961" y="4723"/>
                              </a:lnTo>
                              <a:lnTo>
                                <a:pt x="3969" y="4735"/>
                              </a:lnTo>
                              <a:lnTo>
                                <a:pt x="3978" y="4746"/>
                              </a:lnTo>
                              <a:lnTo>
                                <a:pt x="3987" y="4758"/>
                              </a:lnTo>
                              <a:lnTo>
                                <a:pt x="3998" y="4769"/>
                              </a:lnTo>
                              <a:lnTo>
                                <a:pt x="4008" y="4778"/>
                              </a:lnTo>
                              <a:lnTo>
                                <a:pt x="4019" y="4788"/>
                              </a:lnTo>
                              <a:lnTo>
                                <a:pt x="4030" y="4796"/>
                              </a:lnTo>
                              <a:lnTo>
                                <a:pt x="4042" y="4805"/>
                              </a:lnTo>
                              <a:lnTo>
                                <a:pt x="4053" y="4812"/>
                              </a:lnTo>
                              <a:lnTo>
                                <a:pt x="4066" y="4819"/>
                              </a:lnTo>
                              <a:lnTo>
                                <a:pt x="4079" y="4825"/>
                              </a:lnTo>
                              <a:lnTo>
                                <a:pt x="4092" y="4830"/>
                              </a:lnTo>
                              <a:lnTo>
                                <a:pt x="4104" y="4836"/>
                              </a:lnTo>
                              <a:lnTo>
                                <a:pt x="4117" y="4840"/>
                              </a:lnTo>
                              <a:lnTo>
                                <a:pt x="4131" y="4843"/>
                              </a:lnTo>
                              <a:lnTo>
                                <a:pt x="4144" y="4846"/>
                              </a:lnTo>
                              <a:lnTo>
                                <a:pt x="4158" y="4849"/>
                              </a:lnTo>
                              <a:lnTo>
                                <a:pt x="4172" y="4851"/>
                              </a:lnTo>
                              <a:lnTo>
                                <a:pt x="4185" y="4852"/>
                              </a:lnTo>
                              <a:lnTo>
                                <a:pt x="4199" y="4853"/>
                              </a:lnTo>
                              <a:lnTo>
                                <a:pt x="4213" y="4852"/>
                              </a:lnTo>
                              <a:lnTo>
                                <a:pt x="4227" y="4852"/>
                              </a:lnTo>
                              <a:lnTo>
                                <a:pt x="4241" y="4849"/>
                              </a:lnTo>
                              <a:lnTo>
                                <a:pt x="4255" y="4847"/>
                              </a:lnTo>
                              <a:lnTo>
                                <a:pt x="4268" y="4844"/>
                              </a:lnTo>
                              <a:lnTo>
                                <a:pt x="4282" y="4841"/>
                              </a:lnTo>
                              <a:lnTo>
                                <a:pt x="4295" y="4837"/>
                              </a:lnTo>
                              <a:lnTo>
                                <a:pt x="4309" y="4831"/>
                              </a:lnTo>
                              <a:lnTo>
                                <a:pt x="4322" y="4826"/>
                              </a:lnTo>
                              <a:lnTo>
                                <a:pt x="4334" y="4820"/>
                              </a:lnTo>
                              <a:lnTo>
                                <a:pt x="4347" y="4812"/>
                              </a:lnTo>
                              <a:lnTo>
                                <a:pt x="4360" y="4805"/>
                              </a:lnTo>
                              <a:lnTo>
                                <a:pt x="4372" y="4796"/>
                              </a:lnTo>
                              <a:lnTo>
                                <a:pt x="4383" y="4787"/>
                              </a:lnTo>
                              <a:lnTo>
                                <a:pt x="4395" y="4777"/>
                              </a:lnTo>
                              <a:lnTo>
                                <a:pt x="4406" y="4768"/>
                              </a:lnTo>
                              <a:lnTo>
                                <a:pt x="4415" y="4757"/>
                              </a:lnTo>
                              <a:lnTo>
                                <a:pt x="4425" y="4746"/>
                              </a:lnTo>
                              <a:lnTo>
                                <a:pt x="4433" y="4735"/>
                              </a:lnTo>
                              <a:lnTo>
                                <a:pt x="4442" y="4723"/>
                              </a:lnTo>
                              <a:lnTo>
                                <a:pt x="4449" y="4711"/>
                              </a:lnTo>
                              <a:lnTo>
                                <a:pt x="4456" y="4699"/>
                              </a:lnTo>
                              <a:lnTo>
                                <a:pt x="4462" y="4687"/>
                              </a:lnTo>
                              <a:lnTo>
                                <a:pt x="4467" y="4674"/>
                              </a:lnTo>
                              <a:lnTo>
                                <a:pt x="4473" y="4661"/>
                              </a:lnTo>
                              <a:lnTo>
                                <a:pt x="4477" y="4647"/>
                              </a:lnTo>
                              <a:lnTo>
                                <a:pt x="4480" y="4635"/>
                              </a:lnTo>
                              <a:lnTo>
                                <a:pt x="4483" y="4621"/>
                              </a:lnTo>
                              <a:lnTo>
                                <a:pt x="4485" y="4607"/>
                              </a:lnTo>
                              <a:lnTo>
                                <a:pt x="4488" y="4593"/>
                              </a:lnTo>
                              <a:lnTo>
                                <a:pt x="4489" y="4580"/>
                              </a:lnTo>
                              <a:lnTo>
                                <a:pt x="4490" y="4566"/>
                              </a:lnTo>
                              <a:lnTo>
                                <a:pt x="4489" y="4553"/>
                              </a:lnTo>
                              <a:lnTo>
                                <a:pt x="4488" y="4538"/>
                              </a:lnTo>
                              <a:lnTo>
                                <a:pt x="4487" y="4524"/>
                              </a:lnTo>
                              <a:lnTo>
                                <a:pt x="4484" y="4511"/>
                              </a:lnTo>
                              <a:lnTo>
                                <a:pt x="4481" y="4497"/>
                              </a:lnTo>
                              <a:lnTo>
                                <a:pt x="4478" y="4483"/>
                              </a:lnTo>
                              <a:lnTo>
                                <a:pt x="4474" y="4470"/>
                              </a:lnTo>
                              <a:lnTo>
                                <a:pt x="4468" y="4457"/>
                              </a:lnTo>
                              <a:lnTo>
                                <a:pt x="4463" y="4443"/>
                              </a:lnTo>
                              <a:lnTo>
                                <a:pt x="4457" y="4430"/>
                              </a:lnTo>
                              <a:lnTo>
                                <a:pt x="4449" y="4417"/>
                              </a:lnTo>
                              <a:lnTo>
                                <a:pt x="4442" y="4406"/>
                              </a:lnTo>
                              <a:lnTo>
                                <a:pt x="4433" y="4393"/>
                              </a:lnTo>
                              <a:lnTo>
                                <a:pt x="4424" y="4381"/>
                              </a:lnTo>
                              <a:lnTo>
                                <a:pt x="4414" y="4371"/>
                              </a:lnTo>
                              <a:lnTo>
                                <a:pt x="4405" y="4360"/>
                              </a:lnTo>
                              <a:lnTo>
                                <a:pt x="4394" y="4349"/>
                              </a:lnTo>
                              <a:lnTo>
                                <a:pt x="4383" y="4341"/>
                              </a:lnTo>
                              <a:lnTo>
                                <a:pt x="4372" y="4332"/>
                              </a:lnTo>
                              <a:lnTo>
                                <a:pt x="4360" y="4324"/>
                              </a:lnTo>
                              <a:lnTo>
                                <a:pt x="4348" y="4316"/>
                              </a:lnTo>
                              <a:lnTo>
                                <a:pt x="4336" y="4309"/>
                              </a:lnTo>
                              <a:lnTo>
                                <a:pt x="4324" y="4303"/>
                              </a:lnTo>
                              <a:lnTo>
                                <a:pt x="4311" y="4297"/>
                              </a:lnTo>
                              <a:lnTo>
                                <a:pt x="4298" y="4293"/>
                              </a:lnTo>
                              <a:lnTo>
                                <a:pt x="4284" y="4289"/>
                              </a:lnTo>
                              <a:lnTo>
                                <a:pt x="4272" y="4284"/>
                              </a:lnTo>
                              <a:lnTo>
                                <a:pt x="4258" y="4281"/>
                              </a:lnTo>
                              <a:lnTo>
                                <a:pt x="4244" y="4279"/>
                              </a:lnTo>
                              <a:lnTo>
                                <a:pt x="4230" y="4277"/>
                              </a:lnTo>
                              <a:lnTo>
                                <a:pt x="4216" y="4276"/>
                              </a:lnTo>
                              <a:lnTo>
                                <a:pt x="4202" y="4276"/>
                              </a:lnTo>
                              <a:lnTo>
                                <a:pt x="4189" y="4276"/>
                              </a:lnTo>
                              <a:lnTo>
                                <a:pt x="4175" y="4277"/>
                              </a:lnTo>
                              <a:lnTo>
                                <a:pt x="4161" y="4279"/>
                              </a:lnTo>
                              <a:lnTo>
                                <a:pt x="4147" y="4281"/>
                              </a:lnTo>
                              <a:lnTo>
                                <a:pt x="4134" y="4283"/>
                              </a:lnTo>
                              <a:lnTo>
                                <a:pt x="4120" y="4288"/>
                              </a:lnTo>
                              <a:lnTo>
                                <a:pt x="4107" y="4292"/>
                              </a:lnTo>
                              <a:lnTo>
                                <a:pt x="4094" y="4297"/>
                              </a:lnTo>
                              <a:lnTo>
                                <a:pt x="4080" y="4302"/>
                              </a:lnTo>
                              <a:lnTo>
                                <a:pt x="4067" y="4309"/>
                              </a:lnTo>
                              <a:lnTo>
                                <a:pt x="4054" y="4316"/>
                              </a:lnTo>
                              <a:lnTo>
                                <a:pt x="4042" y="4324"/>
                              </a:lnTo>
                              <a:lnTo>
                                <a:pt x="4030" y="4332"/>
                              </a:lnTo>
                              <a:close/>
                              <a:moveTo>
                                <a:pt x="3439" y="4766"/>
                              </a:moveTo>
                              <a:lnTo>
                                <a:pt x="3439" y="4766"/>
                              </a:lnTo>
                              <a:lnTo>
                                <a:pt x="3428" y="4776"/>
                              </a:lnTo>
                              <a:lnTo>
                                <a:pt x="3417" y="4786"/>
                              </a:lnTo>
                              <a:lnTo>
                                <a:pt x="3406" y="4795"/>
                              </a:lnTo>
                              <a:lnTo>
                                <a:pt x="3397" y="4806"/>
                              </a:lnTo>
                              <a:lnTo>
                                <a:pt x="3387" y="4817"/>
                              </a:lnTo>
                              <a:lnTo>
                                <a:pt x="3379" y="4828"/>
                              </a:lnTo>
                              <a:lnTo>
                                <a:pt x="3370" y="4840"/>
                              </a:lnTo>
                              <a:lnTo>
                                <a:pt x="3363" y="4852"/>
                              </a:lnTo>
                              <a:lnTo>
                                <a:pt x="3356" y="4864"/>
                              </a:lnTo>
                              <a:lnTo>
                                <a:pt x="3350" y="4876"/>
                              </a:lnTo>
                              <a:lnTo>
                                <a:pt x="3345" y="4889"/>
                              </a:lnTo>
                              <a:lnTo>
                                <a:pt x="3339" y="4903"/>
                              </a:lnTo>
                              <a:lnTo>
                                <a:pt x="3335" y="4915"/>
                              </a:lnTo>
                              <a:lnTo>
                                <a:pt x="3331" y="4928"/>
                              </a:lnTo>
                              <a:lnTo>
                                <a:pt x="3329" y="4942"/>
                              </a:lnTo>
                              <a:lnTo>
                                <a:pt x="3325" y="4956"/>
                              </a:lnTo>
                              <a:lnTo>
                                <a:pt x="3324" y="4970"/>
                              </a:lnTo>
                              <a:lnTo>
                                <a:pt x="3323" y="4984"/>
                              </a:lnTo>
                              <a:lnTo>
                                <a:pt x="3322" y="4997"/>
                              </a:lnTo>
                              <a:lnTo>
                                <a:pt x="3322" y="5011"/>
                              </a:lnTo>
                              <a:lnTo>
                                <a:pt x="3323" y="5025"/>
                              </a:lnTo>
                              <a:lnTo>
                                <a:pt x="3325" y="5039"/>
                              </a:lnTo>
                              <a:lnTo>
                                <a:pt x="3328" y="5053"/>
                              </a:lnTo>
                              <a:lnTo>
                                <a:pt x="3331" y="5067"/>
                              </a:lnTo>
                              <a:lnTo>
                                <a:pt x="3334" y="5079"/>
                              </a:lnTo>
                              <a:lnTo>
                                <a:pt x="3338" y="5093"/>
                              </a:lnTo>
                              <a:lnTo>
                                <a:pt x="3344" y="5107"/>
                              </a:lnTo>
                              <a:lnTo>
                                <a:pt x="3349" y="5120"/>
                              </a:lnTo>
                              <a:lnTo>
                                <a:pt x="3355" y="5133"/>
                              </a:lnTo>
                              <a:lnTo>
                                <a:pt x="3363" y="5145"/>
                              </a:lnTo>
                              <a:lnTo>
                                <a:pt x="3370" y="5158"/>
                              </a:lnTo>
                              <a:lnTo>
                                <a:pt x="3379" y="5170"/>
                              </a:lnTo>
                              <a:lnTo>
                                <a:pt x="3388" y="5182"/>
                              </a:lnTo>
                              <a:lnTo>
                                <a:pt x="3398" y="5193"/>
                              </a:lnTo>
                              <a:lnTo>
                                <a:pt x="3407" y="5203"/>
                              </a:lnTo>
                              <a:lnTo>
                                <a:pt x="3418" y="5214"/>
                              </a:lnTo>
                              <a:lnTo>
                                <a:pt x="3429" y="5223"/>
                              </a:lnTo>
                              <a:lnTo>
                                <a:pt x="3440" y="5232"/>
                              </a:lnTo>
                              <a:lnTo>
                                <a:pt x="3452" y="5239"/>
                              </a:lnTo>
                              <a:lnTo>
                                <a:pt x="3464" y="5246"/>
                              </a:lnTo>
                              <a:lnTo>
                                <a:pt x="3476" y="5254"/>
                              </a:lnTo>
                              <a:lnTo>
                                <a:pt x="3488" y="5260"/>
                              </a:lnTo>
                              <a:lnTo>
                                <a:pt x="3501" y="5266"/>
                              </a:lnTo>
                              <a:lnTo>
                                <a:pt x="3514" y="5271"/>
                              </a:lnTo>
                              <a:lnTo>
                                <a:pt x="3528" y="5275"/>
                              </a:lnTo>
                              <a:lnTo>
                                <a:pt x="3540" y="5278"/>
                              </a:lnTo>
                              <a:lnTo>
                                <a:pt x="3554" y="5282"/>
                              </a:lnTo>
                              <a:lnTo>
                                <a:pt x="3568" y="5284"/>
                              </a:lnTo>
                              <a:lnTo>
                                <a:pt x="3581" y="5286"/>
                              </a:lnTo>
                              <a:lnTo>
                                <a:pt x="3595" y="5287"/>
                              </a:lnTo>
                              <a:lnTo>
                                <a:pt x="3609" y="5287"/>
                              </a:lnTo>
                              <a:lnTo>
                                <a:pt x="3622" y="5287"/>
                              </a:lnTo>
                              <a:lnTo>
                                <a:pt x="3636" y="5286"/>
                              </a:lnTo>
                              <a:lnTo>
                                <a:pt x="3650" y="5285"/>
                              </a:lnTo>
                              <a:lnTo>
                                <a:pt x="3664" y="5283"/>
                              </a:lnTo>
                              <a:lnTo>
                                <a:pt x="3678" y="5279"/>
                              </a:lnTo>
                              <a:lnTo>
                                <a:pt x="3692" y="5275"/>
                              </a:lnTo>
                              <a:lnTo>
                                <a:pt x="3705" y="5271"/>
                              </a:lnTo>
                              <a:lnTo>
                                <a:pt x="3718" y="5267"/>
                              </a:lnTo>
                              <a:lnTo>
                                <a:pt x="3732" y="5260"/>
                              </a:lnTo>
                              <a:lnTo>
                                <a:pt x="3745" y="5254"/>
                              </a:lnTo>
                              <a:lnTo>
                                <a:pt x="3758" y="5248"/>
                              </a:lnTo>
                              <a:lnTo>
                                <a:pt x="3769" y="5239"/>
                              </a:lnTo>
                              <a:lnTo>
                                <a:pt x="3782" y="5231"/>
                              </a:lnTo>
                              <a:lnTo>
                                <a:pt x="3794" y="5222"/>
                              </a:lnTo>
                              <a:lnTo>
                                <a:pt x="3804" y="5212"/>
                              </a:lnTo>
                              <a:lnTo>
                                <a:pt x="3815" y="5203"/>
                              </a:lnTo>
                              <a:lnTo>
                                <a:pt x="3825" y="5192"/>
                              </a:lnTo>
                              <a:lnTo>
                                <a:pt x="3834" y="5181"/>
                              </a:lnTo>
                              <a:lnTo>
                                <a:pt x="3843" y="5170"/>
                              </a:lnTo>
                              <a:lnTo>
                                <a:pt x="3851" y="5158"/>
                              </a:lnTo>
                              <a:lnTo>
                                <a:pt x="3859" y="5146"/>
                              </a:lnTo>
                              <a:lnTo>
                                <a:pt x="3865" y="5134"/>
                              </a:lnTo>
                              <a:lnTo>
                                <a:pt x="3871" y="5122"/>
                              </a:lnTo>
                              <a:lnTo>
                                <a:pt x="3878" y="5109"/>
                              </a:lnTo>
                              <a:lnTo>
                                <a:pt x="3882" y="5095"/>
                              </a:lnTo>
                              <a:lnTo>
                                <a:pt x="3886" y="5083"/>
                              </a:lnTo>
                              <a:lnTo>
                                <a:pt x="3891" y="5070"/>
                              </a:lnTo>
                              <a:lnTo>
                                <a:pt x="3894" y="5056"/>
                              </a:lnTo>
                              <a:lnTo>
                                <a:pt x="3896" y="5042"/>
                              </a:lnTo>
                              <a:lnTo>
                                <a:pt x="3898" y="5028"/>
                              </a:lnTo>
                              <a:lnTo>
                                <a:pt x="3899" y="5014"/>
                              </a:lnTo>
                              <a:lnTo>
                                <a:pt x="3899" y="5001"/>
                              </a:lnTo>
                              <a:lnTo>
                                <a:pt x="3899" y="4987"/>
                              </a:lnTo>
                              <a:lnTo>
                                <a:pt x="3898" y="4973"/>
                              </a:lnTo>
                              <a:lnTo>
                                <a:pt x="3896" y="4959"/>
                              </a:lnTo>
                              <a:lnTo>
                                <a:pt x="3894" y="4945"/>
                              </a:lnTo>
                              <a:lnTo>
                                <a:pt x="3892" y="4931"/>
                              </a:lnTo>
                              <a:lnTo>
                                <a:pt x="3887" y="4919"/>
                              </a:lnTo>
                              <a:lnTo>
                                <a:pt x="3883" y="4905"/>
                              </a:lnTo>
                              <a:lnTo>
                                <a:pt x="3878" y="4891"/>
                              </a:lnTo>
                              <a:lnTo>
                                <a:pt x="3872" y="4878"/>
                              </a:lnTo>
                              <a:lnTo>
                                <a:pt x="3866" y="4865"/>
                              </a:lnTo>
                              <a:lnTo>
                                <a:pt x="3859" y="4853"/>
                              </a:lnTo>
                              <a:lnTo>
                                <a:pt x="3851" y="4840"/>
                              </a:lnTo>
                              <a:lnTo>
                                <a:pt x="3843" y="4828"/>
                              </a:lnTo>
                              <a:lnTo>
                                <a:pt x="3834" y="4817"/>
                              </a:lnTo>
                              <a:lnTo>
                                <a:pt x="3825" y="4805"/>
                              </a:lnTo>
                              <a:lnTo>
                                <a:pt x="3814" y="4794"/>
                              </a:lnTo>
                              <a:lnTo>
                                <a:pt x="3803" y="4785"/>
                              </a:lnTo>
                              <a:lnTo>
                                <a:pt x="3793" y="4775"/>
                              </a:lnTo>
                              <a:lnTo>
                                <a:pt x="3782" y="4766"/>
                              </a:lnTo>
                              <a:lnTo>
                                <a:pt x="3770" y="4759"/>
                              </a:lnTo>
                              <a:lnTo>
                                <a:pt x="3758" y="4752"/>
                              </a:lnTo>
                              <a:lnTo>
                                <a:pt x="3746" y="4744"/>
                              </a:lnTo>
                              <a:lnTo>
                                <a:pt x="3733" y="4738"/>
                              </a:lnTo>
                              <a:lnTo>
                                <a:pt x="3720" y="4732"/>
                              </a:lnTo>
                              <a:lnTo>
                                <a:pt x="3708" y="4727"/>
                              </a:lnTo>
                              <a:lnTo>
                                <a:pt x="3695" y="4723"/>
                              </a:lnTo>
                              <a:lnTo>
                                <a:pt x="3681" y="4720"/>
                              </a:lnTo>
                              <a:lnTo>
                                <a:pt x="3667" y="4716"/>
                              </a:lnTo>
                              <a:lnTo>
                                <a:pt x="3654" y="4714"/>
                              </a:lnTo>
                              <a:lnTo>
                                <a:pt x="3640" y="4712"/>
                              </a:lnTo>
                              <a:lnTo>
                                <a:pt x="3627" y="4711"/>
                              </a:lnTo>
                              <a:lnTo>
                                <a:pt x="3613" y="4711"/>
                              </a:lnTo>
                              <a:lnTo>
                                <a:pt x="3599" y="4711"/>
                              </a:lnTo>
                              <a:lnTo>
                                <a:pt x="3585" y="4712"/>
                              </a:lnTo>
                              <a:lnTo>
                                <a:pt x="3571" y="4713"/>
                              </a:lnTo>
                              <a:lnTo>
                                <a:pt x="3557" y="4715"/>
                              </a:lnTo>
                              <a:lnTo>
                                <a:pt x="3544" y="4719"/>
                              </a:lnTo>
                              <a:lnTo>
                                <a:pt x="3530" y="4722"/>
                              </a:lnTo>
                              <a:lnTo>
                                <a:pt x="3517" y="4726"/>
                              </a:lnTo>
                              <a:lnTo>
                                <a:pt x="3503" y="4731"/>
                              </a:lnTo>
                              <a:lnTo>
                                <a:pt x="3490" y="4737"/>
                              </a:lnTo>
                              <a:lnTo>
                                <a:pt x="3478" y="4743"/>
                              </a:lnTo>
                              <a:lnTo>
                                <a:pt x="3465" y="4751"/>
                              </a:lnTo>
                              <a:lnTo>
                                <a:pt x="3452" y="4758"/>
                              </a:lnTo>
                              <a:lnTo>
                                <a:pt x="3439" y="4766"/>
                              </a:lnTo>
                              <a:close/>
                              <a:moveTo>
                                <a:pt x="4189" y="3343"/>
                              </a:moveTo>
                              <a:lnTo>
                                <a:pt x="4189" y="3343"/>
                              </a:lnTo>
                              <a:lnTo>
                                <a:pt x="4177" y="3352"/>
                              </a:lnTo>
                              <a:lnTo>
                                <a:pt x="4166" y="3362"/>
                              </a:lnTo>
                              <a:lnTo>
                                <a:pt x="4156" y="3372"/>
                              </a:lnTo>
                              <a:lnTo>
                                <a:pt x="4145" y="3383"/>
                              </a:lnTo>
                              <a:lnTo>
                                <a:pt x="4136" y="3393"/>
                              </a:lnTo>
                              <a:lnTo>
                                <a:pt x="4128" y="3404"/>
                              </a:lnTo>
                              <a:lnTo>
                                <a:pt x="4119" y="3416"/>
                              </a:lnTo>
                              <a:lnTo>
                                <a:pt x="4112" y="3428"/>
                              </a:lnTo>
                              <a:lnTo>
                                <a:pt x="4106" y="3440"/>
                              </a:lnTo>
                              <a:lnTo>
                                <a:pt x="4099" y="3453"/>
                              </a:lnTo>
                              <a:lnTo>
                                <a:pt x="4093" y="3466"/>
                              </a:lnTo>
                              <a:lnTo>
                                <a:pt x="4089" y="3479"/>
                              </a:lnTo>
                              <a:lnTo>
                                <a:pt x="4084" y="3491"/>
                              </a:lnTo>
                              <a:lnTo>
                                <a:pt x="4080" y="3505"/>
                              </a:lnTo>
                              <a:lnTo>
                                <a:pt x="4077" y="3518"/>
                              </a:lnTo>
                              <a:lnTo>
                                <a:pt x="4075" y="3532"/>
                              </a:lnTo>
                              <a:lnTo>
                                <a:pt x="4073" y="3546"/>
                              </a:lnTo>
                              <a:lnTo>
                                <a:pt x="4072" y="3560"/>
                              </a:lnTo>
                              <a:lnTo>
                                <a:pt x="4072" y="3573"/>
                              </a:lnTo>
                              <a:lnTo>
                                <a:pt x="4072" y="3587"/>
                              </a:lnTo>
                              <a:lnTo>
                                <a:pt x="4073" y="3601"/>
                              </a:lnTo>
                              <a:lnTo>
                                <a:pt x="4075" y="3615"/>
                              </a:lnTo>
                              <a:lnTo>
                                <a:pt x="4077" y="3629"/>
                              </a:lnTo>
                              <a:lnTo>
                                <a:pt x="4079" y="3643"/>
                              </a:lnTo>
                              <a:lnTo>
                                <a:pt x="4083" y="3656"/>
                              </a:lnTo>
                              <a:lnTo>
                                <a:pt x="4087" y="3669"/>
                              </a:lnTo>
                              <a:lnTo>
                                <a:pt x="4093" y="3683"/>
                              </a:lnTo>
                              <a:lnTo>
                                <a:pt x="4098" y="3696"/>
                              </a:lnTo>
                              <a:lnTo>
                                <a:pt x="4104" y="3709"/>
                              </a:lnTo>
                              <a:lnTo>
                                <a:pt x="4112" y="3721"/>
                              </a:lnTo>
                              <a:lnTo>
                                <a:pt x="4119" y="3734"/>
                              </a:lnTo>
                              <a:lnTo>
                                <a:pt x="4128" y="3746"/>
                              </a:lnTo>
                              <a:lnTo>
                                <a:pt x="4136" y="3759"/>
                              </a:lnTo>
                              <a:lnTo>
                                <a:pt x="4146" y="3769"/>
                              </a:lnTo>
                              <a:lnTo>
                                <a:pt x="4157" y="3780"/>
                              </a:lnTo>
                              <a:lnTo>
                                <a:pt x="4167" y="3789"/>
                              </a:lnTo>
                              <a:lnTo>
                                <a:pt x="4178" y="3799"/>
                              </a:lnTo>
                              <a:lnTo>
                                <a:pt x="4189" y="3808"/>
                              </a:lnTo>
                              <a:lnTo>
                                <a:pt x="4200" y="3816"/>
                              </a:lnTo>
                              <a:lnTo>
                                <a:pt x="4213" y="3823"/>
                              </a:lnTo>
                              <a:lnTo>
                                <a:pt x="4225" y="3830"/>
                              </a:lnTo>
                              <a:lnTo>
                                <a:pt x="4238" y="3836"/>
                              </a:lnTo>
                              <a:lnTo>
                                <a:pt x="4250" y="3842"/>
                              </a:lnTo>
                              <a:lnTo>
                                <a:pt x="4263" y="3847"/>
                              </a:lnTo>
                              <a:lnTo>
                                <a:pt x="4276" y="3851"/>
                              </a:lnTo>
                              <a:lnTo>
                                <a:pt x="4290" y="3854"/>
                              </a:lnTo>
                              <a:lnTo>
                                <a:pt x="4304" y="3858"/>
                              </a:lnTo>
                              <a:lnTo>
                                <a:pt x="4316" y="3861"/>
                              </a:lnTo>
                              <a:lnTo>
                                <a:pt x="4330" y="3862"/>
                              </a:lnTo>
                              <a:lnTo>
                                <a:pt x="4344" y="3863"/>
                              </a:lnTo>
                              <a:lnTo>
                                <a:pt x="4358" y="3864"/>
                              </a:lnTo>
                              <a:lnTo>
                                <a:pt x="4372" y="3863"/>
                              </a:lnTo>
                              <a:lnTo>
                                <a:pt x="4385" y="3863"/>
                              </a:lnTo>
                              <a:lnTo>
                                <a:pt x="4399" y="3861"/>
                              </a:lnTo>
                              <a:lnTo>
                                <a:pt x="4413" y="3859"/>
                              </a:lnTo>
                              <a:lnTo>
                                <a:pt x="4427" y="3855"/>
                              </a:lnTo>
                              <a:lnTo>
                                <a:pt x="4441" y="3852"/>
                              </a:lnTo>
                              <a:lnTo>
                                <a:pt x="4454" y="3848"/>
                              </a:lnTo>
                              <a:lnTo>
                                <a:pt x="4467" y="3843"/>
                              </a:lnTo>
                              <a:lnTo>
                                <a:pt x="4480" y="3837"/>
                              </a:lnTo>
                              <a:lnTo>
                                <a:pt x="4493" y="3831"/>
                              </a:lnTo>
                              <a:lnTo>
                                <a:pt x="4506" y="3823"/>
                              </a:lnTo>
                              <a:lnTo>
                                <a:pt x="4518" y="3816"/>
                              </a:lnTo>
                              <a:lnTo>
                                <a:pt x="4531" y="3808"/>
                              </a:lnTo>
                              <a:lnTo>
                                <a:pt x="4543" y="3798"/>
                              </a:lnTo>
                              <a:lnTo>
                                <a:pt x="4554" y="3788"/>
                              </a:lnTo>
                              <a:lnTo>
                                <a:pt x="4564" y="3779"/>
                              </a:lnTo>
                              <a:lnTo>
                                <a:pt x="4574" y="3768"/>
                              </a:lnTo>
                              <a:lnTo>
                                <a:pt x="4583" y="3757"/>
                              </a:lnTo>
                              <a:lnTo>
                                <a:pt x="4592" y="3746"/>
                              </a:lnTo>
                              <a:lnTo>
                                <a:pt x="4600" y="3734"/>
                              </a:lnTo>
                              <a:lnTo>
                                <a:pt x="4608" y="3722"/>
                              </a:lnTo>
                              <a:lnTo>
                                <a:pt x="4614" y="3711"/>
                              </a:lnTo>
                              <a:lnTo>
                                <a:pt x="4621" y="3698"/>
                              </a:lnTo>
                              <a:lnTo>
                                <a:pt x="4626" y="3685"/>
                              </a:lnTo>
                              <a:lnTo>
                                <a:pt x="4631" y="3672"/>
                              </a:lnTo>
                              <a:lnTo>
                                <a:pt x="4636" y="3658"/>
                              </a:lnTo>
                              <a:lnTo>
                                <a:pt x="4640" y="3646"/>
                              </a:lnTo>
                              <a:lnTo>
                                <a:pt x="4642" y="3632"/>
                              </a:lnTo>
                              <a:lnTo>
                                <a:pt x="4645" y="3618"/>
                              </a:lnTo>
                              <a:lnTo>
                                <a:pt x="4646" y="3605"/>
                              </a:lnTo>
                              <a:lnTo>
                                <a:pt x="4647" y="3591"/>
                              </a:lnTo>
                              <a:lnTo>
                                <a:pt x="4648" y="3578"/>
                              </a:lnTo>
                              <a:lnTo>
                                <a:pt x="4647" y="3564"/>
                              </a:lnTo>
                              <a:lnTo>
                                <a:pt x="4647" y="3549"/>
                              </a:lnTo>
                              <a:lnTo>
                                <a:pt x="4645" y="3535"/>
                              </a:lnTo>
                              <a:lnTo>
                                <a:pt x="4643" y="3522"/>
                              </a:lnTo>
                              <a:lnTo>
                                <a:pt x="4640" y="3508"/>
                              </a:lnTo>
                              <a:lnTo>
                                <a:pt x="4637" y="3495"/>
                              </a:lnTo>
                              <a:lnTo>
                                <a:pt x="4632" y="3481"/>
                              </a:lnTo>
                              <a:lnTo>
                                <a:pt x="4627" y="3468"/>
                              </a:lnTo>
                              <a:lnTo>
                                <a:pt x="4622" y="3454"/>
                              </a:lnTo>
                              <a:lnTo>
                                <a:pt x="4615" y="3441"/>
                              </a:lnTo>
                              <a:lnTo>
                                <a:pt x="4608" y="3429"/>
                              </a:lnTo>
                              <a:lnTo>
                                <a:pt x="4600" y="3417"/>
                              </a:lnTo>
                              <a:lnTo>
                                <a:pt x="4592" y="3404"/>
                              </a:lnTo>
                              <a:lnTo>
                                <a:pt x="4582" y="3392"/>
                              </a:lnTo>
                              <a:lnTo>
                                <a:pt x="4573" y="3382"/>
                              </a:lnTo>
                              <a:lnTo>
                                <a:pt x="4563" y="3371"/>
                              </a:lnTo>
                              <a:lnTo>
                                <a:pt x="4553" y="3360"/>
                              </a:lnTo>
                              <a:lnTo>
                                <a:pt x="4542" y="3352"/>
                              </a:lnTo>
                              <a:lnTo>
                                <a:pt x="4530" y="3343"/>
                              </a:lnTo>
                              <a:lnTo>
                                <a:pt x="4518" y="3335"/>
                              </a:lnTo>
                              <a:lnTo>
                                <a:pt x="4507" y="3327"/>
                              </a:lnTo>
                              <a:lnTo>
                                <a:pt x="4495" y="3320"/>
                              </a:lnTo>
                              <a:lnTo>
                                <a:pt x="4482" y="3315"/>
                              </a:lnTo>
                              <a:lnTo>
                                <a:pt x="4470" y="3308"/>
                              </a:lnTo>
                              <a:lnTo>
                                <a:pt x="4457" y="3304"/>
                              </a:lnTo>
                              <a:lnTo>
                                <a:pt x="4443" y="3300"/>
                              </a:lnTo>
                              <a:lnTo>
                                <a:pt x="4430" y="3296"/>
                              </a:lnTo>
                              <a:lnTo>
                                <a:pt x="4416" y="3292"/>
                              </a:lnTo>
                              <a:lnTo>
                                <a:pt x="4402" y="3290"/>
                              </a:lnTo>
                              <a:lnTo>
                                <a:pt x="4390" y="3288"/>
                              </a:lnTo>
                              <a:lnTo>
                                <a:pt x="4376" y="3287"/>
                              </a:lnTo>
                              <a:lnTo>
                                <a:pt x="4362" y="3287"/>
                              </a:lnTo>
                              <a:lnTo>
                                <a:pt x="4348" y="3287"/>
                              </a:lnTo>
                              <a:lnTo>
                                <a:pt x="4333" y="3288"/>
                              </a:lnTo>
                              <a:lnTo>
                                <a:pt x="4319" y="3289"/>
                              </a:lnTo>
                              <a:lnTo>
                                <a:pt x="4307" y="3292"/>
                              </a:lnTo>
                              <a:lnTo>
                                <a:pt x="4293" y="3294"/>
                              </a:lnTo>
                              <a:lnTo>
                                <a:pt x="4279" y="3299"/>
                              </a:lnTo>
                              <a:lnTo>
                                <a:pt x="4265" y="3303"/>
                              </a:lnTo>
                              <a:lnTo>
                                <a:pt x="4252" y="3307"/>
                              </a:lnTo>
                              <a:lnTo>
                                <a:pt x="4239" y="3314"/>
                              </a:lnTo>
                              <a:lnTo>
                                <a:pt x="4226" y="3320"/>
                              </a:lnTo>
                              <a:lnTo>
                                <a:pt x="4213" y="3326"/>
                              </a:lnTo>
                              <a:lnTo>
                                <a:pt x="4201" y="3335"/>
                              </a:lnTo>
                              <a:lnTo>
                                <a:pt x="4189" y="3343"/>
                              </a:lnTo>
                              <a:close/>
                              <a:moveTo>
                                <a:pt x="3614" y="3767"/>
                              </a:moveTo>
                              <a:lnTo>
                                <a:pt x="3614" y="3767"/>
                              </a:lnTo>
                              <a:lnTo>
                                <a:pt x="3602" y="3776"/>
                              </a:lnTo>
                              <a:lnTo>
                                <a:pt x="3590" y="3785"/>
                              </a:lnTo>
                              <a:lnTo>
                                <a:pt x="3580" y="3796"/>
                              </a:lnTo>
                              <a:lnTo>
                                <a:pt x="3570" y="3806"/>
                              </a:lnTo>
                              <a:lnTo>
                                <a:pt x="3561" y="3817"/>
                              </a:lnTo>
                              <a:lnTo>
                                <a:pt x="3552" y="3829"/>
                              </a:lnTo>
                              <a:lnTo>
                                <a:pt x="3545" y="3839"/>
                              </a:lnTo>
                              <a:lnTo>
                                <a:pt x="3537" y="3852"/>
                              </a:lnTo>
                              <a:lnTo>
                                <a:pt x="3530" y="3864"/>
                              </a:lnTo>
                              <a:lnTo>
                                <a:pt x="3523" y="3877"/>
                              </a:lnTo>
                              <a:lnTo>
                                <a:pt x="3518" y="3889"/>
                              </a:lnTo>
                              <a:lnTo>
                                <a:pt x="3513" y="3902"/>
                              </a:lnTo>
                              <a:lnTo>
                                <a:pt x="3509" y="3915"/>
                              </a:lnTo>
                              <a:lnTo>
                                <a:pt x="3505" y="3929"/>
                              </a:lnTo>
                              <a:lnTo>
                                <a:pt x="3502" y="3943"/>
                              </a:lnTo>
                              <a:lnTo>
                                <a:pt x="3500" y="3955"/>
                              </a:lnTo>
                              <a:lnTo>
                                <a:pt x="3498" y="3969"/>
                              </a:lnTo>
                              <a:lnTo>
                                <a:pt x="3497" y="3983"/>
                              </a:lnTo>
                              <a:lnTo>
                                <a:pt x="3497" y="3997"/>
                              </a:lnTo>
                              <a:lnTo>
                                <a:pt x="3497" y="4011"/>
                              </a:lnTo>
                              <a:lnTo>
                                <a:pt x="3498" y="4025"/>
                              </a:lnTo>
                              <a:lnTo>
                                <a:pt x="3499" y="4038"/>
                              </a:lnTo>
                              <a:lnTo>
                                <a:pt x="3501" y="4052"/>
                              </a:lnTo>
                              <a:lnTo>
                                <a:pt x="3504" y="4066"/>
                              </a:lnTo>
                              <a:lnTo>
                                <a:pt x="3507" y="4080"/>
                              </a:lnTo>
                              <a:lnTo>
                                <a:pt x="3513" y="4094"/>
                              </a:lnTo>
                              <a:lnTo>
                                <a:pt x="3517" y="4107"/>
                              </a:lnTo>
                              <a:lnTo>
                                <a:pt x="3523" y="4119"/>
                              </a:lnTo>
                              <a:lnTo>
                                <a:pt x="3530" y="4133"/>
                              </a:lnTo>
                              <a:lnTo>
                                <a:pt x="3536" y="4146"/>
                              </a:lnTo>
                              <a:lnTo>
                                <a:pt x="3544" y="4158"/>
                              </a:lnTo>
                              <a:lnTo>
                                <a:pt x="3552" y="4170"/>
                              </a:lnTo>
                              <a:lnTo>
                                <a:pt x="3562" y="4182"/>
                              </a:lnTo>
                              <a:lnTo>
                                <a:pt x="3571" y="4193"/>
                              </a:lnTo>
                              <a:lnTo>
                                <a:pt x="3581" y="4203"/>
                              </a:lnTo>
                              <a:lnTo>
                                <a:pt x="3592" y="4213"/>
                              </a:lnTo>
                              <a:lnTo>
                                <a:pt x="3602" y="4223"/>
                              </a:lnTo>
                              <a:lnTo>
                                <a:pt x="3614" y="4231"/>
                              </a:lnTo>
                              <a:lnTo>
                                <a:pt x="3626" y="4240"/>
                              </a:lnTo>
                              <a:lnTo>
                                <a:pt x="3637" y="4247"/>
                              </a:lnTo>
                              <a:lnTo>
                                <a:pt x="3650" y="4253"/>
                              </a:lnTo>
                              <a:lnTo>
                                <a:pt x="3662" y="4260"/>
                              </a:lnTo>
                              <a:lnTo>
                                <a:pt x="3675" y="4265"/>
                              </a:lnTo>
                              <a:lnTo>
                                <a:pt x="3688" y="4270"/>
                              </a:lnTo>
                              <a:lnTo>
                                <a:pt x="3701" y="4275"/>
                              </a:lnTo>
                              <a:lnTo>
                                <a:pt x="3714" y="4279"/>
                              </a:lnTo>
                              <a:lnTo>
                                <a:pt x="3728" y="4282"/>
                              </a:lnTo>
                              <a:lnTo>
                                <a:pt x="3742" y="4284"/>
                              </a:lnTo>
                              <a:lnTo>
                                <a:pt x="3755" y="4285"/>
                              </a:lnTo>
                              <a:lnTo>
                                <a:pt x="3769" y="4286"/>
                              </a:lnTo>
                              <a:lnTo>
                                <a:pt x="3783" y="4288"/>
                              </a:lnTo>
                              <a:lnTo>
                                <a:pt x="3797" y="4288"/>
                              </a:lnTo>
                              <a:lnTo>
                                <a:pt x="3811" y="4286"/>
                              </a:lnTo>
                              <a:lnTo>
                                <a:pt x="3825" y="4284"/>
                              </a:lnTo>
                              <a:lnTo>
                                <a:pt x="3838" y="4282"/>
                              </a:lnTo>
                              <a:lnTo>
                                <a:pt x="3852" y="4279"/>
                              </a:lnTo>
                              <a:lnTo>
                                <a:pt x="3866" y="4276"/>
                              </a:lnTo>
                              <a:lnTo>
                                <a:pt x="3879" y="4272"/>
                              </a:lnTo>
                              <a:lnTo>
                                <a:pt x="3893" y="4266"/>
                              </a:lnTo>
                              <a:lnTo>
                                <a:pt x="3905" y="4261"/>
                              </a:lnTo>
                              <a:lnTo>
                                <a:pt x="3918" y="4255"/>
                              </a:lnTo>
                              <a:lnTo>
                                <a:pt x="3931" y="4247"/>
                              </a:lnTo>
                              <a:lnTo>
                                <a:pt x="3944" y="4240"/>
                              </a:lnTo>
                              <a:lnTo>
                                <a:pt x="3955" y="4231"/>
                              </a:lnTo>
                              <a:lnTo>
                                <a:pt x="3967" y="4223"/>
                              </a:lnTo>
                              <a:lnTo>
                                <a:pt x="3979" y="4213"/>
                              </a:lnTo>
                              <a:lnTo>
                                <a:pt x="3990" y="4202"/>
                              </a:lnTo>
                              <a:lnTo>
                                <a:pt x="3999" y="4192"/>
                              </a:lnTo>
                              <a:lnTo>
                                <a:pt x="4009" y="4181"/>
                              </a:lnTo>
                              <a:lnTo>
                                <a:pt x="4017" y="4169"/>
                              </a:lnTo>
                              <a:lnTo>
                                <a:pt x="4025" y="4159"/>
                              </a:lnTo>
                              <a:lnTo>
                                <a:pt x="4032" y="4146"/>
                              </a:lnTo>
                              <a:lnTo>
                                <a:pt x="4040" y="4134"/>
                              </a:lnTo>
                              <a:lnTo>
                                <a:pt x="4046" y="4121"/>
                              </a:lnTo>
                              <a:lnTo>
                                <a:pt x="4051" y="4109"/>
                              </a:lnTo>
                              <a:lnTo>
                                <a:pt x="4057" y="4096"/>
                              </a:lnTo>
                              <a:lnTo>
                                <a:pt x="4061" y="4083"/>
                              </a:lnTo>
                              <a:lnTo>
                                <a:pt x="4064" y="4069"/>
                              </a:lnTo>
                              <a:lnTo>
                                <a:pt x="4067" y="4055"/>
                              </a:lnTo>
                              <a:lnTo>
                                <a:pt x="4069" y="4043"/>
                              </a:lnTo>
                              <a:lnTo>
                                <a:pt x="4072" y="4029"/>
                              </a:lnTo>
                              <a:lnTo>
                                <a:pt x="4073" y="4015"/>
                              </a:lnTo>
                              <a:lnTo>
                                <a:pt x="4073" y="4001"/>
                              </a:lnTo>
                              <a:lnTo>
                                <a:pt x="4073" y="3987"/>
                              </a:lnTo>
                              <a:lnTo>
                                <a:pt x="4072" y="3974"/>
                              </a:lnTo>
                              <a:lnTo>
                                <a:pt x="4070" y="3960"/>
                              </a:lnTo>
                              <a:lnTo>
                                <a:pt x="4068" y="3946"/>
                              </a:lnTo>
                              <a:lnTo>
                                <a:pt x="4065" y="3932"/>
                              </a:lnTo>
                              <a:lnTo>
                                <a:pt x="4062" y="3918"/>
                              </a:lnTo>
                              <a:lnTo>
                                <a:pt x="4058" y="3904"/>
                              </a:lnTo>
                              <a:lnTo>
                                <a:pt x="4052" y="3892"/>
                              </a:lnTo>
                              <a:lnTo>
                                <a:pt x="4046" y="3879"/>
                              </a:lnTo>
                              <a:lnTo>
                                <a:pt x="4040" y="3865"/>
                              </a:lnTo>
                              <a:lnTo>
                                <a:pt x="4033" y="3852"/>
                              </a:lnTo>
                              <a:lnTo>
                                <a:pt x="4026" y="3840"/>
                              </a:lnTo>
                              <a:lnTo>
                                <a:pt x="4017" y="3828"/>
                              </a:lnTo>
                              <a:lnTo>
                                <a:pt x="4008" y="3816"/>
                              </a:lnTo>
                              <a:lnTo>
                                <a:pt x="3998" y="3805"/>
                              </a:lnTo>
                              <a:lnTo>
                                <a:pt x="3988" y="3795"/>
                              </a:lnTo>
                              <a:lnTo>
                                <a:pt x="3978" y="3785"/>
                              </a:lnTo>
                              <a:lnTo>
                                <a:pt x="3967" y="3776"/>
                              </a:lnTo>
                              <a:lnTo>
                                <a:pt x="3955" y="3767"/>
                              </a:lnTo>
                              <a:lnTo>
                                <a:pt x="3944" y="3759"/>
                              </a:lnTo>
                              <a:lnTo>
                                <a:pt x="3932" y="3751"/>
                              </a:lnTo>
                              <a:lnTo>
                                <a:pt x="3919" y="3745"/>
                              </a:lnTo>
                              <a:lnTo>
                                <a:pt x="3908" y="3738"/>
                              </a:lnTo>
                              <a:lnTo>
                                <a:pt x="3895" y="3733"/>
                              </a:lnTo>
                              <a:lnTo>
                                <a:pt x="3881" y="3728"/>
                              </a:lnTo>
                              <a:lnTo>
                                <a:pt x="3868" y="3723"/>
                              </a:lnTo>
                              <a:lnTo>
                                <a:pt x="3855" y="3719"/>
                              </a:lnTo>
                              <a:lnTo>
                                <a:pt x="3842" y="3716"/>
                              </a:lnTo>
                              <a:lnTo>
                                <a:pt x="3828" y="3714"/>
                              </a:lnTo>
                              <a:lnTo>
                                <a:pt x="3814" y="3713"/>
                              </a:lnTo>
                              <a:lnTo>
                                <a:pt x="3800" y="3712"/>
                              </a:lnTo>
                              <a:lnTo>
                                <a:pt x="3786" y="3711"/>
                              </a:lnTo>
                              <a:lnTo>
                                <a:pt x="3772" y="3711"/>
                              </a:lnTo>
                              <a:lnTo>
                                <a:pt x="3759" y="3712"/>
                              </a:lnTo>
                              <a:lnTo>
                                <a:pt x="3745" y="3714"/>
                              </a:lnTo>
                              <a:lnTo>
                                <a:pt x="3731" y="3716"/>
                              </a:lnTo>
                              <a:lnTo>
                                <a:pt x="3717" y="3719"/>
                              </a:lnTo>
                              <a:lnTo>
                                <a:pt x="3704" y="3722"/>
                              </a:lnTo>
                              <a:lnTo>
                                <a:pt x="3691" y="3727"/>
                              </a:lnTo>
                              <a:lnTo>
                                <a:pt x="3677" y="3732"/>
                              </a:lnTo>
                              <a:lnTo>
                                <a:pt x="3664" y="3737"/>
                              </a:lnTo>
                              <a:lnTo>
                                <a:pt x="3651" y="3744"/>
                              </a:lnTo>
                              <a:lnTo>
                                <a:pt x="3638" y="3751"/>
                              </a:lnTo>
                              <a:lnTo>
                                <a:pt x="3626" y="3759"/>
                              </a:lnTo>
                              <a:lnTo>
                                <a:pt x="3614" y="3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8.8pt;margin-top:438.3pt;height:13.8pt;width:13pt;z-index:251700224;v-text-anchor:middle;mso-width-relative:page;mso-height-relative:page;" fillcolor="#229BBF" filled="t" stroked="f" coordsize="6102,6477" o:gfxdata="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" path="m2255,2316l3307,1540,3323,1530,3339,1520,3355,1511,3372,1502,3389,1495,3407,1488,3424,1483,3443,1479,3461,1474,3478,1471,3496,1469,3514,1468,3532,1468,3550,1469,3568,1470,3586,1472,3604,1476,3622,1480,3639,1484,3656,1490,3673,1497,3691,1503,3706,1512,3722,1520,3738,1531,3753,1540,3768,1552,3782,1565,3796,1578,3809,1590,3821,1605,3833,1620,6029,4602,6040,4617,6050,4633,6060,4650,6068,4666,6075,4683,6082,4702,6087,4719,6091,4737,6096,4755,6099,4773,6101,4791,6102,4809,6102,4827,6101,4845,6100,4862,6098,4880,6095,4898,6090,4917,6086,4934,6080,4951,6073,4968,6067,4985,6058,5001,6050,5017,6039,5033,6029,5047,6018,5062,6005,5076,5992,5090,5980,5103,5965,5116,5950,5127,4216,6405,4200,6415,4184,6426,4168,6434,4151,6443,4134,6450,4116,6457,4099,6462,4081,6467,4063,6470,4046,6474,4028,6476,4010,6477,3992,6477,3974,6477,3955,6475,3937,6473,3919,6469,3902,6466,3884,6461,3867,6456,3850,6449,3833,6442,3817,6433,3801,6425,3786,6415,3770,6405,3756,6393,3742,6381,3728,6368,3715,6354,3702,6340,3691,6325,2272,4399,1495,3343,855,2476,840,2455,828,2433,815,2412,804,2390,795,2367,786,2344,779,2321,772,2297,767,2274,764,2250,761,2226,760,2202,759,2178,760,2155,762,2130,765,2107,768,2083,773,2060,780,2036,787,2014,796,1992,805,1969,817,1948,829,1927,842,1907,855,1886,870,1867,886,1848,903,1830,921,1813,941,1796,961,1781,1144,1646,1164,1631,1185,1618,1208,1605,1230,1595,1252,1585,1276,1577,1299,1569,1323,1563,1346,1557,1369,1554,1394,1551,1417,1550,1442,1549,1465,1550,1490,1552,1513,1555,1536,1560,1560,1565,1582,1571,1606,1579,1628,1587,1650,1597,1672,1608,1693,1619,1713,1632,1733,1646,1753,1661,1772,1677,1790,1694,1807,1712,1823,1731,1839,1751,2255,2316xm356,893l356,893,341,908,325,922,308,933,290,942,272,950,253,955,234,959,215,960,194,960,175,959,156,955,137,950,118,942,100,933,83,921,67,908,52,893,39,877,28,860,19,842,11,824,6,805,2,786,0,767,0,746,2,727,5,708,11,689,19,671,28,653,39,636,53,619,94,574,137,531,182,490,226,449,259,422,293,395,328,369,363,343,398,319,433,295,469,273,505,250,542,230,579,210,617,191,654,173,693,155,732,139,770,123,810,108,849,94,889,81,929,70,969,59,1010,49,1050,40,1092,31,1133,25,1175,18,1216,13,1258,9,1299,5,1342,2,1383,1,1426,0,1468,1,1510,2,1552,5,1594,8,1637,13,1679,18,1721,25,1763,31,1806,40,1847,49,1890,60,1931,71,1974,83,2015,96,2057,111,2098,126,2140,142,2181,160,2223,178,2263,197,2304,217,2344,240,2385,262,2425,286,2464,310,2505,336,2544,362,2583,391,2622,420,2660,449,2699,480,2736,512,2773,545,2828,597,2884,653,2938,710,2991,770,3004,787,3015,804,3023,822,3031,841,3036,860,3039,879,3040,899,3039,919,3037,938,3033,957,3026,976,3019,994,3009,1011,2998,1028,2984,1043,2969,1058,2952,1071,2935,1082,2917,1091,2898,1098,2878,1103,2859,1106,2840,1107,2820,1107,2801,1104,2782,1100,2762,1094,2744,1086,2727,1076,2710,1065,2695,1052,2681,1036,2636,986,2591,938,2545,892,2499,849,2469,822,2438,796,2407,771,2376,746,2345,724,2314,701,2283,679,2251,659,2219,639,2187,620,2155,602,2122,585,2090,568,2057,552,2024,538,1991,523,1958,510,1925,497,1892,487,1859,475,1826,465,1792,457,1759,448,1726,441,1692,435,1659,428,1626,423,1592,419,1559,415,1526,412,1492,411,1459,410,1426,409,1394,410,1361,411,1328,412,1296,415,1263,419,1231,423,1199,428,1167,434,1135,440,1103,447,1071,455,1041,463,1009,473,978,482,947,493,917,505,886,517,856,529,827,543,797,558,768,573,739,588,711,605,682,622,654,639,627,658,599,677,572,696,545,717,519,738,492,760,457,791,423,824,389,858,356,893xm875,1345l875,1345,893,1325,911,1307,930,1289,948,1273,977,1250,1005,1229,1034,1208,1065,1190,1096,1172,1127,1157,1159,1142,1192,1131,1225,1119,1258,1109,1292,1102,1326,1096,1360,1090,1395,1087,1430,1085,1464,1085,1500,1087,1536,1090,1572,1096,1608,1102,1644,1110,1680,1121,1715,1133,1751,1147,1787,1163,1822,1181,1857,1200,1892,1221,1926,1243,1960,1269,1993,1296,2026,1324,2052,1348,2077,1373,2103,1400,2127,1428,2141,1443,2157,1456,2173,1468,2191,1478,2209,1485,2227,1491,2246,1496,2267,1498,2286,1499,2306,1498,2325,1495,2344,1489,2362,1482,2381,1473,2399,1463,2414,1450,2430,1435,2443,1419,2455,1403,2464,1385,2473,1367,2479,1349,2484,1330,2486,1309,2486,1290,2485,1271,2482,1251,2476,1232,2470,1214,2460,1196,2450,1178,2437,1162,2404,1123,2370,1088,2336,1054,2301,1021,2277,1000,2254,980,2229,960,2205,941,2180,923,2156,905,2131,888,2106,872,2080,857,2056,842,2030,827,2004,814,1978,801,1953,789,1926,777,1900,766,1847,746,1794,728,1741,713,1688,702,1634,691,1581,685,1527,679,1474,677,1419,677,1366,679,1313,685,1260,692,1208,702,1155,713,1104,728,1053,745,1004,765,955,786,906,809,860,836,814,865,768,894,724,927,682,963,653,988,625,1015,598,1042,571,1070,558,1086,547,1104,537,1121,530,1140,524,1159,520,1179,519,1198,519,1218,521,1237,524,1256,530,1275,537,1294,547,1312,558,1329,571,1345,586,1360,602,1372,619,1384,637,1394,655,1401,674,1406,694,1410,714,1412,733,1412,753,1410,772,1406,790,1401,810,1394,827,1384,844,1372,860,1360,875,1345xm2008,3269l2608,4084,4259,2867,3659,2052,2008,3269xm3023,4202l3023,4202,3012,4211,3001,4220,2990,4231,2981,4241,2971,4252,2963,4263,2954,4275,2947,4286,2940,4299,2934,4312,2929,4324,2923,4338,2919,4350,2915,4364,2911,4377,2909,4391,2908,4405,2907,4418,2906,4432,2906,4446,2907,4460,2909,4474,2911,4488,2915,4501,2918,4515,2922,4528,2927,4542,2933,4555,2939,4567,2947,4580,2954,4593,2963,4605,2971,4616,2981,4628,2991,4639,3002,4648,3013,4658,3024,4666,3035,4675,3048,4682,3059,4689,3072,4695,3085,4700,3098,4706,3110,4710,3124,4713,3138,4716,3151,4719,3165,4721,3179,4722,3192,4723,3206,4722,3220,4721,3234,4720,3248,4718,3262,4714,3275,4711,3289,4707,3302,4702,3315,4696,3329,4690,3340,4682,3353,4675,3366,4666,3378,4657,3388,4647,3399,4638,3408,4627,3418,4616,3427,4605,3435,4593,3443,4581,3449,4570,3455,4557,3461,4544,3466,4531,3470,4517,3474,4505,3478,4491,3480,4477,3481,4463,3482,4449,3483,4435,3483,4422,3482,4408,3480,4394,3478,4380,3474,4366,3471,4354,3467,4340,3462,4327,3456,4313,3450,4300,3443,4288,3435,4275,3427,4263,3417,4251,3407,4240,3398,4230,3387,4219,3377,4211,3365,4201,3354,4194,3341,4186,3330,4179,3317,4173,3304,4167,3291,4162,3279,4158,3265,4154,3251,4151,3238,4149,3224,4147,3211,4146,3197,4146,3183,4146,3169,4147,3155,4148,3141,4150,3128,4153,3114,4158,3100,4162,3087,4166,3074,4173,3060,4179,3048,4185,3036,4194,3023,4202xm5036,4492l5036,4492,5024,4501,5012,4511,5002,4521,4992,4531,4982,4542,4974,4554,4967,4565,4959,4577,4952,4590,4945,4602,4940,4614,4935,4627,4930,4641,4927,4654,4924,4667,4922,4681,4920,4695,4919,4709,4919,4723,4919,4737,4920,4751,4921,4764,4923,4778,4926,4792,4929,4805,4934,4819,4939,4832,4944,4845,4951,4858,4958,4871,4965,4884,4974,4895,4984,4907,4993,4919,5003,4928,5013,4939,5024,4948,5036,4957,5047,4964,5059,4972,5072,4979,5084,4986,5096,4991,5109,4996,5123,5001,5136,5004,5150,5007,5163,5009,5177,5011,5191,5012,5205,5012,5219,5012,5233,5011,5246,5010,5260,5008,5274,5005,5287,5001,5301,4996,5315,4992,5327,4986,5340,4979,5353,4973,5366,4964,5377,4956,5389,4947,5401,4938,5410,4927,5421,4918,5431,4906,5439,4895,5446,4884,5454,4872,5461,4859,5468,4847,5473,4835,5478,4821,5483,4808,5486,4794,5489,4781,5491,4768,5493,4754,5494,4740,5494,4726,5494,4712,5493,4698,5492,4685,5490,4671,5487,4657,5483,4643,5478,4630,5474,4616,5468,4604,5461,4591,5455,4578,5446,4565,5438,4554,5429,4542,5420,4530,5409,4520,5400,4510,5388,4500,5377,4492,5366,4484,5354,4477,5341,4470,5329,4463,5317,4458,5303,4452,5290,4448,5276,4445,5263,4442,5250,4440,5236,4438,5222,4437,5208,4437,5194,4437,5180,4438,5167,4439,5153,4441,5139,4444,5125,4447,5112,4451,5098,4457,5086,4462,5073,4468,5060,4476,5047,4483,5036,4492xm4460,4917l4460,4917,4448,4925,4438,4935,4427,4945,4417,4955,4408,4967,4399,4977,4391,4989,4383,5001,4377,5013,4371,5025,4365,5038,4360,5052,4356,5064,4351,5078,4349,5091,4346,5105,4345,5119,4344,5133,4343,5146,4343,5160,4344,5174,4346,5188,4348,5202,4351,5216,4355,5229,4359,5242,4364,5256,4369,5269,4376,5282,4383,5294,4391,5307,4399,5319,4409,5331,4418,5342,4428,5353,4439,5363,4449,5372,4461,5381,4473,5389,4484,5397,4496,5403,4509,5409,4522,5415,4534,5420,4547,5424,4561,5427,4575,5431,4589,5433,4601,5435,4615,5436,4629,5436,4643,5436,4657,5435,4671,5434,4685,5432,4698,5429,4712,5425,4726,5421,4739,5416,4753,5410,4765,5404,4778,5397,4790,5389,4803,5381,4814,5371,4825,5361,4836,5352,4845,5341,4855,5331,4863,5319,4872,5307,4879,5295,4886,5283,4892,5271,4898,5258,4903,5245,4907,5232,4911,5219,4914,5205,4917,5191,4918,5177,4919,5163,4920,5150,4920,5136,4919,5122,4917,5108,4914,5094,4911,5080,4908,5068,4904,5054,4898,5040,4893,5027,4887,5014,4879,5002,4872,4989,4863,4977,4855,4966,4845,4954,4835,4944,4824,4934,4813,4924,4803,4915,4791,4908,4778,4901,4766,4893,4754,4887,4741,4881,4728,4876,4715,4872,4702,4869,4688,4865,4675,4863,4661,4861,4647,4860,4633,4860,4620,4860,4606,4861,4592,4862,4578,4864,4564,4868,4550,4872,4537,4876,4524,4880,4511,4887,4497,4893,4485,4900,4473,4908,4460,4917xm3870,5351l3870,5351,3859,5360,3847,5370,3837,5380,3827,5390,3817,5401,3809,5413,3801,5424,3794,5436,3786,5448,3780,5460,3775,5473,3769,5486,3765,5500,3762,5513,3759,5526,3756,5540,3754,5554,3753,5568,3753,5582,3753,5596,3754,5609,3755,5623,3758,5637,3761,5650,3764,5664,3769,5678,3774,5690,3780,5704,3786,5717,3793,5730,3801,5742,3810,5754,3818,5766,3828,5777,3837,5787,3848,5798,3860,5806,3870,5816,3882,5823,3894,5831,3907,5838,3918,5844,3931,5850,3945,5854,3958,5858,3970,5863,3984,5866,3998,5868,4012,5870,4026,5871,4040,5871,4053,5871,4067,5870,4081,5869,4095,5866,4109,5864,4122,5860,4135,5855,4149,5851,4162,5845,4175,5838,4188,5832,4200,5823,4212,5815,4224,5806,4235,5797,4246,5786,4256,5775,4265,5765,4274,5754,4281,5742,4289,5731,4296,5718,4302,5705,4308,5692,4313,5680,4317,5667,4321,5653,4324,5640,4326,5626,4328,5613,4329,5599,4329,5585,4329,5571,4328,5557,4327,5543,4325,5530,4322,5516,4318,5502,4314,5489,4309,5475,4304,5463,4297,5450,4290,5437,4282,5424,4274,5413,4264,5401,4255,5389,4245,5378,4234,5369,4224,5359,4212,5351,4200,5342,4189,5335,4176,5328,4164,5322,4151,5317,4139,5311,4125,5307,4112,5304,4098,5301,4084,5298,4070,5297,4057,5295,4043,5294,4029,5295,4015,5295,4001,5298,3987,5300,3974,5303,3961,5306,3947,5310,3933,5316,3920,5321,3908,5327,3895,5335,3882,5342,3870,5351xm4605,3909l4605,3909,4593,3917,4582,3927,4572,3937,4562,3947,4553,3959,4544,3969,4536,3981,4528,3993,4522,4005,4515,4018,4510,4030,4505,4044,4500,4057,4496,4070,4493,4083,4491,4097,4490,4111,4489,4125,4488,4139,4488,4152,4489,4166,4491,4180,4493,4194,4496,4208,4499,4222,4504,4234,4509,4248,4514,4261,4521,4274,4528,4286,4536,4299,4544,4311,4554,4323,4563,4334,4573,4345,4583,4355,4594,4364,4606,4373,4616,4381,4629,4389,4641,4395,4654,4401,4666,4407,4679,4412,4692,4416,4706,4420,4720,4423,4732,4425,4746,4427,4760,4428,4774,4429,4788,4428,4802,4427,4815,4426,4829,4424,4843,4421,4857,4417,4871,4413,4884,4408,4896,4402,4910,4396,4923,4389,4935,4381,4947,4373,4959,4363,4970,4354,4980,4344,4990,4333,5000,4323,5008,4311,5017,4299,5024,4288,5030,4276,5037,4263,5043,4250,5047,4238,5052,4224,5056,4211,5059,4197,5061,4183,5062,4169,5063,4156,5064,4142,5064,4128,5063,4114,5061,4100,5059,4086,5056,4074,5053,4060,5048,4046,5043,4033,5038,4019,5031,4007,5024,3994,5017,3981,5008,3969,5000,3958,4990,3947,4979,3936,4969,3926,4958,3917,4946,3908,4936,3900,4923,3893,4911,3885,4898,3879,4886,3873,4873,3869,4860,3864,4846,3861,4832,3858,4820,3855,4806,3853,4792,3852,4778,3852,4764,3852,4750,3853,4737,3854,4723,3856,4709,3860,4695,3864,4681,3868,4669,3872,4656,3879,4642,3885,4630,3892,4617,3900,4605,3909xm4030,4332l4030,4332,4018,4341,4008,4350,3997,4361,3986,4372,3978,4382,3968,4393,3961,4405,3953,4416,3946,4429,3941,4442,3934,4455,3930,4467,3926,4480,3921,4494,3918,4507,3916,4521,3914,4534,3913,4548,3913,4562,3913,4576,3914,4590,3915,4604,3918,4617,3920,4631,3925,4645,3929,4658,3933,4672,3940,4685,3946,4697,3952,4710,3961,4723,3969,4735,3978,4746,3987,4758,3998,4769,4008,4778,4019,4788,4030,4796,4042,4805,4053,4812,4066,4819,4079,4825,4092,4830,4104,4836,4117,4840,4131,4843,4144,4846,4158,4849,4172,4851,4185,4852,4199,4853,4213,4852,4227,4852,4241,4849,4255,4847,4268,4844,4282,4841,4295,4837,4309,4831,4322,4826,4334,4820,4347,4812,4360,4805,4372,4796,4383,4787,4395,4777,4406,4768,4415,4757,4425,4746,4433,4735,4442,4723,4449,4711,4456,4699,4462,4687,4467,4674,4473,4661,4477,4647,4480,4635,4483,4621,4485,4607,4488,4593,4489,4580,4490,4566,4489,4553,4488,4538,4487,4524,4484,4511,4481,4497,4478,4483,4474,4470,4468,4457,4463,4443,4457,4430,4449,4417,4442,4406,4433,4393,4424,4381,4414,4371,4405,4360,4394,4349,4383,4341,4372,4332,4360,4324,4348,4316,4336,4309,4324,4303,4311,4297,4298,4293,4284,4289,4272,4284,4258,4281,4244,4279,4230,4277,4216,4276,4202,4276,4189,4276,4175,4277,4161,4279,4147,4281,4134,4283,4120,4288,4107,4292,4094,4297,4080,4302,4067,4309,4054,4316,4042,4324,4030,4332xm3439,4766l3439,4766,3428,4776,3417,4786,3406,4795,3397,4806,3387,4817,3379,4828,3370,4840,3363,4852,3356,4864,3350,4876,3345,4889,3339,4903,3335,4915,3331,4928,3329,4942,3325,4956,3324,4970,3323,4984,3322,4997,3322,5011,3323,5025,3325,5039,3328,5053,3331,5067,3334,5079,3338,5093,3344,5107,3349,5120,3355,5133,3363,5145,3370,5158,3379,5170,3388,5182,3398,5193,3407,5203,3418,5214,3429,5223,3440,5232,3452,5239,3464,5246,3476,5254,3488,5260,3501,5266,3514,5271,3528,5275,3540,5278,3554,5282,3568,5284,3581,5286,3595,5287,3609,5287,3622,5287,3636,5286,3650,5285,3664,5283,3678,5279,3692,5275,3705,5271,3718,5267,3732,5260,3745,5254,3758,5248,3769,5239,3782,5231,3794,5222,3804,5212,3815,5203,3825,5192,3834,5181,3843,5170,3851,5158,3859,5146,3865,5134,3871,5122,3878,5109,3882,5095,3886,5083,3891,5070,3894,5056,3896,5042,3898,5028,3899,5014,3899,5001,3899,4987,3898,4973,3896,4959,3894,4945,3892,4931,3887,4919,3883,4905,3878,4891,3872,4878,3866,4865,3859,4853,3851,4840,3843,4828,3834,4817,3825,4805,3814,4794,3803,4785,3793,4775,3782,4766,3770,4759,3758,4752,3746,4744,3733,4738,3720,4732,3708,4727,3695,4723,3681,4720,3667,4716,3654,4714,3640,4712,3627,4711,3613,4711,3599,4711,3585,4712,3571,4713,3557,4715,3544,4719,3530,4722,3517,4726,3503,4731,3490,4737,3478,4743,3465,4751,3452,4758,3439,4766xm4189,3343l4189,3343,4177,3352,4166,3362,4156,3372,4145,3383,4136,3393,4128,3404,4119,3416,4112,3428,4106,3440,4099,3453,4093,3466,4089,3479,4084,3491,4080,3505,4077,3518,4075,3532,4073,3546,4072,3560,4072,3573,4072,3587,4073,3601,4075,3615,4077,3629,4079,3643,4083,3656,4087,3669,4093,3683,4098,3696,4104,3709,4112,3721,4119,3734,4128,3746,4136,3759,4146,3769,4157,3780,4167,3789,4178,3799,4189,3808,4200,3816,4213,3823,4225,3830,4238,3836,4250,3842,4263,3847,4276,3851,4290,3854,4304,3858,4316,3861,4330,3862,4344,3863,4358,3864,4372,3863,4385,3863,4399,3861,4413,3859,4427,3855,4441,3852,4454,3848,4467,3843,4480,3837,4493,3831,4506,3823,4518,3816,4531,3808,4543,3798,4554,3788,4564,3779,4574,3768,4583,3757,4592,3746,4600,3734,4608,3722,4614,3711,4621,3698,4626,3685,4631,3672,4636,3658,4640,3646,4642,3632,4645,3618,4646,3605,4647,3591,4648,3578,4647,3564,4647,3549,4645,3535,4643,3522,4640,3508,4637,3495,4632,3481,4627,3468,4622,3454,4615,3441,4608,3429,4600,3417,4592,3404,4582,3392,4573,3382,4563,3371,4553,3360,4542,3352,4530,3343,4518,3335,4507,3327,4495,3320,4482,3315,4470,3308,4457,3304,4443,3300,4430,3296,4416,3292,4402,3290,4390,3288,4376,3287,4362,3287,4348,3287,4333,3288,4319,3289,4307,3292,4293,3294,4279,3299,4265,3303,4252,3307,4239,3314,4226,3320,4213,3326,4201,3335,4189,3343xm3614,3767l3614,3767,3602,3776,3590,3785,3580,3796,3570,3806,3561,3817,3552,3829,3545,3839,3537,3852,3530,3864,3523,3877,3518,3889,3513,3902,3509,3915,3505,3929,3502,3943,3500,3955,3498,3969,3497,3983,3497,3997,3497,4011,3498,4025,3499,4038,3501,4052,3504,4066,3507,4080,3513,4094,3517,4107,3523,4119,3530,4133,3536,4146,3544,4158,3552,4170,3562,4182,3571,4193,3581,4203,3592,4213,3602,4223,3614,4231,3626,4240,3637,4247,3650,4253,3662,4260,3675,4265,3688,4270,3701,4275,3714,4279,3728,4282,3742,4284,3755,4285,3769,4286,3783,4288,3797,4288,3811,4286,3825,4284,3838,4282,3852,4279,3866,4276,3879,4272,3893,4266,3905,4261,3918,4255,3931,4247,3944,4240,3955,4231,3967,4223,3979,4213,3990,4202,3999,4192,4009,4181,4017,4169,4025,4159,4032,4146,4040,4134,4046,4121,4051,4109,4057,4096,4061,4083,4064,4069,4067,4055,4069,4043,4072,4029,4073,4015,4073,4001,4073,3987,4072,3974,4070,3960,4068,3946,4065,3932,4062,3918,4058,3904,4052,3892,4046,3879,4040,3865,4033,3852,4026,3840,4017,3828,4008,3816,3998,3805,3988,3795,3978,3785,3967,3776,3955,3767,3944,3759,3932,3751,3919,3745,3908,3738,3895,3733,3881,3728,3868,3723,3855,3719,3842,3716,3828,3714,3814,3713,3800,3712,3786,3711,3772,3711,3759,3712,3745,3714,3731,3716,3717,3719,3704,3722,3691,3727,3677,3732,3664,3737,3651,3744,3638,3751,3626,3759,3614,3767xe">
                <v:path o:connectlocs="@0,@0;@0,@0;@0,@0;1863926522,@0;@0,@0;@0,@0;91438634,2049854262;1184001132,584334133;@0,18699269;@0,1196721157;@0,@0;@0,1449157257;@0,970001520;1153524230,1776382492;@0,@0;@0,@0;@0,@0;@0,1601087786;1259026063,@0;1978806455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6076950</wp:posOffset>
                </wp:positionV>
                <wp:extent cx="132080" cy="88265"/>
                <wp:effectExtent l="0" t="0" r="1270" b="698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7" cy="88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pt;margin-top:478.5pt;height:6.95pt;width:10.4pt;z-index:251701248;v-text-anchor:middle;mso-width-relative:page;mso-height-relative:page;" fillcolor="#229BBF" filled="t" stroked="f" coordsize="4974795,3320682" o:gfxdata="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2g5IT3AAAAAwBAAAPAAAAAAAAAAEAIAAAACIAAABkcnMvZG93bnJldi54bWxQ&#10;SwECFAAUAAAACACHTuJADK+179cCAADhBgAADgAAAAAAAAABACAAAAArAQAAZHJzL2Uyb0RvYy54&#10;bWxQSwUGAAAAAAYABgBZAQAAd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3763645</wp:posOffset>
                </wp:positionV>
                <wp:extent cx="137795" cy="137795"/>
                <wp:effectExtent l="0" t="0" r="0" b="0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958" cy="137958"/>
                        </a:xfrm>
                        <a:custGeom>
                          <a:avLst/>
                          <a:gdLst>
                            <a:gd name="T0" fmla="*/ 1159904 w 2208213"/>
                            <a:gd name="T1" fmla="*/ 523327 h 2209801"/>
                            <a:gd name="T2" fmla="*/ 1199134 w 2208213"/>
                            <a:gd name="T3" fmla="*/ 565478 h 2209801"/>
                            <a:gd name="T4" fmla="*/ 1206816 w 2208213"/>
                            <a:gd name="T5" fmla="*/ 627336 h 2209801"/>
                            <a:gd name="T6" fmla="*/ 1183496 w 2208213"/>
                            <a:gd name="T7" fmla="*/ 668666 h 2209801"/>
                            <a:gd name="T8" fmla="*/ 954421 w 2208213"/>
                            <a:gd name="T9" fmla="*/ 947300 h 2209801"/>
                            <a:gd name="T10" fmla="*/ 901747 w 2208213"/>
                            <a:gd name="T11" fmla="*/ 1002588 h 2209801"/>
                            <a:gd name="T12" fmla="*/ 871569 w 2208213"/>
                            <a:gd name="T13" fmla="*/ 1378936 h 2209801"/>
                            <a:gd name="T14" fmla="*/ 822461 w 2208213"/>
                            <a:gd name="T15" fmla="*/ 1396179 h 2209801"/>
                            <a:gd name="T16" fmla="*/ 784602 w 2208213"/>
                            <a:gd name="T17" fmla="*/ 1361418 h 2209801"/>
                            <a:gd name="T18" fmla="*/ 740982 w 2208213"/>
                            <a:gd name="T19" fmla="*/ 986166 h 2209801"/>
                            <a:gd name="T20" fmla="*/ 701476 w 2208213"/>
                            <a:gd name="T21" fmla="*/ 923487 h 2209801"/>
                            <a:gd name="T22" fmla="*/ 699830 w 2208213"/>
                            <a:gd name="T23" fmla="*/ 851775 h 2209801"/>
                            <a:gd name="T24" fmla="*/ 735769 w 2208213"/>
                            <a:gd name="T25" fmla="*/ 788002 h 2209801"/>
                            <a:gd name="T26" fmla="*/ 801886 w 2208213"/>
                            <a:gd name="T27" fmla="*/ 751873 h 2209801"/>
                            <a:gd name="T28" fmla="*/ 1066626 w 2208213"/>
                            <a:gd name="T29" fmla="*/ 521138 h 2209801"/>
                            <a:gd name="T30" fmla="*/ 533853 w 2208213"/>
                            <a:gd name="T31" fmla="*/ 676984 h 2209801"/>
                            <a:gd name="T32" fmla="*/ 283900 w 2208213"/>
                            <a:gd name="T33" fmla="*/ 652063 h 2209801"/>
                            <a:gd name="T34" fmla="*/ 235717 w 2208213"/>
                            <a:gd name="T35" fmla="*/ 799950 h 2209801"/>
                            <a:gd name="T36" fmla="*/ 219838 w 2208213"/>
                            <a:gd name="T37" fmla="*/ 953315 h 2209801"/>
                            <a:gd name="T38" fmla="*/ 235990 w 2208213"/>
                            <a:gd name="T39" fmla="*/ 1107228 h 2209801"/>
                            <a:gd name="T40" fmla="*/ 284722 w 2208213"/>
                            <a:gd name="T41" fmla="*/ 1255389 h 2209801"/>
                            <a:gd name="T42" fmla="*/ 365484 w 2208213"/>
                            <a:gd name="T43" fmla="*/ 1392049 h 2209801"/>
                            <a:gd name="T44" fmla="*/ 469517 w 2208213"/>
                            <a:gd name="T45" fmla="*/ 1504060 h 2209801"/>
                            <a:gd name="T46" fmla="*/ 671834 w 2208213"/>
                            <a:gd name="T47" fmla="*/ 1628669 h 2209801"/>
                            <a:gd name="T48" fmla="*/ 922061 w 2208213"/>
                            <a:gd name="T49" fmla="*/ 1683442 h 2209801"/>
                            <a:gd name="T50" fmla="*/ 1075099 w 2208213"/>
                            <a:gd name="T51" fmla="*/ 1897058 h 2209801"/>
                            <a:gd name="T52" fmla="*/ 829252 w 2208213"/>
                            <a:gd name="T53" fmla="*/ 1897606 h 2209801"/>
                            <a:gd name="T54" fmla="*/ 643088 w 2208213"/>
                            <a:gd name="T55" fmla="*/ 1852966 h 2209801"/>
                            <a:gd name="T56" fmla="*/ 484300 w 2208213"/>
                            <a:gd name="T57" fmla="*/ 1782308 h 2209801"/>
                            <a:gd name="T58" fmla="*/ 338654 w 2208213"/>
                            <a:gd name="T59" fmla="*/ 1681799 h 2209801"/>
                            <a:gd name="T60" fmla="*/ 196841 w 2208213"/>
                            <a:gd name="T61" fmla="*/ 1533637 h 2209801"/>
                            <a:gd name="T62" fmla="*/ 84047 w 2208213"/>
                            <a:gd name="T63" fmla="*/ 1345217 h 2209801"/>
                            <a:gd name="T64" fmla="*/ 18342 w 2208213"/>
                            <a:gd name="T65" fmla="*/ 1140913 h 2209801"/>
                            <a:gd name="T66" fmla="*/ 0 w 2208213"/>
                            <a:gd name="T67" fmla="*/ 928667 h 2209801"/>
                            <a:gd name="T68" fmla="*/ 29020 w 2208213"/>
                            <a:gd name="T69" fmla="*/ 717516 h 2209801"/>
                            <a:gd name="T70" fmla="*/ 105128 w 2208213"/>
                            <a:gd name="T71" fmla="*/ 516225 h 2209801"/>
                            <a:gd name="T72" fmla="*/ 210530 w 2208213"/>
                            <a:gd name="T73" fmla="*/ 353822 h 2209801"/>
                            <a:gd name="T74" fmla="*/ 1141446 w 2208213"/>
                            <a:gd name="T75" fmla="*/ 18620 h 2209801"/>
                            <a:gd name="T76" fmla="*/ 1322266 w 2208213"/>
                            <a:gd name="T77" fmla="*/ 74481 h 2209801"/>
                            <a:gd name="T78" fmla="*/ 1477059 w 2208213"/>
                            <a:gd name="T79" fmla="*/ 157177 h 2209801"/>
                            <a:gd name="T80" fmla="*/ 1614592 w 2208213"/>
                            <a:gd name="T81" fmla="*/ 267528 h 2209801"/>
                            <a:gd name="T82" fmla="*/ 1754042 w 2208213"/>
                            <a:gd name="T83" fmla="*/ 437575 h 2209801"/>
                            <a:gd name="T84" fmla="*/ 1849932 w 2208213"/>
                            <a:gd name="T85" fmla="*/ 632539 h 2209801"/>
                            <a:gd name="T86" fmla="*/ 1898425 w 2208213"/>
                            <a:gd name="T87" fmla="*/ 840647 h 2209801"/>
                            <a:gd name="T88" fmla="*/ 1899521 w 2208213"/>
                            <a:gd name="T89" fmla="*/ 1053410 h 2209801"/>
                            <a:gd name="T90" fmla="*/ 1853220 w 2208213"/>
                            <a:gd name="T91" fmla="*/ 1262339 h 2209801"/>
                            <a:gd name="T92" fmla="*/ 1761440 w 2208213"/>
                            <a:gd name="T93" fmla="*/ 1455113 h 2209801"/>
                            <a:gd name="T94" fmla="*/ 1536237 w 2208213"/>
                            <a:gd name="T95" fmla="*/ 1393502 h 2209801"/>
                            <a:gd name="T96" fmla="*/ 1625825 w 2208213"/>
                            <a:gd name="T97" fmla="*/ 1239886 h 2209801"/>
                            <a:gd name="T98" fmla="*/ 1671304 w 2208213"/>
                            <a:gd name="T99" fmla="*/ 1090925 h 2209801"/>
                            <a:gd name="T100" fmla="*/ 1684455 w 2208213"/>
                            <a:gd name="T101" fmla="*/ 937034 h 2209801"/>
                            <a:gd name="T102" fmla="*/ 1665003 w 2208213"/>
                            <a:gd name="T103" fmla="*/ 783965 h 2209801"/>
                            <a:gd name="T104" fmla="*/ 1613770 w 2208213"/>
                            <a:gd name="T105" fmla="*/ 636646 h 2209801"/>
                            <a:gd name="T106" fmla="*/ 1529935 w 2208213"/>
                            <a:gd name="T107" fmla="*/ 501102 h 2209801"/>
                            <a:gd name="T108" fmla="*/ 1425004 w 2208213"/>
                            <a:gd name="T109" fmla="*/ 392393 h 2209801"/>
                            <a:gd name="T110" fmla="*/ 1313773 w 2208213"/>
                            <a:gd name="T111" fmla="*/ 315174 h 2209801"/>
                            <a:gd name="T112" fmla="*/ 1191035 w 2208213"/>
                            <a:gd name="T113" fmla="*/ 259314 h 2209801"/>
                            <a:gd name="T114" fmla="*/ 996790 w 2208213"/>
                            <a:gd name="T115" fmla="*/ 220977 h 2209801"/>
                            <a:gd name="T116" fmla="*/ 817613 w 2208213"/>
                            <a:gd name="T117" fmla="*/ 53670 h 220980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208213" h="2209801">
                              <a:moveTo>
                                <a:pt x="1288552" y="590550"/>
                              </a:moveTo>
                              <a:lnTo>
                                <a:pt x="1298410" y="590868"/>
                              </a:lnTo>
                              <a:lnTo>
                                <a:pt x="1307950" y="592138"/>
                              </a:lnTo>
                              <a:lnTo>
                                <a:pt x="1313039" y="593408"/>
                              </a:lnTo>
                              <a:lnTo>
                                <a:pt x="1317809" y="594678"/>
                              </a:lnTo>
                              <a:lnTo>
                                <a:pt x="1322579" y="596265"/>
                              </a:lnTo>
                              <a:lnTo>
                                <a:pt x="1326713" y="598170"/>
                              </a:lnTo>
                              <a:lnTo>
                                <a:pt x="1331483" y="600075"/>
                              </a:lnTo>
                              <a:lnTo>
                                <a:pt x="1335935" y="601980"/>
                              </a:lnTo>
                              <a:lnTo>
                                <a:pt x="1340705" y="604520"/>
                              </a:lnTo>
                              <a:lnTo>
                                <a:pt x="1344522" y="607060"/>
                              </a:lnTo>
                              <a:lnTo>
                                <a:pt x="1348974" y="610235"/>
                              </a:lnTo>
                              <a:lnTo>
                                <a:pt x="1352790" y="613410"/>
                              </a:lnTo>
                              <a:lnTo>
                                <a:pt x="1356924" y="616585"/>
                              </a:lnTo>
                              <a:lnTo>
                                <a:pt x="1360740" y="620078"/>
                              </a:lnTo>
                              <a:lnTo>
                                <a:pt x="1371870" y="631190"/>
                              </a:lnTo>
                              <a:lnTo>
                                <a:pt x="1375368" y="635000"/>
                              </a:lnTo>
                              <a:lnTo>
                                <a:pt x="1378867" y="639128"/>
                              </a:lnTo>
                              <a:lnTo>
                                <a:pt x="1382047" y="642938"/>
                              </a:lnTo>
                              <a:lnTo>
                                <a:pt x="1384909" y="647383"/>
                              </a:lnTo>
                              <a:lnTo>
                                <a:pt x="1387453" y="651510"/>
                              </a:lnTo>
                              <a:lnTo>
                                <a:pt x="1389997" y="655955"/>
                              </a:lnTo>
                              <a:lnTo>
                                <a:pt x="1392223" y="660718"/>
                              </a:lnTo>
                              <a:lnTo>
                                <a:pt x="1394131" y="664845"/>
                              </a:lnTo>
                              <a:lnTo>
                                <a:pt x="1395721" y="669608"/>
                              </a:lnTo>
                              <a:lnTo>
                                <a:pt x="1397311" y="674370"/>
                              </a:lnTo>
                              <a:lnTo>
                                <a:pt x="1398901" y="679133"/>
                              </a:lnTo>
                              <a:lnTo>
                                <a:pt x="1399855" y="683895"/>
                              </a:lnTo>
                              <a:lnTo>
                                <a:pt x="1401445" y="693738"/>
                              </a:lnTo>
                              <a:lnTo>
                                <a:pt x="1401763" y="703580"/>
                              </a:lnTo>
                              <a:lnTo>
                                <a:pt x="1401445" y="713105"/>
                              </a:lnTo>
                              <a:lnTo>
                                <a:pt x="1399855" y="722948"/>
                              </a:lnTo>
                              <a:lnTo>
                                <a:pt x="1398901" y="727710"/>
                              </a:lnTo>
                              <a:lnTo>
                                <a:pt x="1397311" y="732155"/>
                              </a:lnTo>
                              <a:lnTo>
                                <a:pt x="1395721" y="736918"/>
                              </a:lnTo>
                              <a:lnTo>
                                <a:pt x="1394131" y="741680"/>
                              </a:lnTo>
                              <a:lnTo>
                                <a:pt x="1392223" y="746443"/>
                              </a:lnTo>
                              <a:lnTo>
                                <a:pt x="1389997" y="750888"/>
                              </a:lnTo>
                              <a:lnTo>
                                <a:pt x="1387453" y="755015"/>
                              </a:lnTo>
                              <a:lnTo>
                                <a:pt x="1384909" y="759460"/>
                              </a:lnTo>
                              <a:lnTo>
                                <a:pt x="1382047" y="763905"/>
                              </a:lnTo>
                              <a:lnTo>
                                <a:pt x="1378867" y="767715"/>
                              </a:lnTo>
                              <a:lnTo>
                                <a:pt x="1375368" y="771525"/>
                              </a:lnTo>
                              <a:lnTo>
                                <a:pt x="1371870" y="775653"/>
                              </a:lnTo>
                              <a:lnTo>
                                <a:pt x="1123823" y="1022668"/>
                              </a:lnTo>
                              <a:lnTo>
                                <a:pt x="1123823" y="1030605"/>
                              </a:lnTo>
                              <a:lnTo>
                                <a:pt x="1123505" y="1038543"/>
                              </a:lnTo>
                              <a:lnTo>
                                <a:pt x="1122551" y="1046480"/>
                              </a:lnTo>
                              <a:lnTo>
                                <a:pt x="1121279" y="1053783"/>
                              </a:lnTo>
                              <a:lnTo>
                                <a:pt x="1120007" y="1061720"/>
                              </a:lnTo>
                              <a:lnTo>
                                <a:pt x="1117781" y="1069340"/>
                              </a:lnTo>
                              <a:lnTo>
                                <a:pt x="1115555" y="1076643"/>
                              </a:lnTo>
                              <a:lnTo>
                                <a:pt x="1112693" y="1084263"/>
                              </a:lnTo>
                              <a:lnTo>
                                <a:pt x="1109513" y="1091565"/>
                              </a:lnTo>
                              <a:lnTo>
                                <a:pt x="1106333" y="1098868"/>
                              </a:lnTo>
                              <a:lnTo>
                                <a:pt x="1102517" y="1105853"/>
                              </a:lnTo>
                              <a:lnTo>
                                <a:pt x="1098064" y="1112520"/>
                              </a:lnTo>
                              <a:lnTo>
                                <a:pt x="1093930" y="1119188"/>
                              </a:lnTo>
                              <a:lnTo>
                                <a:pt x="1088842" y="1125855"/>
                              </a:lnTo>
                              <a:lnTo>
                                <a:pt x="1083118" y="1132205"/>
                              </a:lnTo>
                              <a:lnTo>
                                <a:pt x="1077712" y="1138238"/>
                              </a:lnTo>
                              <a:lnTo>
                                <a:pt x="1071352" y="1143953"/>
                              </a:lnTo>
                              <a:lnTo>
                                <a:pt x="1064992" y="1149033"/>
                              </a:lnTo>
                              <a:lnTo>
                                <a:pt x="1058631" y="1154113"/>
                              </a:lnTo>
                              <a:lnTo>
                                <a:pt x="1051953" y="1158558"/>
                              </a:lnTo>
                              <a:lnTo>
                                <a:pt x="1045275" y="1163003"/>
                              </a:lnTo>
                              <a:lnTo>
                                <a:pt x="1038279" y="1166813"/>
                              </a:lnTo>
                              <a:lnTo>
                                <a:pt x="1031283" y="1169988"/>
                              </a:lnTo>
                              <a:lnTo>
                                <a:pt x="1023650" y="1173163"/>
                              </a:lnTo>
                              <a:lnTo>
                                <a:pt x="1023650" y="1562101"/>
                              </a:lnTo>
                              <a:lnTo>
                                <a:pt x="1023650" y="1567816"/>
                              </a:lnTo>
                              <a:lnTo>
                                <a:pt x="1022378" y="1573848"/>
                              </a:lnTo>
                              <a:lnTo>
                                <a:pt x="1021424" y="1579246"/>
                              </a:lnTo>
                              <a:lnTo>
                                <a:pt x="1019198" y="1584961"/>
                              </a:lnTo>
                              <a:lnTo>
                                <a:pt x="1016654" y="1590041"/>
                              </a:lnTo>
                              <a:lnTo>
                                <a:pt x="1013792" y="1594803"/>
                              </a:lnTo>
                              <a:lnTo>
                                <a:pt x="1010294" y="1599566"/>
                              </a:lnTo>
                              <a:lnTo>
                                <a:pt x="1006796" y="1603376"/>
                              </a:lnTo>
                              <a:lnTo>
                                <a:pt x="1002344" y="1607186"/>
                              </a:lnTo>
                              <a:lnTo>
                                <a:pt x="997892" y="1610361"/>
                              </a:lnTo>
                              <a:lnTo>
                                <a:pt x="993439" y="1613536"/>
                              </a:lnTo>
                              <a:lnTo>
                                <a:pt x="988033" y="1616076"/>
                              </a:lnTo>
                              <a:lnTo>
                                <a:pt x="982627" y="1617981"/>
                              </a:lnTo>
                              <a:lnTo>
                                <a:pt x="977221" y="1619568"/>
                              </a:lnTo>
                              <a:lnTo>
                                <a:pt x="971179" y="1620203"/>
                              </a:lnTo>
                              <a:lnTo>
                                <a:pt x="965455" y="1620838"/>
                              </a:lnTo>
                              <a:lnTo>
                                <a:pt x="959413" y="1620203"/>
                              </a:lnTo>
                              <a:lnTo>
                                <a:pt x="953370" y="1619568"/>
                              </a:lnTo>
                              <a:lnTo>
                                <a:pt x="947964" y="1617981"/>
                              </a:lnTo>
                              <a:lnTo>
                                <a:pt x="942558" y="1616076"/>
                              </a:lnTo>
                              <a:lnTo>
                                <a:pt x="937470" y="1613536"/>
                              </a:lnTo>
                              <a:lnTo>
                                <a:pt x="932700" y="1610361"/>
                              </a:lnTo>
                              <a:lnTo>
                                <a:pt x="927930" y="1607186"/>
                              </a:lnTo>
                              <a:lnTo>
                                <a:pt x="923795" y="1603376"/>
                              </a:lnTo>
                              <a:lnTo>
                                <a:pt x="919979" y="1599566"/>
                              </a:lnTo>
                              <a:lnTo>
                                <a:pt x="916799" y="1594803"/>
                              </a:lnTo>
                              <a:lnTo>
                                <a:pt x="913619" y="1590041"/>
                              </a:lnTo>
                              <a:lnTo>
                                <a:pt x="911393" y="1584961"/>
                              </a:lnTo>
                              <a:lnTo>
                                <a:pt x="909485" y="1579246"/>
                              </a:lnTo>
                              <a:lnTo>
                                <a:pt x="907895" y="1573848"/>
                              </a:lnTo>
                              <a:lnTo>
                                <a:pt x="906941" y="1567816"/>
                              </a:lnTo>
                              <a:lnTo>
                                <a:pt x="906623" y="1562101"/>
                              </a:lnTo>
                              <a:lnTo>
                                <a:pt x="906623" y="1173163"/>
                              </a:lnTo>
                              <a:lnTo>
                                <a:pt x="899627" y="1169988"/>
                              </a:lnTo>
                              <a:lnTo>
                                <a:pt x="892313" y="1166813"/>
                              </a:lnTo>
                              <a:lnTo>
                                <a:pt x="885316" y="1163003"/>
                              </a:lnTo>
                              <a:lnTo>
                                <a:pt x="878638" y="1158558"/>
                              </a:lnTo>
                              <a:lnTo>
                                <a:pt x="871960" y="1154113"/>
                              </a:lnTo>
                              <a:lnTo>
                                <a:pt x="865282" y="1149033"/>
                              </a:lnTo>
                              <a:lnTo>
                                <a:pt x="858922" y="1143953"/>
                              </a:lnTo>
                              <a:lnTo>
                                <a:pt x="852879" y="1138238"/>
                              </a:lnTo>
                              <a:lnTo>
                                <a:pt x="847473" y="1132205"/>
                              </a:lnTo>
                              <a:lnTo>
                                <a:pt x="842385" y="1125855"/>
                              </a:lnTo>
                              <a:lnTo>
                                <a:pt x="837297" y="1119505"/>
                              </a:lnTo>
                              <a:lnTo>
                                <a:pt x="832845" y="1113473"/>
                              </a:lnTo>
                              <a:lnTo>
                                <a:pt x="828393" y="1106488"/>
                              </a:lnTo>
                              <a:lnTo>
                                <a:pt x="824577" y="1099503"/>
                              </a:lnTo>
                              <a:lnTo>
                                <a:pt x="821397" y="1092835"/>
                              </a:lnTo>
                              <a:lnTo>
                                <a:pt x="818216" y="1085850"/>
                              </a:lnTo>
                              <a:lnTo>
                                <a:pt x="815354" y="1078230"/>
                              </a:lnTo>
                              <a:lnTo>
                                <a:pt x="813128" y="1071245"/>
                              </a:lnTo>
                              <a:lnTo>
                                <a:pt x="811220" y="1063625"/>
                              </a:lnTo>
                              <a:lnTo>
                                <a:pt x="809630" y="1056323"/>
                              </a:lnTo>
                              <a:lnTo>
                                <a:pt x="808040" y="1048703"/>
                              </a:lnTo>
                              <a:lnTo>
                                <a:pt x="807086" y="1041400"/>
                              </a:lnTo>
                              <a:lnTo>
                                <a:pt x="806768" y="1033463"/>
                              </a:lnTo>
                              <a:lnTo>
                                <a:pt x="806450" y="1025843"/>
                              </a:lnTo>
                              <a:lnTo>
                                <a:pt x="806768" y="1018540"/>
                              </a:lnTo>
                              <a:lnTo>
                                <a:pt x="807086" y="1010920"/>
                              </a:lnTo>
                              <a:lnTo>
                                <a:pt x="808040" y="1002983"/>
                              </a:lnTo>
                              <a:lnTo>
                                <a:pt x="809630" y="995680"/>
                              </a:lnTo>
                              <a:lnTo>
                                <a:pt x="811220" y="988060"/>
                              </a:lnTo>
                              <a:lnTo>
                                <a:pt x="813128" y="981075"/>
                              </a:lnTo>
                              <a:lnTo>
                                <a:pt x="815354" y="973455"/>
                              </a:lnTo>
                              <a:lnTo>
                                <a:pt x="818216" y="966470"/>
                              </a:lnTo>
                              <a:lnTo>
                                <a:pt x="821397" y="959485"/>
                              </a:lnTo>
                              <a:lnTo>
                                <a:pt x="824577" y="952183"/>
                              </a:lnTo>
                              <a:lnTo>
                                <a:pt x="828393" y="945515"/>
                              </a:lnTo>
                              <a:lnTo>
                                <a:pt x="832845" y="938848"/>
                              </a:lnTo>
                              <a:lnTo>
                                <a:pt x="837297" y="932180"/>
                              </a:lnTo>
                              <a:lnTo>
                                <a:pt x="842385" y="925830"/>
                              </a:lnTo>
                              <a:lnTo>
                                <a:pt x="847473" y="920115"/>
                              </a:lnTo>
                              <a:lnTo>
                                <a:pt x="852879" y="914083"/>
                              </a:lnTo>
                              <a:lnTo>
                                <a:pt x="859240" y="908368"/>
                              </a:lnTo>
                              <a:lnTo>
                                <a:pt x="865282" y="902653"/>
                              </a:lnTo>
                              <a:lnTo>
                                <a:pt x="871960" y="897890"/>
                              </a:lnTo>
                              <a:lnTo>
                                <a:pt x="878638" y="893445"/>
                              </a:lnTo>
                              <a:lnTo>
                                <a:pt x="885316" y="889000"/>
                              </a:lnTo>
                              <a:lnTo>
                                <a:pt x="892313" y="885508"/>
                              </a:lnTo>
                              <a:lnTo>
                                <a:pt x="899627" y="882015"/>
                              </a:lnTo>
                              <a:lnTo>
                                <a:pt x="906941" y="878840"/>
                              </a:lnTo>
                              <a:lnTo>
                                <a:pt x="914573" y="875983"/>
                              </a:lnTo>
                              <a:lnTo>
                                <a:pt x="921887" y="873760"/>
                              </a:lnTo>
                              <a:lnTo>
                                <a:pt x="929520" y="872173"/>
                              </a:lnTo>
                              <a:lnTo>
                                <a:pt x="936834" y="870585"/>
                              </a:lnTo>
                              <a:lnTo>
                                <a:pt x="944784" y="869315"/>
                              </a:lnTo>
                              <a:lnTo>
                                <a:pt x="952734" y="868363"/>
                              </a:lnTo>
                              <a:lnTo>
                                <a:pt x="960685" y="868045"/>
                              </a:lnTo>
                              <a:lnTo>
                                <a:pt x="967999" y="867728"/>
                              </a:lnTo>
                              <a:lnTo>
                                <a:pt x="1216364" y="620078"/>
                              </a:lnTo>
                              <a:lnTo>
                                <a:pt x="1219862" y="616585"/>
                              </a:lnTo>
                              <a:lnTo>
                                <a:pt x="1223996" y="613410"/>
                              </a:lnTo>
                              <a:lnTo>
                                <a:pt x="1228130" y="610235"/>
                              </a:lnTo>
                              <a:lnTo>
                                <a:pt x="1232264" y="607060"/>
                              </a:lnTo>
                              <a:lnTo>
                                <a:pt x="1236398" y="604520"/>
                              </a:lnTo>
                              <a:lnTo>
                                <a:pt x="1240851" y="601980"/>
                              </a:lnTo>
                              <a:lnTo>
                                <a:pt x="1245621" y="599758"/>
                              </a:lnTo>
                              <a:lnTo>
                                <a:pt x="1250073" y="597535"/>
                              </a:lnTo>
                              <a:lnTo>
                                <a:pt x="1254843" y="596265"/>
                              </a:lnTo>
                              <a:lnTo>
                                <a:pt x="1259295" y="594678"/>
                              </a:lnTo>
                              <a:lnTo>
                                <a:pt x="1264065" y="593408"/>
                              </a:lnTo>
                              <a:lnTo>
                                <a:pt x="1268835" y="592138"/>
                              </a:lnTo>
                              <a:lnTo>
                                <a:pt x="1278694" y="590868"/>
                              </a:lnTo>
                              <a:lnTo>
                                <a:pt x="1288552" y="590550"/>
                              </a:lnTo>
                              <a:close/>
                              <a:moveTo>
                                <a:pt x="799395" y="26988"/>
                              </a:moveTo>
                              <a:lnTo>
                                <a:pt x="618825" y="785302"/>
                              </a:lnTo>
                              <a:lnTo>
                                <a:pt x="426196" y="592785"/>
                              </a:lnTo>
                              <a:lnTo>
                                <a:pt x="414454" y="608987"/>
                              </a:lnTo>
                              <a:lnTo>
                                <a:pt x="403030" y="625189"/>
                              </a:lnTo>
                              <a:lnTo>
                                <a:pt x="392240" y="641708"/>
                              </a:lnTo>
                              <a:lnTo>
                                <a:pt x="381450" y="658228"/>
                              </a:lnTo>
                              <a:lnTo>
                                <a:pt x="371295" y="674748"/>
                              </a:lnTo>
                              <a:lnTo>
                                <a:pt x="361775" y="691585"/>
                              </a:lnTo>
                              <a:lnTo>
                                <a:pt x="352254" y="709058"/>
                              </a:lnTo>
                              <a:lnTo>
                                <a:pt x="343369" y="726213"/>
                              </a:lnTo>
                              <a:lnTo>
                                <a:pt x="336387" y="741144"/>
                              </a:lnTo>
                              <a:lnTo>
                                <a:pt x="329088" y="756393"/>
                              </a:lnTo>
                              <a:lnTo>
                                <a:pt x="322741" y="771642"/>
                              </a:lnTo>
                              <a:lnTo>
                                <a:pt x="316711" y="786573"/>
                              </a:lnTo>
                              <a:lnTo>
                                <a:pt x="310365" y="801822"/>
                              </a:lnTo>
                              <a:lnTo>
                                <a:pt x="304652" y="817706"/>
                              </a:lnTo>
                              <a:lnTo>
                                <a:pt x="299257" y="832955"/>
                              </a:lnTo>
                              <a:lnTo>
                                <a:pt x="294180" y="848839"/>
                              </a:lnTo>
                              <a:lnTo>
                                <a:pt x="289420" y="864723"/>
                              </a:lnTo>
                              <a:lnTo>
                                <a:pt x="284977" y="880290"/>
                              </a:lnTo>
                              <a:lnTo>
                                <a:pt x="280851" y="896174"/>
                              </a:lnTo>
                              <a:lnTo>
                                <a:pt x="276726" y="912376"/>
                              </a:lnTo>
                              <a:lnTo>
                                <a:pt x="273235" y="927942"/>
                              </a:lnTo>
                              <a:lnTo>
                                <a:pt x="270062" y="944144"/>
                              </a:lnTo>
                              <a:lnTo>
                                <a:pt x="267523" y="960346"/>
                              </a:lnTo>
                              <a:lnTo>
                                <a:pt x="264667" y="976548"/>
                              </a:lnTo>
                              <a:lnTo>
                                <a:pt x="262128" y="992433"/>
                              </a:lnTo>
                              <a:lnTo>
                                <a:pt x="260224" y="1008634"/>
                              </a:lnTo>
                              <a:lnTo>
                                <a:pt x="258637" y="1024836"/>
                              </a:lnTo>
                              <a:lnTo>
                                <a:pt x="257050" y="1041038"/>
                              </a:lnTo>
                              <a:lnTo>
                                <a:pt x="256098" y="1057240"/>
                              </a:lnTo>
                              <a:lnTo>
                                <a:pt x="255464" y="1073760"/>
                              </a:lnTo>
                              <a:lnTo>
                                <a:pt x="254829" y="1089962"/>
                              </a:lnTo>
                              <a:lnTo>
                                <a:pt x="254829" y="1105846"/>
                              </a:lnTo>
                              <a:lnTo>
                                <a:pt x="254829" y="1122683"/>
                              </a:lnTo>
                              <a:lnTo>
                                <a:pt x="255464" y="1138568"/>
                              </a:lnTo>
                              <a:lnTo>
                                <a:pt x="256416" y="1155087"/>
                              </a:lnTo>
                              <a:lnTo>
                                <a:pt x="257050" y="1171289"/>
                              </a:lnTo>
                              <a:lnTo>
                                <a:pt x="258637" y="1187491"/>
                              </a:lnTo>
                              <a:lnTo>
                                <a:pt x="260224" y="1203693"/>
                              </a:lnTo>
                              <a:lnTo>
                                <a:pt x="262128" y="1219895"/>
                              </a:lnTo>
                              <a:lnTo>
                                <a:pt x="264667" y="1236097"/>
                              </a:lnTo>
                              <a:lnTo>
                                <a:pt x="267523" y="1251981"/>
                              </a:lnTo>
                              <a:lnTo>
                                <a:pt x="270379" y="1268183"/>
                              </a:lnTo>
                              <a:lnTo>
                                <a:pt x="273552" y="1284385"/>
                              </a:lnTo>
                              <a:lnTo>
                                <a:pt x="277361" y="1300269"/>
                              </a:lnTo>
                              <a:lnTo>
                                <a:pt x="281169" y="1316153"/>
                              </a:lnTo>
                              <a:lnTo>
                                <a:pt x="284977" y="1332038"/>
                              </a:lnTo>
                              <a:lnTo>
                                <a:pt x="289737" y="1347922"/>
                              </a:lnTo>
                              <a:lnTo>
                                <a:pt x="294497" y="1363488"/>
                              </a:lnTo>
                              <a:lnTo>
                                <a:pt x="299575" y="1379373"/>
                              </a:lnTo>
                              <a:lnTo>
                                <a:pt x="305287" y="1394622"/>
                              </a:lnTo>
                              <a:lnTo>
                                <a:pt x="310682" y="1410188"/>
                              </a:lnTo>
                              <a:lnTo>
                                <a:pt x="317029" y="1425437"/>
                              </a:lnTo>
                              <a:lnTo>
                                <a:pt x="323376" y="1440686"/>
                              </a:lnTo>
                              <a:lnTo>
                                <a:pt x="330040" y="1456252"/>
                              </a:lnTo>
                              <a:lnTo>
                                <a:pt x="337022" y="1471184"/>
                              </a:lnTo>
                              <a:lnTo>
                                <a:pt x="344003" y="1486115"/>
                              </a:lnTo>
                              <a:lnTo>
                                <a:pt x="351620" y="1501046"/>
                              </a:lnTo>
                              <a:lnTo>
                                <a:pt x="359553" y="1515660"/>
                              </a:lnTo>
                              <a:lnTo>
                                <a:pt x="367804" y="1530273"/>
                              </a:lnTo>
                              <a:lnTo>
                                <a:pt x="376373" y="1544887"/>
                              </a:lnTo>
                              <a:lnTo>
                                <a:pt x="384941" y="1558865"/>
                              </a:lnTo>
                              <a:lnTo>
                                <a:pt x="394461" y="1573161"/>
                              </a:lnTo>
                              <a:lnTo>
                                <a:pt x="403982" y="1587139"/>
                              </a:lnTo>
                              <a:lnTo>
                                <a:pt x="413819" y="1601117"/>
                              </a:lnTo>
                              <a:lnTo>
                                <a:pt x="423657" y="1614777"/>
                              </a:lnTo>
                              <a:lnTo>
                                <a:pt x="434130" y="1628120"/>
                              </a:lnTo>
                              <a:lnTo>
                                <a:pt x="444919" y="1641780"/>
                              </a:lnTo>
                              <a:lnTo>
                                <a:pt x="455709" y="1655123"/>
                              </a:lnTo>
                              <a:lnTo>
                                <a:pt x="466816" y="1668148"/>
                              </a:lnTo>
                              <a:lnTo>
                                <a:pt x="478558" y="1680856"/>
                              </a:lnTo>
                              <a:lnTo>
                                <a:pt x="490300" y="1693563"/>
                              </a:lnTo>
                              <a:lnTo>
                                <a:pt x="502676" y="1706270"/>
                              </a:lnTo>
                              <a:lnTo>
                                <a:pt x="512832" y="1716119"/>
                              </a:lnTo>
                              <a:lnTo>
                                <a:pt x="522987" y="1725967"/>
                              </a:lnTo>
                              <a:lnTo>
                                <a:pt x="533776" y="1735497"/>
                              </a:lnTo>
                              <a:lnTo>
                                <a:pt x="544249" y="1744710"/>
                              </a:lnTo>
                              <a:lnTo>
                                <a:pt x="555039" y="1753923"/>
                              </a:lnTo>
                              <a:lnTo>
                                <a:pt x="565511" y="1762818"/>
                              </a:lnTo>
                              <a:lnTo>
                                <a:pt x="587725" y="1780291"/>
                              </a:lnTo>
                              <a:lnTo>
                                <a:pt x="609939" y="1796811"/>
                              </a:lnTo>
                              <a:lnTo>
                                <a:pt x="633106" y="1812695"/>
                              </a:lnTo>
                              <a:lnTo>
                                <a:pt x="656589" y="1827626"/>
                              </a:lnTo>
                              <a:lnTo>
                                <a:pt x="680073" y="1841604"/>
                              </a:lnTo>
                              <a:lnTo>
                                <a:pt x="704509" y="1854629"/>
                              </a:lnTo>
                              <a:lnTo>
                                <a:pt x="728944" y="1867337"/>
                              </a:lnTo>
                              <a:lnTo>
                                <a:pt x="753697" y="1878774"/>
                              </a:lnTo>
                              <a:lnTo>
                                <a:pt x="778768" y="1889257"/>
                              </a:lnTo>
                              <a:lnTo>
                                <a:pt x="804155" y="1899741"/>
                              </a:lnTo>
                              <a:lnTo>
                                <a:pt x="829543" y="1908636"/>
                              </a:lnTo>
                              <a:lnTo>
                                <a:pt x="855566" y="1916896"/>
                              </a:lnTo>
                              <a:lnTo>
                                <a:pt x="881906" y="1923885"/>
                              </a:lnTo>
                              <a:lnTo>
                                <a:pt x="908245" y="1930556"/>
                              </a:lnTo>
                              <a:lnTo>
                                <a:pt x="934585" y="1936592"/>
                              </a:lnTo>
                              <a:lnTo>
                                <a:pt x="961242" y="1941357"/>
                              </a:lnTo>
                              <a:lnTo>
                                <a:pt x="988217" y="1945805"/>
                              </a:lnTo>
                              <a:lnTo>
                                <a:pt x="1014874" y="1948982"/>
                              </a:lnTo>
                              <a:lnTo>
                                <a:pt x="1042165" y="1951206"/>
                              </a:lnTo>
                              <a:lnTo>
                                <a:pt x="1068823" y="1952794"/>
                              </a:lnTo>
                              <a:lnTo>
                                <a:pt x="1095797" y="1953112"/>
                              </a:lnTo>
                              <a:lnTo>
                                <a:pt x="1123089" y="1953112"/>
                              </a:lnTo>
                              <a:lnTo>
                                <a:pt x="1150063" y="1951841"/>
                              </a:lnTo>
                              <a:lnTo>
                                <a:pt x="1177355" y="1950253"/>
                              </a:lnTo>
                              <a:lnTo>
                                <a:pt x="1204012" y="1947711"/>
                              </a:lnTo>
                              <a:lnTo>
                                <a:pt x="1231304" y="1944217"/>
                              </a:lnTo>
                              <a:lnTo>
                                <a:pt x="1257961" y="1939451"/>
                              </a:lnTo>
                              <a:lnTo>
                                <a:pt x="1284618" y="1934368"/>
                              </a:lnTo>
                              <a:lnTo>
                                <a:pt x="1311275" y="1928015"/>
                              </a:lnTo>
                              <a:lnTo>
                                <a:pt x="1258913" y="2147853"/>
                              </a:lnTo>
                              <a:lnTo>
                                <a:pt x="1246219" y="2200588"/>
                              </a:lnTo>
                              <a:lnTo>
                                <a:pt x="1220514" y="2203130"/>
                              </a:lnTo>
                              <a:lnTo>
                                <a:pt x="1195126" y="2205989"/>
                              </a:lnTo>
                              <a:lnTo>
                                <a:pt x="1169104" y="2207895"/>
                              </a:lnTo>
                              <a:lnTo>
                                <a:pt x="1143082" y="2209166"/>
                              </a:lnTo>
                              <a:lnTo>
                                <a:pt x="1117694" y="2209801"/>
                              </a:lnTo>
                              <a:lnTo>
                                <a:pt x="1091672" y="2209801"/>
                              </a:lnTo>
                              <a:lnTo>
                                <a:pt x="1065649" y="2209483"/>
                              </a:lnTo>
                              <a:lnTo>
                                <a:pt x="1039627" y="2208530"/>
                              </a:lnTo>
                              <a:lnTo>
                                <a:pt x="1013287" y="2206307"/>
                              </a:lnTo>
                              <a:lnTo>
                                <a:pt x="987265" y="2204083"/>
                              </a:lnTo>
                              <a:lnTo>
                                <a:pt x="961242" y="2201224"/>
                              </a:lnTo>
                              <a:lnTo>
                                <a:pt x="935537" y="2197411"/>
                              </a:lnTo>
                              <a:lnTo>
                                <a:pt x="909832" y="2193282"/>
                              </a:lnTo>
                              <a:lnTo>
                                <a:pt x="883810" y="2188199"/>
                              </a:lnTo>
                              <a:lnTo>
                                <a:pt x="857787" y="2182798"/>
                              </a:lnTo>
                              <a:lnTo>
                                <a:pt x="832400" y="2176762"/>
                              </a:lnTo>
                              <a:lnTo>
                                <a:pt x="832717" y="2174856"/>
                              </a:lnTo>
                              <a:lnTo>
                                <a:pt x="814946" y="2170091"/>
                              </a:lnTo>
                              <a:lnTo>
                                <a:pt x="797808" y="2165325"/>
                              </a:lnTo>
                              <a:lnTo>
                                <a:pt x="780037" y="2160242"/>
                              </a:lnTo>
                              <a:lnTo>
                                <a:pt x="762583" y="2154842"/>
                              </a:lnTo>
                              <a:lnTo>
                                <a:pt x="745446" y="2149441"/>
                              </a:lnTo>
                              <a:lnTo>
                                <a:pt x="727992" y="2143087"/>
                              </a:lnTo>
                              <a:lnTo>
                                <a:pt x="710856" y="2136734"/>
                              </a:lnTo>
                              <a:lnTo>
                                <a:pt x="693719" y="2130380"/>
                              </a:lnTo>
                              <a:lnTo>
                                <a:pt x="676900" y="2123391"/>
                              </a:lnTo>
                              <a:lnTo>
                                <a:pt x="660080" y="2116084"/>
                              </a:lnTo>
                              <a:lnTo>
                                <a:pt x="642943" y="2108777"/>
                              </a:lnTo>
                              <a:lnTo>
                                <a:pt x="626441" y="2100835"/>
                              </a:lnTo>
                              <a:lnTo>
                                <a:pt x="609939" y="2092893"/>
                              </a:lnTo>
                              <a:lnTo>
                                <a:pt x="593437" y="2084633"/>
                              </a:lnTo>
                              <a:lnTo>
                                <a:pt x="577253" y="2076056"/>
                              </a:lnTo>
                              <a:lnTo>
                                <a:pt x="561385" y="2067478"/>
                              </a:lnTo>
                              <a:lnTo>
                                <a:pt x="545201" y="2057948"/>
                              </a:lnTo>
                              <a:lnTo>
                                <a:pt x="529016" y="2048417"/>
                              </a:lnTo>
                              <a:lnTo>
                                <a:pt x="513149" y="2038887"/>
                              </a:lnTo>
                              <a:lnTo>
                                <a:pt x="497916" y="2028721"/>
                              </a:lnTo>
                              <a:lnTo>
                                <a:pt x="482049" y="2018555"/>
                              </a:lnTo>
                              <a:lnTo>
                                <a:pt x="466816" y="2007754"/>
                              </a:lnTo>
                              <a:lnTo>
                                <a:pt x="451901" y="1996952"/>
                              </a:lnTo>
                              <a:lnTo>
                                <a:pt x="436668" y="1985833"/>
                              </a:lnTo>
                              <a:lnTo>
                                <a:pt x="422070" y="1974397"/>
                              </a:lnTo>
                              <a:lnTo>
                                <a:pt x="407155" y="1962642"/>
                              </a:lnTo>
                              <a:lnTo>
                                <a:pt x="392557" y="1950888"/>
                              </a:lnTo>
                              <a:lnTo>
                                <a:pt x="378277" y="1938498"/>
                              </a:lnTo>
                              <a:lnTo>
                                <a:pt x="364313" y="1926109"/>
                              </a:lnTo>
                              <a:lnTo>
                                <a:pt x="350033" y="1913083"/>
                              </a:lnTo>
                              <a:lnTo>
                                <a:pt x="336387" y="1900058"/>
                              </a:lnTo>
                              <a:lnTo>
                                <a:pt x="322424" y="1886716"/>
                              </a:lnTo>
                              <a:lnTo>
                                <a:pt x="305604" y="1869243"/>
                              </a:lnTo>
                              <a:lnTo>
                                <a:pt x="289420" y="1852088"/>
                              </a:lnTo>
                              <a:lnTo>
                                <a:pt x="273235" y="1833980"/>
                              </a:lnTo>
                              <a:lnTo>
                                <a:pt x="258002" y="1815554"/>
                              </a:lnTo>
                              <a:lnTo>
                                <a:pt x="242452" y="1797446"/>
                              </a:lnTo>
                              <a:lnTo>
                                <a:pt x="228172" y="1779020"/>
                              </a:lnTo>
                              <a:lnTo>
                                <a:pt x="213891" y="1760277"/>
                              </a:lnTo>
                              <a:lnTo>
                                <a:pt x="200245" y="1741216"/>
                              </a:lnTo>
                              <a:lnTo>
                                <a:pt x="187234" y="1721837"/>
                              </a:lnTo>
                              <a:lnTo>
                                <a:pt x="174223" y="1702141"/>
                              </a:lnTo>
                              <a:lnTo>
                                <a:pt x="161846" y="1682444"/>
                              </a:lnTo>
                              <a:lnTo>
                                <a:pt x="150105" y="1662748"/>
                              </a:lnTo>
                              <a:lnTo>
                                <a:pt x="138363" y="1642734"/>
                              </a:lnTo>
                              <a:lnTo>
                                <a:pt x="127573" y="1622402"/>
                              </a:lnTo>
                              <a:lnTo>
                                <a:pt x="117101" y="1602388"/>
                              </a:lnTo>
                              <a:lnTo>
                                <a:pt x="106946" y="1581420"/>
                              </a:lnTo>
                              <a:lnTo>
                                <a:pt x="97425" y="1560453"/>
                              </a:lnTo>
                              <a:lnTo>
                                <a:pt x="87905" y="1539486"/>
                              </a:lnTo>
                              <a:lnTo>
                                <a:pt x="79336" y="1518836"/>
                              </a:lnTo>
                              <a:lnTo>
                                <a:pt x="71085" y="1497551"/>
                              </a:lnTo>
                              <a:lnTo>
                                <a:pt x="63152" y="1476267"/>
                              </a:lnTo>
                              <a:lnTo>
                                <a:pt x="56170" y="1454664"/>
                              </a:lnTo>
                              <a:lnTo>
                                <a:pt x="49189" y="1432744"/>
                              </a:lnTo>
                              <a:lnTo>
                                <a:pt x="42842" y="1411141"/>
                              </a:lnTo>
                              <a:lnTo>
                                <a:pt x="36495" y="1389539"/>
                              </a:lnTo>
                              <a:lnTo>
                                <a:pt x="31100" y="1367618"/>
                              </a:lnTo>
                              <a:lnTo>
                                <a:pt x="25705" y="1345380"/>
                              </a:lnTo>
                              <a:lnTo>
                                <a:pt x="21262" y="1323460"/>
                              </a:lnTo>
                              <a:lnTo>
                                <a:pt x="17137" y="1301222"/>
                              </a:lnTo>
                              <a:lnTo>
                                <a:pt x="13328" y="1278984"/>
                              </a:lnTo>
                              <a:lnTo>
                                <a:pt x="10155" y="1256746"/>
                              </a:lnTo>
                              <a:lnTo>
                                <a:pt x="7299" y="1234508"/>
                              </a:lnTo>
                              <a:lnTo>
                                <a:pt x="5077" y="1211953"/>
                              </a:lnTo>
                              <a:lnTo>
                                <a:pt x="2856" y="1189397"/>
                              </a:lnTo>
                              <a:lnTo>
                                <a:pt x="1587" y="1167159"/>
                              </a:lnTo>
                              <a:lnTo>
                                <a:pt x="317" y="1144604"/>
                              </a:lnTo>
                              <a:lnTo>
                                <a:pt x="0" y="1122048"/>
                              </a:lnTo>
                              <a:lnTo>
                                <a:pt x="0" y="1099810"/>
                              </a:lnTo>
                              <a:lnTo>
                                <a:pt x="0" y="1077254"/>
                              </a:lnTo>
                              <a:lnTo>
                                <a:pt x="635" y="1054699"/>
                              </a:lnTo>
                              <a:lnTo>
                                <a:pt x="2221" y="1032461"/>
                              </a:lnTo>
                              <a:lnTo>
                                <a:pt x="3808" y="1009905"/>
                              </a:lnTo>
                              <a:lnTo>
                                <a:pt x="5712" y="987350"/>
                              </a:lnTo>
                              <a:lnTo>
                                <a:pt x="8568" y="965429"/>
                              </a:lnTo>
                              <a:lnTo>
                                <a:pt x="11742" y="942874"/>
                              </a:lnTo>
                              <a:lnTo>
                                <a:pt x="14915" y="920636"/>
                              </a:lnTo>
                              <a:lnTo>
                                <a:pt x="19041" y="898398"/>
                              </a:lnTo>
                              <a:lnTo>
                                <a:pt x="23484" y="876478"/>
                              </a:lnTo>
                              <a:lnTo>
                                <a:pt x="28244" y="854240"/>
                              </a:lnTo>
                              <a:lnTo>
                                <a:pt x="33639" y="832319"/>
                              </a:lnTo>
                              <a:lnTo>
                                <a:pt x="39351" y="810717"/>
                              </a:lnTo>
                              <a:lnTo>
                                <a:pt x="45380" y="788479"/>
                              </a:lnTo>
                              <a:lnTo>
                                <a:pt x="52045" y="766876"/>
                              </a:lnTo>
                              <a:lnTo>
                                <a:pt x="59344" y="745591"/>
                              </a:lnTo>
                              <a:lnTo>
                                <a:pt x="66643" y="723989"/>
                              </a:lnTo>
                              <a:lnTo>
                                <a:pt x="74894" y="702704"/>
                              </a:lnTo>
                              <a:lnTo>
                                <a:pt x="83145" y="681737"/>
                              </a:lnTo>
                              <a:lnTo>
                                <a:pt x="92348" y="660452"/>
                              </a:lnTo>
                              <a:lnTo>
                                <a:pt x="101868" y="639802"/>
                              </a:lnTo>
                              <a:lnTo>
                                <a:pt x="111706" y="619153"/>
                              </a:lnTo>
                              <a:lnTo>
                                <a:pt x="121861" y="598821"/>
                              </a:lnTo>
                              <a:lnTo>
                                <a:pt x="132333" y="578171"/>
                              </a:lnTo>
                              <a:lnTo>
                                <a:pt x="143758" y="558157"/>
                              </a:lnTo>
                              <a:lnTo>
                                <a:pt x="155182" y="538143"/>
                              </a:lnTo>
                              <a:lnTo>
                                <a:pt x="165337" y="521623"/>
                              </a:lnTo>
                              <a:lnTo>
                                <a:pt x="175810" y="505422"/>
                              </a:lnTo>
                              <a:lnTo>
                                <a:pt x="186282" y="489220"/>
                              </a:lnTo>
                              <a:lnTo>
                                <a:pt x="197389" y="473018"/>
                              </a:lnTo>
                              <a:lnTo>
                                <a:pt x="208814" y="457451"/>
                              </a:lnTo>
                              <a:lnTo>
                                <a:pt x="220238" y="441567"/>
                              </a:lnTo>
                              <a:lnTo>
                                <a:pt x="231980" y="425683"/>
                              </a:lnTo>
                              <a:lnTo>
                                <a:pt x="244039" y="410434"/>
                              </a:lnTo>
                              <a:lnTo>
                                <a:pt x="41255" y="207115"/>
                              </a:lnTo>
                              <a:lnTo>
                                <a:pt x="799395" y="26988"/>
                              </a:lnTo>
                              <a:close/>
                              <a:moveTo>
                                <a:pt x="1115113" y="0"/>
                              </a:moveTo>
                              <a:lnTo>
                                <a:pt x="1141155" y="953"/>
                              </a:lnTo>
                              <a:lnTo>
                                <a:pt x="1167196" y="1906"/>
                              </a:lnTo>
                              <a:lnTo>
                                <a:pt x="1193555" y="3494"/>
                              </a:lnTo>
                              <a:lnTo>
                                <a:pt x="1219596" y="6035"/>
                              </a:lnTo>
                              <a:lnTo>
                                <a:pt x="1245320" y="9212"/>
                              </a:lnTo>
                              <a:lnTo>
                                <a:pt x="1271044" y="12706"/>
                              </a:lnTo>
                              <a:lnTo>
                                <a:pt x="1297085" y="17152"/>
                              </a:lnTo>
                              <a:lnTo>
                                <a:pt x="1323126" y="21599"/>
                              </a:lnTo>
                              <a:lnTo>
                                <a:pt x="1348532" y="27317"/>
                              </a:lnTo>
                              <a:lnTo>
                                <a:pt x="1374574" y="33670"/>
                              </a:lnTo>
                              <a:lnTo>
                                <a:pt x="1392676" y="38434"/>
                              </a:lnTo>
                              <a:lnTo>
                                <a:pt x="1410460" y="42881"/>
                              </a:lnTo>
                              <a:lnTo>
                                <a:pt x="1428244" y="48599"/>
                              </a:lnTo>
                              <a:lnTo>
                                <a:pt x="1445711" y="53999"/>
                              </a:lnTo>
                              <a:lnTo>
                                <a:pt x="1463495" y="60034"/>
                              </a:lnTo>
                              <a:lnTo>
                                <a:pt x="1480962" y="66387"/>
                              </a:lnTo>
                              <a:lnTo>
                                <a:pt x="1498746" y="72422"/>
                              </a:lnTo>
                              <a:lnTo>
                                <a:pt x="1515578" y="79092"/>
                              </a:lnTo>
                              <a:lnTo>
                                <a:pt x="1532727" y="86398"/>
                              </a:lnTo>
                              <a:lnTo>
                                <a:pt x="1549876" y="93703"/>
                              </a:lnTo>
                              <a:lnTo>
                                <a:pt x="1566708" y="101327"/>
                              </a:lnTo>
                              <a:lnTo>
                                <a:pt x="1583222" y="109585"/>
                              </a:lnTo>
                              <a:lnTo>
                                <a:pt x="1600053" y="117526"/>
                              </a:lnTo>
                              <a:lnTo>
                                <a:pt x="1616250" y="126103"/>
                              </a:lnTo>
                              <a:lnTo>
                                <a:pt x="1632764" y="134679"/>
                              </a:lnTo>
                              <a:lnTo>
                                <a:pt x="1648960" y="143890"/>
                              </a:lnTo>
                              <a:lnTo>
                                <a:pt x="1665157" y="152784"/>
                              </a:lnTo>
                              <a:lnTo>
                                <a:pt x="1681035" y="162631"/>
                              </a:lnTo>
                              <a:lnTo>
                                <a:pt x="1696597" y="172478"/>
                              </a:lnTo>
                              <a:lnTo>
                                <a:pt x="1712158" y="182325"/>
                              </a:lnTo>
                              <a:lnTo>
                                <a:pt x="1727402" y="193124"/>
                              </a:lnTo>
                              <a:lnTo>
                                <a:pt x="1742645" y="203606"/>
                              </a:lnTo>
                              <a:lnTo>
                                <a:pt x="1757572" y="214406"/>
                              </a:lnTo>
                              <a:lnTo>
                                <a:pt x="1772498" y="225206"/>
                              </a:lnTo>
                              <a:lnTo>
                                <a:pt x="1787106" y="236641"/>
                              </a:lnTo>
                              <a:lnTo>
                                <a:pt x="1801715" y="248711"/>
                              </a:lnTo>
                              <a:lnTo>
                                <a:pt x="1816323" y="260464"/>
                              </a:lnTo>
                              <a:lnTo>
                                <a:pt x="1830614" y="272534"/>
                              </a:lnTo>
                              <a:lnTo>
                                <a:pt x="1844270" y="284922"/>
                              </a:lnTo>
                              <a:lnTo>
                                <a:pt x="1857926" y="297310"/>
                              </a:lnTo>
                              <a:lnTo>
                                <a:pt x="1871582" y="310333"/>
                              </a:lnTo>
                              <a:lnTo>
                                <a:pt x="1884920" y="323356"/>
                              </a:lnTo>
                              <a:lnTo>
                                <a:pt x="1901751" y="340826"/>
                              </a:lnTo>
                              <a:lnTo>
                                <a:pt x="1918265" y="358296"/>
                              </a:lnTo>
                              <a:lnTo>
                                <a:pt x="1934144" y="376084"/>
                              </a:lnTo>
                              <a:lnTo>
                                <a:pt x="1949706" y="394190"/>
                              </a:lnTo>
                              <a:lnTo>
                                <a:pt x="1964632" y="412295"/>
                              </a:lnTo>
                              <a:lnTo>
                                <a:pt x="1979240" y="431036"/>
                              </a:lnTo>
                              <a:lnTo>
                                <a:pt x="1993531" y="449776"/>
                              </a:lnTo>
                              <a:lnTo>
                                <a:pt x="2007187" y="468835"/>
                              </a:lnTo>
                              <a:lnTo>
                                <a:pt x="2020525" y="487893"/>
                              </a:lnTo>
                              <a:lnTo>
                                <a:pt x="2033228" y="507587"/>
                              </a:lnTo>
                              <a:lnTo>
                                <a:pt x="2045931" y="527280"/>
                              </a:lnTo>
                              <a:lnTo>
                                <a:pt x="2057682" y="546974"/>
                              </a:lnTo>
                              <a:lnTo>
                                <a:pt x="2069114" y="567303"/>
                              </a:lnTo>
                              <a:lnTo>
                                <a:pt x="2080230" y="587314"/>
                              </a:lnTo>
                              <a:lnTo>
                                <a:pt x="2090710" y="607643"/>
                              </a:lnTo>
                              <a:lnTo>
                                <a:pt x="2100555" y="628607"/>
                              </a:lnTo>
                              <a:lnTo>
                                <a:pt x="2110399" y="648936"/>
                              </a:lnTo>
                              <a:lnTo>
                                <a:pt x="2119609" y="670218"/>
                              </a:lnTo>
                              <a:lnTo>
                                <a:pt x="2128184" y="691182"/>
                              </a:lnTo>
                              <a:lnTo>
                                <a:pt x="2136441" y="712464"/>
                              </a:lnTo>
                              <a:lnTo>
                                <a:pt x="2144380" y="733745"/>
                              </a:lnTo>
                              <a:lnTo>
                                <a:pt x="2151684" y="755345"/>
                              </a:lnTo>
                              <a:lnTo>
                                <a:pt x="2158354" y="776627"/>
                              </a:lnTo>
                              <a:lnTo>
                                <a:pt x="2165023" y="798544"/>
                              </a:lnTo>
                              <a:lnTo>
                                <a:pt x="2171057" y="820461"/>
                              </a:lnTo>
                              <a:lnTo>
                                <a:pt x="2176455" y="842378"/>
                              </a:lnTo>
                              <a:lnTo>
                                <a:pt x="2181537" y="863977"/>
                              </a:lnTo>
                              <a:lnTo>
                                <a:pt x="2186300" y="886530"/>
                              </a:lnTo>
                              <a:lnTo>
                                <a:pt x="2190429" y="908447"/>
                              </a:lnTo>
                              <a:lnTo>
                                <a:pt x="2194240" y="930681"/>
                              </a:lnTo>
                              <a:lnTo>
                                <a:pt x="2197416" y="952916"/>
                              </a:lnTo>
                              <a:lnTo>
                                <a:pt x="2200591" y="975151"/>
                              </a:lnTo>
                              <a:lnTo>
                                <a:pt x="2202814" y="997703"/>
                              </a:lnTo>
                              <a:lnTo>
                                <a:pt x="2204402" y="1019938"/>
                              </a:lnTo>
                              <a:lnTo>
                                <a:pt x="2205990" y="1042490"/>
                              </a:lnTo>
                              <a:lnTo>
                                <a:pt x="2207260" y="1065043"/>
                              </a:lnTo>
                              <a:lnTo>
                                <a:pt x="2207578" y="1087277"/>
                              </a:lnTo>
                              <a:lnTo>
                                <a:pt x="2208213" y="1109830"/>
                              </a:lnTo>
                              <a:lnTo>
                                <a:pt x="2207578" y="1132382"/>
                              </a:lnTo>
                              <a:lnTo>
                                <a:pt x="2206943" y="1154617"/>
                              </a:lnTo>
                              <a:lnTo>
                                <a:pt x="2205673" y="1177169"/>
                              </a:lnTo>
                              <a:lnTo>
                                <a:pt x="2203767" y="1199721"/>
                              </a:lnTo>
                              <a:lnTo>
                                <a:pt x="2201862" y="1221956"/>
                              </a:lnTo>
                              <a:lnTo>
                                <a:pt x="2199003" y="1244508"/>
                              </a:lnTo>
                              <a:lnTo>
                                <a:pt x="2195828" y="1267061"/>
                              </a:lnTo>
                              <a:lnTo>
                                <a:pt x="2192652" y="1288978"/>
                              </a:lnTo>
                              <a:lnTo>
                                <a:pt x="2188841" y="1310895"/>
                              </a:lnTo>
                              <a:lnTo>
                                <a:pt x="2184077" y="1333447"/>
                              </a:lnTo>
                              <a:lnTo>
                                <a:pt x="2179314" y="1355047"/>
                              </a:lnTo>
                              <a:lnTo>
                                <a:pt x="2173915" y="1377281"/>
                              </a:lnTo>
                              <a:lnTo>
                                <a:pt x="2168198" y="1399198"/>
                              </a:lnTo>
                              <a:lnTo>
                                <a:pt x="2162165" y="1420798"/>
                              </a:lnTo>
                              <a:lnTo>
                                <a:pt x="2155178" y="1442397"/>
                              </a:lnTo>
                              <a:lnTo>
                                <a:pt x="2148191" y="1464314"/>
                              </a:lnTo>
                              <a:lnTo>
                                <a:pt x="2140887" y="1485596"/>
                              </a:lnTo>
                              <a:lnTo>
                                <a:pt x="2132630" y="1506878"/>
                              </a:lnTo>
                              <a:lnTo>
                                <a:pt x="2124055" y="1527842"/>
                              </a:lnTo>
                              <a:lnTo>
                                <a:pt x="2115163" y="1548806"/>
                              </a:lnTo>
                              <a:lnTo>
                                <a:pt x="2105636" y="1569770"/>
                              </a:lnTo>
                              <a:lnTo>
                                <a:pt x="2095791" y="1590735"/>
                              </a:lnTo>
                              <a:lnTo>
                                <a:pt x="2085628" y="1611063"/>
                              </a:lnTo>
                              <a:lnTo>
                                <a:pt x="2075148" y="1631710"/>
                              </a:lnTo>
                              <a:lnTo>
                                <a:pt x="2063716" y="1651721"/>
                              </a:lnTo>
                              <a:lnTo>
                                <a:pt x="2052283" y="1671732"/>
                              </a:lnTo>
                              <a:lnTo>
                                <a:pt x="2041803" y="1687932"/>
                              </a:lnTo>
                              <a:lnTo>
                                <a:pt x="2031640" y="1704449"/>
                              </a:lnTo>
                              <a:lnTo>
                                <a:pt x="2021160" y="1720649"/>
                              </a:lnTo>
                              <a:lnTo>
                                <a:pt x="2010045" y="1736848"/>
                              </a:lnTo>
                              <a:lnTo>
                                <a:pt x="1998930" y="1752413"/>
                              </a:lnTo>
                              <a:lnTo>
                                <a:pt x="1987180" y="1768295"/>
                              </a:lnTo>
                              <a:lnTo>
                                <a:pt x="1975429" y="1783541"/>
                              </a:lnTo>
                              <a:lnTo>
                                <a:pt x="1963044" y="1798788"/>
                              </a:lnTo>
                              <a:lnTo>
                                <a:pt x="2166293" y="2002394"/>
                              </a:lnTo>
                              <a:lnTo>
                                <a:pt x="1407602" y="2182813"/>
                              </a:lnTo>
                              <a:lnTo>
                                <a:pt x="1588303" y="1424292"/>
                              </a:lnTo>
                              <a:lnTo>
                                <a:pt x="1780755" y="1616463"/>
                              </a:lnTo>
                              <a:lnTo>
                                <a:pt x="1792823" y="1600899"/>
                              </a:lnTo>
                              <a:lnTo>
                                <a:pt x="1804255" y="1584699"/>
                              </a:lnTo>
                              <a:lnTo>
                                <a:pt x="1815053" y="1568182"/>
                              </a:lnTo>
                              <a:lnTo>
                                <a:pt x="1825851" y="1551665"/>
                              </a:lnTo>
                              <a:lnTo>
                                <a:pt x="1836013" y="1534830"/>
                              </a:lnTo>
                              <a:lnTo>
                                <a:pt x="1845540" y="1517678"/>
                              </a:lnTo>
                              <a:lnTo>
                                <a:pt x="1855068" y="1500525"/>
                              </a:lnTo>
                              <a:lnTo>
                                <a:pt x="1863960" y="1483055"/>
                              </a:lnTo>
                              <a:lnTo>
                                <a:pt x="1870946" y="1468126"/>
                              </a:lnTo>
                              <a:lnTo>
                                <a:pt x="1878251" y="1453197"/>
                              </a:lnTo>
                              <a:lnTo>
                                <a:pt x="1884602" y="1438268"/>
                              </a:lnTo>
                              <a:lnTo>
                                <a:pt x="1891271" y="1422704"/>
                              </a:lnTo>
                              <a:lnTo>
                                <a:pt x="1896988" y="1407457"/>
                              </a:lnTo>
                              <a:lnTo>
                                <a:pt x="1902704" y="1392210"/>
                              </a:lnTo>
                              <a:lnTo>
                                <a:pt x="1908103" y="1376328"/>
                              </a:lnTo>
                              <a:lnTo>
                                <a:pt x="1913184" y="1360764"/>
                              </a:lnTo>
                              <a:lnTo>
                                <a:pt x="1917948" y="1344882"/>
                              </a:lnTo>
                              <a:lnTo>
                                <a:pt x="1922712" y="1329000"/>
                              </a:lnTo>
                              <a:lnTo>
                                <a:pt x="1926522" y="1313436"/>
                              </a:lnTo>
                              <a:lnTo>
                                <a:pt x="1930651" y="1297554"/>
                              </a:lnTo>
                              <a:lnTo>
                                <a:pt x="1934144" y="1281354"/>
                              </a:lnTo>
                              <a:lnTo>
                                <a:pt x="1937320" y="1265473"/>
                              </a:lnTo>
                              <a:lnTo>
                                <a:pt x="1940496" y="1249591"/>
                              </a:lnTo>
                              <a:lnTo>
                                <a:pt x="1942719" y="1233391"/>
                              </a:lnTo>
                              <a:lnTo>
                                <a:pt x="1944942" y="1217191"/>
                              </a:lnTo>
                              <a:lnTo>
                                <a:pt x="1947165" y="1200992"/>
                              </a:lnTo>
                              <a:lnTo>
                                <a:pt x="1949070" y="1184475"/>
                              </a:lnTo>
                              <a:lnTo>
                                <a:pt x="1950341" y="1168593"/>
                              </a:lnTo>
                              <a:lnTo>
                                <a:pt x="1951293" y="1152393"/>
                              </a:lnTo>
                              <a:lnTo>
                                <a:pt x="1952246" y="1135876"/>
                              </a:lnTo>
                              <a:lnTo>
                                <a:pt x="1952564" y="1119676"/>
                              </a:lnTo>
                              <a:lnTo>
                                <a:pt x="1952564" y="1103477"/>
                              </a:lnTo>
                              <a:lnTo>
                                <a:pt x="1952564" y="1086960"/>
                              </a:lnTo>
                              <a:lnTo>
                                <a:pt x="1952246" y="1070760"/>
                              </a:lnTo>
                              <a:lnTo>
                                <a:pt x="1951293" y="1054560"/>
                              </a:lnTo>
                              <a:lnTo>
                                <a:pt x="1950341" y="1038043"/>
                              </a:lnTo>
                              <a:lnTo>
                                <a:pt x="1948753" y="1021844"/>
                              </a:lnTo>
                              <a:lnTo>
                                <a:pt x="1947165" y="1005962"/>
                              </a:lnTo>
                              <a:lnTo>
                                <a:pt x="1944942" y="989762"/>
                              </a:lnTo>
                              <a:lnTo>
                                <a:pt x="1942719" y="973563"/>
                              </a:lnTo>
                              <a:lnTo>
                                <a:pt x="1939861" y="957363"/>
                              </a:lnTo>
                              <a:lnTo>
                                <a:pt x="1937320" y="941163"/>
                              </a:lnTo>
                              <a:lnTo>
                                <a:pt x="1933509" y="925599"/>
                              </a:lnTo>
                              <a:lnTo>
                                <a:pt x="1930016" y="909400"/>
                              </a:lnTo>
                              <a:lnTo>
                                <a:pt x="1926522" y="893518"/>
                              </a:lnTo>
                              <a:lnTo>
                                <a:pt x="1922394" y="877318"/>
                              </a:lnTo>
                              <a:lnTo>
                                <a:pt x="1917948" y="861754"/>
                              </a:lnTo>
                              <a:lnTo>
                                <a:pt x="1912867" y="845872"/>
                              </a:lnTo>
                              <a:lnTo>
                                <a:pt x="1907785" y="830625"/>
                              </a:lnTo>
                              <a:lnTo>
                                <a:pt x="1902704" y="814743"/>
                              </a:lnTo>
                              <a:lnTo>
                                <a:pt x="1896670" y="799497"/>
                              </a:lnTo>
                              <a:lnTo>
                                <a:pt x="1890636" y="784250"/>
                              </a:lnTo>
                              <a:lnTo>
                                <a:pt x="1883967" y="768686"/>
                              </a:lnTo>
                              <a:lnTo>
                                <a:pt x="1877298" y="753757"/>
                              </a:lnTo>
                              <a:lnTo>
                                <a:pt x="1870629" y="738510"/>
                              </a:lnTo>
                              <a:lnTo>
                                <a:pt x="1863325" y="723899"/>
                              </a:lnTo>
                              <a:lnTo>
                                <a:pt x="1855703" y="708970"/>
                              </a:lnTo>
                              <a:lnTo>
                                <a:pt x="1847763" y="694358"/>
                              </a:lnTo>
                              <a:lnTo>
                                <a:pt x="1839506" y="679747"/>
                              </a:lnTo>
                              <a:lnTo>
                                <a:pt x="1830932" y="665135"/>
                              </a:lnTo>
                              <a:lnTo>
                                <a:pt x="1822357" y="650524"/>
                              </a:lnTo>
                              <a:lnTo>
                                <a:pt x="1813147" y="636548"/>
                              </a:lnTo>
                              <a:lnTo>
                                <a:pt x="1803620" y="622572"/>
                              </a:lnTo>
                              <a:lnTo>
                                <a:pt x="1793775" y="608913"/>
                              </a:lnTo>
                              <a:lnTo>
                                <a:pt x="1783613" y="595255"/>
                              </a:lnTo>
                              <a:lnTo>
                                <a:pt x="1773450" y="581279"/>
                              </a:lnTo>
                              <a:lnTo>
                                <a:pt x="1762653" y="567938"/>
                              </a:lnTo>
                              <a:lnTo>
                                <a:pt x="1751855" y="554915"/>
                              </a:lnTo>
                              <a:lnTo>
                                <a:pt x="1740422" y="541892"/>
                              </a:lnTo>
                              <a:lnTo>
                                <a:pt x="1728672" y="528868"/>
                              </a:lnTo>
                              <a:lnTo>
                                <a:pt x="1716604" y="516481"/>
                              </a:lnTo>
                              <a:lnTo>
                                <a:pt x="1704536" y="503775"/>
                              </a:lnTo>
                              <a:lnTo>
                                <a:pt x="1694374" y="493611"/>
                              </a:lnTo>
                              <a:lnTo>
                                <a:pt x="1683576" y="483764"/>
                              </a:lnTo>
                              <a:lnTo>
                                <a:pt x="1673414" y="473917"/>
                              </a:lnTo>
                              <a:lnTo>
                                <a:pt x="1662298" y="464388"/>
                              </a:lnTo>
                              <a:lnTo>
                                <a:pt x="1651818" y="455176"/>
                              </a:lnTo>
                              <a:lnTo>
                                <a:pt x="1640703" y="445965"/>
                              </a:lnTo>
                              <a:lnTo>
                                <a:pt x="1629270" y="437071"/>
                              </a:lnTo>
                              <a:lnTo>
                                <a:pt x="1618155" y="428177"/>
                              </a:lnTo>
                              <a:lnTo>
                                <a:pt x="1607040" y="419918"/>
                              </a:lnTo>
                              <a:lnTo>
                                <a:pt x="1594972" y="411342"/>
                              </a:lnTo>
                              <a:lnTo>
                                <a:pt x="1583539" y="403401"/>
                              </a:lnTo>
                              <a:lnTo>
                                <a:pt x="1571789" y="395460"/>
                              </a:lnTo>
                              <a:lnTo>
                                <a:pt x="1559721" y="387519"/>
                              </a:lnTo>
                              <a:lnTo>
                                <a:pt x="1547971" y="380213"/>
                              </a:lnTo>
                              <a:lnTo>
                                <a:pt x="1535585" y="372590"/>
                              </a:lnTo>
                              <a:lnTo>
                                <a:pt x="1522882" y="365602"/>
                              </a:lnTo>
                              <a:lnTo>
                                <a:pt x="1510814" y="358296"/>
                              </a:lnTo>
                              <a:lnTo>
                                <a:pt x="1498111" y="351626"/>
                              </a:lnTo>
                              <a:lnTo>
                                <a:pt x="1485726" y="345591"/>
                              </a:lnTo>
                              <a:lnTo>
                                <a:pt x="1472705" y="339238"/>
                              </a:lnTo>
                              <a:lnTo>
                                <a:pt x="1460002" y="332885"/>
                              </a:lnTo>
                              <a:lnTo>
                                <a:pt x="1446981" y="326850"/>
                              </a:lnTo>
                              <a:lnTo>
                                <a:pt x="1433961" y="321450"/>
                              </a:lnTo>
                              <a:lnTo>
                                <a:pt x="1420622" y="316051"/>
                              </a:lnTo>
                              <a:lnTo>
                                <a:pt x="1407284" y="310651"/>
                              </a:lnTo>
                              <a:lnTo>
                                <a:pt x="1394263" y="305568"/>
                              </a:lnTo>
                              <a:lnTo>
                                <a:pt x="1380608" y="300804"/>
                              </a:lnTo>
                              <a:lnTo>
                                <a:pt x="1367269" y="296674"/>
                              </a:lnTo>
                              <a:lnTo>
                                <a:pt x="1353614" y="292228"/>
                              </a:lnTo>
                              <a:lnTo>
                                <a:pt x="1339958" y="288416"/>
                              </a:lnTo>
                              <a:lnTo>
                                <a:pt x="1326302" y="284287"/>
                              </a:lnTo>
                              <a:lnTo>
                                <a:pt x="1312329" y="280793"/>
                              </a:lnTo>
                              <a:lnTo>
                                <a:pt x="1286287" y="274440"/>
                              </a:lnTo>
                              <a:lnTo>
                                <a:pt x="1259928" y="269358"/>
                              </a:lnTo>
                              <a:lnTo>
                                <a:pt x="1234205" y="264593"/>
                              </a:lnTo>
                              <a:lnTo>
                                <a:pt x="1207528" y="261099"/>
                              </a:lnTo>
                              <a:lnTo>
                                <a:pt x="1181169" y="258558"/>
                              </a:lnTo>
                              <a:lnTo>
                                <a:pt x="1155446" y="256334"/>
                              </a:lnTo>
                              <a:lnTo>
                                <a:pt x="1129087" y="255381"/>
                              </a:lnTo>
                              <a:lnTo>
                                <a:pt x="1102410" y="254746"/>
                              </a:lnTo>
                              <a:lnTo>
                                <a:pt x="1076687" y="255699"/>
                              </a:lnTo>
                              <a:lnTo>
                                <a:pt x="1050328" y="256970"/>
                              </a:lnTo>
                              <a:lnTo>
                                <a:pt x="1024286" y="258875"/>
                              </a:lnTo>
                              <a:lnTo>
                                <a:pt x="998245" y="261417"/>
                              </a:lnTo>
                              <a:lnTo>
                                <a:pt x="972204" y="265546"/>
                              </a:lnTo>
                              <a:lnTo>
                                <a:pt x="946798" y="269993"/>
                              </a:lnTo>
                              <a:lnTo>
                                <a:pt x="921074" y="275075"/>
                              </a:lnTo>
                              <a:lnTo>
                                <a:pt x="895350" y="280793"/>
                              </a:lnTo>
                              <a:lnTo>
                                <a:pt x="947750" y="62257"/>
                              </a:lnTo>
                              <a:lnTo>
                                <a:pt x="960453" y="9847"/>
                              </a:lnTo>
                              <a:lnTo>
                                <a:pt x="986177" y="6670"/>
                              </a:lnTo>
                              <a:lnTo>
                                <a:pt x="1011583" y="4129"/>
                              </a:lnTo>
                              <a:lnTo>
                                <a:pt x="1037625" y="2541"/>
                              </a:lnTo>
                              <a:lnTo>
                                <a:pt x="1063666" y="953"/>
                              </a:lnTo>
                              <a:lnTo>
                                <a:pt x="1089072" y="635"/>
                              </a:lnTo>
                              <a:lnTo>
                                <a:pt x="1115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3pt;margin-top:296.35pt;height:10.85pt;width:10.85pt;z-index:251702272;v-text-anchor:middle;mso-width-relative:page;mso-height-relative:page;" fillcolor="#229BBF" filled="t" stroked="f" coordsize="2208213,2209801" o:gfxdata="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" path="m1288552,590550l1298410,590868,1307950,592138,1313039,593408,1317809,594678,1322579,596265,1326713,598170,1331483,600075,1335935,601980,1340705,604520,1344522,607060,1348974,610235,1352790,613410,1356924,616585,1360740,620078,1371870,631190,1375368,635000,1378867,639128,1382047,642938,1384909,647383,1387453,651510,1389997,655955,1392223,660718,1394131,664845,1395721,669608,1397311,674370,1398901,679133,1399855,683895,1401445,693738,1401763,703580,1401445,713105,1399855,722948,1398901,727710,1397311,732155,1395721,736918,1394131,741680,1392223,746443,1389997,750888,1387453,755015,1384909,759460,1382047,763905,1378867,767715,1375368,771525,1371870,775653,1123823,1022668,1123823,1030605,1123505,1038543,1122551,1046480,1121279,1053783,1120007,1061720,1117781,1069340,1115555,1076643,1112693,1084263,1109513,1091565,1106333,1098868,1102517,1105853,1098064,1112520,1093930,1119188,1088842,1125855,1083118,1132205,1077712,1138238,1071352,1143953,1064992,1149033,1058631,1154113,1051953,1158558,1045275,1163003,1038279,1166813,1031283,1169988,1023650,1173163,1023650,1562101,1023650,1567816,1022378,1573848,1021424,1579246,1019198,1584961,1016654,1590041,1013792,1594803,1010294,1599566,1006796,1603376,1002344,1607186,997892,1610361,993439,1613536,988033,1616076,982627,1617981,977221,1619568,971179,1620203,965455,1620838,959413,1620203,953370,1619568,947964,1617981,942558,1616076,937470,1613536,932700,1610361,927930,1607186,923795,1603376,919979,1599566,916799,1594803,913619,1590041,911393,1584961,909485,1579246,907895,1573848,906941,1567816,906623,1562101,906623,1173163,899627,1169988,892313,1166813,885316,1163003,878638,1158558,871960,1154113,865282,1149033,858922,1143953,852879,1138238,847473,1132205,842385,1125855,837297,1119505,832845,1113473,828393,1106488,824577,1099503,821397,1092835,818216,1085850,815354,1078230,813128,1071245,811220,1063625,809630,1056323,808040,1048703,807086,1041400,806768,1033463,806450,1025843,806768,1018540,807086,1010920,808040,1002983,809630,995680,811220,988060,813128,981075,815354,973455,818216,966470,821397,959485,824577,952183,828393,945515,832845,938848,837297,932180,842385,925830,847473,920115,852879,914083,859240,908368,865282,902653,871960,897890,878638,893445,885316,889000,892313,885508,899627,882015,906941,878840,914573,875983,921887,873760,929520,872173,936834,870585,944784,869315,952734,868363,960685,868045,967999,867728,1216364,620078,1219862,616585,1223996,613410,1228130,610235,1232264,607060,1236398,604520,1240851,601980,1245621,599758,1250073,597535,1254843,596265,1259295,594678,1264065,593408,1268835,592138,1278694,590868,1288552,590550xm799395,26988l618825,785302,426196,592785,414454,608987,403030,625189,392240,641708,381450,658228,371295,674748,361775,691585,352254,709058,343369,726213,336387,741144,329088,756393,322741,771642,316711,786573,310365,801822,304652,817706,299257,832955,294180,848839,289420,864723,284977,880290,280851,896174,276726,912376,273235,927942,270062,944144,267523,960346,264667,976548,262128,992433,260224,1008634,258637,1024836,257050,1041038,256098,1057240,255464,1073760,254829,1089962,254829,1105846,254829,1122683,255464,1138568,256416,1155087,257050,1171289,258637,1187491,260224,1203693,262128,1219895,264667,1236097,267523,1251981,270379,1268183,273552,1284385,277361,1300269,281169,1316153,284977,1332038,289737,1347922,294497,1363488,299575,1379373,305287,1394622,310682,1410188,317029,1425437,323376,1440686,330040,1456252,337022,1471184,344003,1486115,351620,1501046,359553,1515660,367804,1530273,376373,1544887,384941,1558865,394461,1573161,403982,1587139,413819,1601117,423657,1614777,434130,1628120,444919,1641780,455709,1655123,466816,1668148,478558,1680856,490300,1693563,502676,1706270,512832,1716119,522987,1725967,533776,1735497,544249,1744710,555039,1753923,565511,1762818,587725,1780291,609939,1796811,633106,1812695,656589,1827626,680073,1841604,704509,1854629,728944,1867337,753697,1878774,778768,1889257,804155,1899741,829543,1908636,855566,1916896,881906,1923885,908245,1930556,934585,1936592,961242,1941357,988217,1945805,1014874,1948982,1042165,1951206,1068823,1952794,1095797,1953112,1123089,1953112,1150063,1951841,1177355,1950253,1204012,1947711,1231304,1944217,1257961,1939451,1284618,1934368,1311275,1928015,1258913,2147853,1246219,2200588,1220514,2203130,1195126,2205989,1169104,2207895,1143082,2209166,1117694,2209801,1091672,2209801,1065649,2209483,1039627,2208530,1013287,2206307,987265,2204083,961242,2201224,935537,2197411,909832,2193282,883810,2188199,857787,2182798,832400,2176762,832717,2174856,814946,2170091,797808,2165325,780037,2160242,762583,2154842,745446,2149441,727992,2143087,710856,2136734,693719,2130380,676900,2123391,660080,2116084,642943,2108777,626441,2100835,609939,2092893,593437,2084633,577253,2076056,561385,2067478,545201,2057948,529016,2048417,513149,2038887,497916,2028721,482049,2018555,466816,2007754,451901,1996952,436668,1985833,422070,1974397,407155,1962642,392557,1950888,378277,1938498,364313,1926109,350033,1913083,336387,1900058,322424,1886716,305604,1869243,289420,1852088,273235,1833980,258002,1815554,242452,1797446,228172,1779020,213891,1760277,200245,1741216,187234,1721837,174223,1702141,161846,1682444,150105,1662748,138363,1642734,127573,1622402,117101,1602388,106946,1581420,97425,1560453,87905,1539486,79336,1518836,71085,1497551,63152,1476267,56170,1454664,49189,1432744,42842,1411141,36495,1389539,31100,1367618,25705,1345380,21262,1323460,17137,1301222,13328,1278984,10155,1256746,7299,1234508,5077,1211953,2856,1189397,1587,1167159,317,1144604,0,1122048,0,1099810,0,1077254,635,1054699,2221,1032461,3808,1009905,5712,987350,8568,965429,11742,942874,14915,920636,19041,898398,23484,876478,28244,854240,33639,832319,39351,810717,45380,788479,52045,766876,59344,745591,66643,723989,74894,702704,83145,681737,92348,660452,101868,639802,111706,619153,121861,598821,132333,578171,143758,558157,155182,538143,165337,521623,175810,505422,186282,489220,197389,473018,208814,457451,220238,441567,231980,425683,244039,410434,41255,207115,799395,26988xm1115113,0l1141155,953,1167196,1906,1193555,3494,1219596,6035,1245320,9212,1271044,12706,1297085,17152,1323126,21599,1348532,27317,1374574,33670,1392676,38434,1410460,42881,1428244,48599,1445711,53999,1463495,60034,1480962,66387,1498746,72422,1515578,79092,1532727,86398,1549876,93703,1566708,101327,1583222,109585,1600053,117526,1616250,126103,1632764,134679,1648960,143890,1665157,152784,1681035,162631,1696597,172478,1712158,182325,1727402,193124,1742645,203606,1757572,214406,1772498,225206,1787106,236641,1801715,248711,1816323,260464,1830614,272534,1844270,284922,1857926,297310,1871582,310333,1884920,323356,1901751,340826,1918265,358296,1934144,376084,1949706,394190,1964632,412295,1979240,431036,1993531,449776,2007187,468835,2020525,487893,2033228,507587,2045931,527280,2057682,546974,2069114,567303,2080230,587314,2090710,607643,2100555,628607,2110399,648936,2119609,670218,2128184,691182,2136441,712464,2144380,733745,2151684,755345,2158354,776627,2165023,798544,2171057,820461,2176455,842378,2181537,863977,2186300,886530,2190429,908447,2194240,930681,2197416,952916,2200591,975151,2202814,997703,2204402,1019938,2205990,1042490,2207260,1065043,2207578,1087277,2208213,1109830,2207578,1132382,2206943,1154617,2205673,1177169,2203767,1199721,2201862,1221956,2199003,1244508,2195828,1267061,2192652,1288978,2188841,1310895,2184077,1333447,2179314,1355047,2173915,1377281,2168198,1399198,2162165,1420798,2155178,1442397,2148191,1464314,2140887,1485596,2132630,1506878,2124055,1527842,2115163,1548806,2105636,1569770,2095791,1590735,2085628,1611063,2075148,1631710,2063716,1651721,2052283,1671732,2041803,1687932,2031640,1704449,2021160,1720649,2010045,1736848,1998930,1752413,1987180,1768295,1975429,1783541,1963044,1798788,2166293,2002394,1407602,2182813,1588303,1424292,1780755,1616463,1792823,1600899,1804255,1584699,1815053,1568182,1825851,1551665,1836013,1534830,1845540,1517678,1855068,1500525,1863960,1483055,1870946,1468126,1878251,1453197,1884602,1438268,1891271,1422704,1896988,1407457,1902704,1392210,1908103,1376328,1913184,1360764,1917948,1344882,1922712,1329000,1926522,1313436,1930651,1297554,1934144,1281354,1937320,1265473,1940496,1249591,1942719,1233391,1944942,1217191,1947165,1200992,1949070,1184475,1950341,1168593,1951293,1152393,1952246,1135876,1952564,1119676,1952564,1103477,1952564,1086960,1952246,1070760,1951293,1054560,1950341,1038043,1948753,1021844,1947165,1005962,1944942,989762,1942719,973563,1939861,957363,1937320,941163,1933509,925599,1930016,909400,1926522,893518,1922394,877318,1917948,861754,1912867,845872,1907785,830625,1902704,814743,1896670,799497,1890636,784250,1883967,768686,1877298,753757,1870629,738510,1863325,723899,1855703,708970,1847763,694358,1839506,679747,1830932,665135,1822357,650524,1813147,636548,1803620,622572,1793775,608913,1783613,595255,1773450,581279,1762653,567938,1751855,554915,1740422,541892,1728672,528868,1716604,516481,1704536,503775,1694374,493611,1683576,483764,1673414,473917,1662298,464388,1651818,455176,1640703,445965,1629270,437071,1618155,428177,1607040,419918,1594972,411342,1583539,403401,1571789,395460,1559721,387519,1547971,380213,1535585,372590,1522882,365602,1510814,358296,1498111,351626,1485726,345591,1472705,339238,1460002,332885,1446981,326850,1433961,321450,1420622,316051,1407284,310651,1394263,305568,1380608,300804,1367269,296674,1353614,292228,1339958,288416,1326302,284287,1312329,280793,1286287,274440,1259928,269358,1234205,264593,1207528,261099,1181169,258558,1155446,256334,1129087,255381,1102410,254746,1076687,255699,1050328,256970,1024286,258875,998245,261417,972204,265546,946798,269993,921074,275075,895350,280793,947750,62257,960453,9847,986177,6670,1011583,4129,1037625,2541,1063666,953,1089072,635,1115113,0xe">
                <v:path o:connectlocs="72464,32671;74915,35302;75395,39164;73938,41744;59627,59139;56336,62591;54451,86087;51383,87163;49017,84993;46292,61566;43824,57653;43721,53176;45967,49195;50097,46939;66637,32534;33352,42264;17736,40708;14726,49940;13734,59515;14743,69124;17787,78374;22833,86905;29333,93898;41972,101677;57605,105097;67166,118433;51807,118467;40176,115680;30256,111269;21157,104994;12297,95745;5250,83981;1145,71227;0,57976;1813,44794;6567,32227;13152,22089;71311,1162;82608,4649;92279,9812;100871,16701;109583,27317;115574,39489;118604,52481;118672,65764;115779,78807;110045,90842;95976,86996;101573,77406;104414,68106;105236,58499;104020,48942;100820,39745;95582,31283;89027,24497;82077,19676;74409,16188;62274,13795;51080,335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4674870</wp:posOffset>
                </wp:positionV>
                <wp:extent cx="90805" cy="155575"/>
                <wp:effectExtent l="38100" t="0" r="42545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2" cy="155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5.5pt;margin-top:368.1pt;height:12.25pt;width:7.15pt;z-index:251703296;v-text-anchor:middle;mso-width-relative:page;mso-height-relative:page;" fillcolor="#229BBF" filled="t" stroked="f" coordsize="559792,955625" o:gfxdata="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U2poU2gAAAAwBAAAPAAAAAAAAAAEAIAAAACIAAABkcnMvZG93bnJldi54bWxQ&#10;SwECFAAUAAAACACHTuJAZJ17gEsDAACtCAAADgAAAAAAAAABACAAAAApAQAAZHJzL2Uyb0RvYy54&#10;bWxQSwUGAAAAAAYABgBZAQAA5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4226560</wp:posOffset>
                </wp:positionV>
                <wp:extent cx="104775" cy="121920"/>
                <wp:effectExtent l="0" t="0" r="9525" b="0"/>
                <wp:wrapNone/>
                <wp:docPr id="4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947" cy="122031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4pt;margin-top:332.8pt;height:9.6pt;width:8.25pt;z-index:251704320;v-text-anchor:middle;mso-width-relative:page;mso-height-relative:page;" fillcolor="#229BBF" filled="t" stroked="f" coordsize="5822,6759" o:gfxdata="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3289300</wp:posOffset>
                </wp:positionV>
                <wp:extent cx="126365" cy="160020"/>
                <wp:effectExtent l="0" t="0" r="6985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76" cy="16009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75pt;margin-top:259pt;height:12.6pt;width:9.95pt;z-index:251705344;v-text-anchor:middle;mso-width-relative:page;mso-height-relative:page;" fillcolor="#229BBF" filled="t" stroked="f" coordsize="1679575,2125662" o:gfxdata="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8289,70310;48595,75643;48038,78770;47396,82518;48638,86502;69551,126512;66723,85667;67515,81597;66658,78256;69058,75300;78957,69838;88021,70331;94684,76907;100427,84275;105226,92457;108955,101602;111612,111734;113090,122936;108419,131225;93570,137586;77993,141677;61923,143433;44910,142662;28090,139171;11998,133067;0,126255;1157,114368;3556,103680;7113,94084;11741,85538;17377,77978;23933,71273;32204,64805;62640,385;69816,2337;76307,5768;81856,10464;86248,16211;89354,22859;90961,30214;90768,38706;88283,47198;83805,54618;77614,60601;68917,65318;63047,66862;56706,67291;49615,66369;43102,64032;37254,60472;31962,55475;27635,49042;24893,41687;23886,33645;24743,26033;27228,19085;31084,12887;36140,7677;42224,3688;49143,1050;5664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5121275</wp:posOffset>
                </wp:positionV>
                <wp:extent cx="112395" cy="160655"/>
                <wp:effectExtent l="0" t="0" r="2540" b="0"/>
                <wp:wrapNone/>
                <wp:docPr id="4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123" cy="160942"/>
                        </a:xfrm>
                        <a:custGeom>
                          <a:avLst/>
                          <a:gdLst>
                            <a:gd name="T0" fmla="*/ 2147483646 w 78"/>
                            <a:gd name="T1" fmla="*/ 2147483646 h 112"/>
                            <a:gd name="T2" fmla="*/ 2147483646 w 78"/>
                            <a:gd name="T3" fmla="*/ 2147483646 h 112"/>
                            <a:gd name="T4" fmla="*/ 2147483646 w 78"/>
                            <a:gd name="T5" fmla="*/ 2147483646 h 112"/>
                            <a:gd name="T6" fmla="*/ 2147483646 w 78"/>
                            <a:gd name="T7" fmla="*/ 2147483646 h 112"/>
                            <a:gd name="T8" fmla="*/ 2147483646 w 78"/>
                            <a:gd name="T9" fmla="*/ 2147483646 h 112"/>
                            <a:gd name="T10" fmla="*/ 2147483646 w 78"/>
                            <a:gd name="T11" fmla="*/ 2147483646 h 112"/>
                            <a:gd name="T12" fmla="*/ 2147483646 w 78"/>
                            <a:gd name="T13" fmla="*/ 2147483646 h 112"/>
                            <a:gd name="T14" fmla="*/ 2147483646 w 78"/>
                            <a:gd name="T15" fmla="*/ 2147483646 h 112"/>
                            <a:gd name="T16" fmla="*/ 2147483646 w 78"/>
                            <a:gd name="T17" fmla="*/ 2147483646 h 112"/>
                            <a:gd name="T18" fmla="*/ 2147483646 w 78"/>
                            <a:gd name="T19" fmla="*/ 2147483646 h 112"/>
                            <a:gd name="T20" fmla="*/ 2147483646 w 78"/>
                            <a:gd name="T21" fmla="*/ 2147483646 h 112"/>
                            <a:gd name="T22" fmla="*/ 2147483646 w 78"/>
                            <a:gd name="T23" fmla="*/ 2147483646 h 112"/>
                            <a:gd name="T24" fmla="*/ 2147483646 w 78"/>
                            <a:gd name="T25" fmla="*/ 2147483646 h 112"/>
                            <a:gd name="T26" fmla="*/ 2147483646 w 78"/>
                            <a:gd name="T27" fmla="*/ 2147483646 h 112"/>
                            <a:gd name="T28" fmla="*/ 2147483646 w 78"/>
                            <a:gd name="T29" fmla="*/ 2147483646 h 112"/>
                            <a:gd name="T30" fmla="*/ 2147483646 w 78"/>
                            <a:gd name="T31" fmla="*/ 2147483646 h 112"/>
                            <a:gd name="T32" fmla="*/ 2147483646 w 78"/>
                            <a:gd name="T33" fmla="*/ 2147483646 h 112"/>
                            <a:gd name="T34" fmla="*/ 2147483646 w 78"/>
                            <a:gd name="T35" fmla="*/ 2147483646 h 112"/>
                            <a:gd name="T36" fmla="*/ 2147483646 w 78"/>
                            <a:gd name="T37" fmla="*/ 2147483646 h 112"/>
                            <a:gd name="T38" fmla="*/ 2147483646 w 78"/>
                            <a:gd name="T39" fmla="*/ 2147483646 h 112"/>
                            <a:gd name="T40" fmla="*/ 2147483646 w 78"/>
                            <a:gd name="T41" fmla="*/ 2147483646 h 112"/>
                            <a:gd name="T42" fmla="*/ 2147483646 w 78"/>
                            <a:gd name="T43" fmla="*/ 2147483646 h 112"/>
                            <a:gd name="T44" fmla="*/ 2147483646 w 78"/>
                            <a:gd name="T45" fmla="*/ 2147483646 h 112"/>
                            <a:gd name="T46" fmla="*/ 2147483646 w 78"/>
                            <a:gd name="T47" fmla="*/ 2147483646 h 112"/>
                            <a:gd name="T48" fmla="*/ 2147483646 w 78"/>
                            <a:gd name="T49" fmla="*/ 2147483646 h 112"/>
                            <a:gd name="T50" fmla="*/ 2147483646 w 78"/>
                            <a:gd name="T51" fmla="*/ 2147483646 h 112"/>
                            <a:gd name="T52" fmla="*/ 2147483646 w 78"/>
                            <a:gd name="T53" fmla="*/ 2147483646 h 112"/>
                            <a:gd name="T54" fmla="*/ 2147483646 w 78"/>
                            <a:gd name="T55" fmla="*/ 2147483646 h 112"/>
                            <a:gd name="T56" fmla="*/ 2147483646 w 78"/>
                            <a:gd name="T57" fmla="*/ 2147483646 h 112"/>
                            <a:gd name="T58" fmla="*/ 2147483646 w 78"/>
                            <a:gd name="T59" fmla="*/ 2147483646 h 112"/>
                            <a:gd name="T60" fmla="*/ 2147483646 w 78"/>
                            <a:gd name="T61" fmla="*/ 2147483646 h 112"/>
                            <a:gd name="T62" fmla="*/ 2147483646 w 78"/>
                            <a:gd name="T63" fmla="*/ 2147483646 h 112"/>
                            <a:gd name="T64" fmla="*/ 2147483646 w 78"/>
                            <a:gd name="T65" fmla="*/ 2147483646 h 112"/>
                            <a:gd name="T66" fmla="*/ 2147483646 w 78"/>
                            <a:gd name="T67" fmla="*/ 2147483646 h 112"/>
                            <a:gd name="T68" fmla="*/ 2147483646 w 78"/>
                            <a:gd name="T69" fmla="*/ 2147483646 h 112"/>
                            <a:gd name="T70" fmla="*/ 2147483646 w 78"/>
                            <a:gd name="T71" fmla="*/ 2147483646 h 112"/>
                            <a:gd name="T72" fmla="*/ 2147483646 w 78"/>
                            <a:gd name="T73" fmla="*/ 2147483646 h 112"/>
                            <a:gd name="T74" fmla="*/ 2147483646 w 78"/>
                            <a:gd name="T75" fmla="*/ 2147483646 h 112"/>
                            <a:gd name="T76" fmla="*/ 2147483646 w 78"/>
                            <a:gd name="T77" fmla="*/ 2147483646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BB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55pt;margin-top:403.25pt;height:12.65pt;width:8.85pt;z-index:251706368;v-text-anchor:middle;mso-width-relative:page;mso-height-relative:page;" fillcolor="#229BBF" filled="t" stroked="f" coordsize="78,112" o:gfxdata="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2544445</wp:posOffset>
                </wp:positionV>
                <wp:extent cx="2016125" cy="30480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3pt;margin-top:200.35pt;height:24pt;width:158.75pt;z-index:251707392;mso-width-relative:page;mso-height-relative:page;" filled="f" stroked="f" coordsize="21600,21600" o:gfxdata="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yGti2wAA&#10;AAwBAAAPAAAAAAAAAAEAIAAAACIAAABkcnMvZG93bnJldi54bWxQSwECFAAUAAAACACHTuJAIltx&#10;u6kBAABHAwAADgAAAAAAAAABACAAAAAq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</w:t>
                      </w: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-1332865</wp:posOffset>
                </wp:positionV>
                <wp:extent cx="868680" cy="1722755"/>
                <wp:effectExtent l="0" t="8255" r="0" b="0"/>
                <wp:wrapNone/>
                <wp:docPr id="45" name="五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482" cy="1723032"/>
                        </a:xfrm>
                        <a:prstGeom prst="homePlate">
                          <a:avLst>
                            <a:gd name="adj" fmla="val 25893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20pt;margin-top:-104.95pt;height:135.65pt;width:68.4pt;rotation:5898240f;z-index:251708416;v-text-anchor:middle;mso-width-relative:page;mso-height-relative:page;" fillcolor="#FFFFFF" filled="t" stroked="f" coordsize="21600,21600" o:gfxdata="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iJ/jZAAAACgEAAA8AAAAAAAAAAQAg&#10;AAAAIgAAAGRycy9kb3ducmV2LnhtbFBLAQIUABQAAAAIAIdO4kAI6mzRDQIAAAEEAAAOAAAAAAAA&#10;AAEAIAAAACgBAABkcnMvZTJvRG9jLnhtbFBLBQYAAAAABgAGAFkBAACnBQAAAAA=&#10;" adj="1600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-1284605</wp:posOffset>
                </wp:positionV>
                <wp:extent cx="777240" cy="1535430"/>
                <wp:effectExtent l="2222" t="0" r="6033" b="6032"/>
                <wp:wrapNone/>
                <wp:docPr id="46" name="五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7242" cy="1535250"/>
                        </a:xfrm>
                        <a:prstGeom prst="homePlate">
                          <a:avLst>
                            <a:gd name="adj" fmla="val 25893"/>
                          </a:avLst>
                        </a:prstGeom>
                        <a:solidFill>
                          <a:srgbClr val="229BB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16.4pt;margin-top:-101.15pt;height:120.9pt;width:61.2pt;rotation:5898240f;z-index:251709440;v-text-anchor:middle;mso-width-relative:page;mso-height-relative:page;" fillcolor="#229BBF" filled="t" stroked="f" coordsize="21600,21600" o:gfxdata="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P3J32QAAAAoBAAAPAAAAAAAA&#10;AAEAIAAAACIAAABkcnMvZG93bnJldi54bWxQSwECFAAUAAAACACHTuJAZRW02RECAAABBAAADgAA&#10;AAAAAAABACAAAAAoAQAAZHJzL2Uyb0RvYy54bWxQSwUGAAAAAAYABgBZAQAAqwUAAAAA&#10;" adj="16008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-782955</wp:posOffset>
                </wp:positionV>
                <wp:extent cx="1236345" cy="39814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36330" cy="3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ascii="Impact" w:hAnsi="Impact" w:eastAsia="方正超粗黑简体" w:cstheme="minorBidi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36.25pt;margin-top:-61.65pt;height:31.35pt;width:97.35pt;rotation:11796480f;z-index:251710464;v-text-anchor:middle;mso-width-relative:page;mso-height-relative:page;" filled="f" stroked="f" coordsize="21600,21600" o:gfxdata="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hSV27aAAAADAEAAA8AAAAAAAAAAQAgAAAAIgAAAGRycy9kb3ducmV2LnhtbFBLAQIUABQAAAAI&#10;AIdO4kCDJCrz6wEAALoDAAAOAAAAAAAAAAEAIAAAACkBAABkcnMvZTJvRG9jLnhtbFBLBQYAAAAA&#10;BgAGAFkBAACG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center"/>
                      </w:pPr>
                      <w:r>
                        <w:rPr>
                          <w:rFonts w:ascii="Impact" w:hAnsi="Impact" w:eastAsia="方正超粗黑简体" w:cstheme="minorBidi"/>
                          <w:color w:val="FFFFFF"/>
                          <w:sz w:val="48"/>
                          <w:szCs w:val="48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7608570</wp:posOffset>
            </wp:positionV>
            <wp:extent cx="1482090" cy="1482090"/>
            <wp:effectExtent l="0" t="0" r="3810" b="381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2296" cy="14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6817360</wp:posOffset>
                </wp:positionV>
                <wp:extent cx="2016125" cy="62484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hint="default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扫码添加个人微信/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扫码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查看个人作品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3pt;margin-top:536.8pt;height:49.2pt;width:158.75pt;z-index:251713536;mso-width-relative:page;mso-height-relative:page;" filled="f" stroked="f" coordsize="21600,21600" o:gfxdata="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8p+cvbAAAA&#10;DgEAAA8AAAAAAAAAAQAgAAAAIgAAAGRycy9kb3ducmV2LnhtbFBLAQIUABQAAAAIAIdO4kAzIYJe&#10;qAEAAEcDAAAOAAAAAAAAAAEAIAAAACo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center"/>
                        <w:rPr>
                          <w:rFonts w:hint="default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扫码添加个人微信/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center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扫码</w:t>
                      </w:r>
                      <w:r>
                        <w:rPr>
                          <w:rFonts w:hint="eastAsia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查看个人作品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971EB"/>
    <w:multiLevelType w:val="multilevel"/>
    <w:tmpl w:val="28C971E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496F5FCE"/>
    <w:multiLevelType w:val="multilevel"/>
    <w:tmpl w:val="496F5FCE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49D248B4"/>
    <w:multiLevelType w:val="multilevel"/>
    <w:tmpl w:val="49D248B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4FE6372"/>
    <w:multiLevelType w:val="multilevel"/>
    <w:tmpl w:val="54FE637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2AD49D9"/>
    <w:multiLevelType w:val="multilevel"/>
    <w:tmpl w:val="62AD49D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710230E2"/>
    <w:multiLevelType w:val="multilevel"/>
    <w:tmpl w:val="710230E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279BB"/>
    <w:rsid w:val="009A7272"/>
    <w:rsid w:val="00BD2C45"/>
    <w:rsid w:val="00C47633"/>
    <w:rsid w:val="00C5282A"/>
    <w:rsid w:val="080E2F27"/>
    <w:rsid w:val="6B9F6BAD"/>
    <w:rsid w:val="735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kingsoft\office6\templates\download\c36b11cf-0613-48a2-8c08-9c56e765ba44\&#22303;&#26408;&#24314;&#31569;&#24314;&#31569;&#27714;&#32844;&#20010;&#20154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土木建筑建筑求职个人应届生简历.docx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2021-08-12T07:18:00Z</dcterms:created>
  <dc:creator>王雅丽</dc:creator>
  <cp:lastModifiedBy>乐乐</cp:lastModifiedBy>
  <dcterms:modified xsi:type="dcterms:W3CDTF">2022-01-06T03:37:20Z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1.0_HpFVIIjvh3ntl52KzConTeq6MrtmZH21++D+QvdxjH6FTOHW487LGubQD6mdb0m85JikTp2J1zO4RI3Njy1wTA==</vt:lpwstr>
  </property>
  <property fmtid="{D5CDD505-2E9C-101B-9397-08002B2CF9AE}" pid="3" name="KSOTemplateUUID">
    <vt:lpwstr>v1.0_mb_+n/j0Y2LPu6qFjwe9po7/g==</vt:lpwstr>
  </property>
  <property fmtid="{D5CDD505-2E9C-101B-9397-08002B2CF9AE}" pid="4" name="ICV">
    <vt:lpwstr>1E41CCE729CB4D4392F3FCA1FA2E21B9</vt:lpwstr>
  </property>
  <property fmtid="{D5CDD505-2E9C-101B-9397-08002B2CF9AE}" pid="5" name="KSOProductBuildVer">
    <vt:lpwstr>2052-11.1.0.11194</vt:lpwstr>
  </property>
</Properties>
</file>